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ED" w:rsidRPr="00A9760C" w:rsidRDefault="00F072ED" w:rsidP="00A9760C">
      <w:pPr>
        <w:pStyle w:val="Heading3"/>
        <w:jc w:val="both"/>
        <w:rPr>
          <w:rFonts w:ascii="Times New Roman" w:hAnsi="Times New Roman" w:cs="Times New Roman"/>
          <w:sz w:val="28"/>
          <w:szCs w:val="28"/>
        </w:rPr>
      </w:pPr>
      <w:r w:rsidRPr="00A976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Итоговый тест по истории </w:t>
      </w:r>
      <w:r w:rsidRPr="00A9760C">
        <w:rPr>
          <w:rFonts w:ascii="Times New Roman" w:hAnsi="Times New Roman" w:cs="Times New Roman"/>
          <w:sz w:val="28"/>
          <w:szCs w:val="28"/>
        </w:rPr>
        <w:t>7 класс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 xml:space="preserve">            </w:t>
      </w:r>
    </w:p>
    <w:p w:rsidR="00F072ED" w:rsidRPr="00A9760C" w:rsidRDefault="00F072ED" w:rsidP="00A9760C">
      <w:pPr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1.</w:t>
      </w:r>
      <w:r w:rsidRPr="00A9760C">
        <w:rPr>
          <w:b/>
          <w:bCs/>
          <w:i/>
          <w:iCs/>
          <w:sz w:val="28"/>
          <w:szCs w:val="28"/>
          <w:lang w:val="en-GB"/>
        </w:rPr>
        <w:t>X</w:t>
      </w:r>
      <w:r w:rsidRPr="00A9760C">
        <w:rPr>
          <w:b/>
          <w:bCs/>
          <w:i/>
          <w:iCs/>
          <w:sz w:val="28"/>
          <w:szCs w:val="28"/>
          <w:lang w:val="en-US"/>
        </w:rPr>
        <w:t>VII</w:t>
      </w:r>
      <w:r w:rsidRPr="00A9760C">
        <w:rPr>
          <w:b/>
          <w:bCs/>
          <w:i/>
          <w:iCs/>
          <w:sz w:val="28"/>
          <w:szCs w:val="28"/>
        </w:rPr>
        <w:t xml:space="preserve"> в. начался для России: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а) династическим кризисом           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 б) польско-шведской интервенцией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в) образованием всероссийского рынка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г) установлением абсолютной монархии.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2.Соотнесите события и даты, связанные со Смутным временем: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5"/>
        <w:gridCol w:w="4736"/>
      </w:tblGrid>
      <w:tr w:rsidR="00F072ED" w:rsidRPr="00A9760C">
        <w:trPr>
          <w:trHeight w:val="334"/>
        </w:trPr>
        <w:tc>
          <w:tcPr>
            <w:tcW w:w="5220" w:type="dxa"/>
          </w:tcPr>
          <w:p w:rsidR="00F072ED" w:rsidRPr="00A9760C" w:rsidRDefault="00F072ED" w:rsidP="00A9760C">
            <w:pPr>
              <w:ind w:left="180"/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1) правление Федора Ивановича</w:t>
            </w:r>
          </w:p>
        </w:tc>
        <w:tc>
          <w:tcPr>
            <w:tcW w:w="5220" w:type="dxa"/>
          </w:tcPr>
          <w:p w:rsidR="00F072ED" w:rsidRPr="00A9760C" w:rsidRDefault="00F072ED" w:rsidP="00A9760C">
            <w:pPr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А) 1606-1607 гг.</w:t>
            </w:r>
          </w:p>
        </w:tc>
      </w:tr>
      <w:tr w:rsidR="00F072ED" w:rsidRPr="00A9760C">
        <w:trPr>
          <w:trHeight w:val="334"/>
        </w:trPr>
        <w:tc>
          <w:tcPr>
            <w:tcW w:w="5220" w:type="dxa"/>
          </w:tcPr>
          <w:p w:rsidR="00F072ED" w:rsidRPr="00A9760C" w:rsidRDefault="00F072ED" w:rsidP="00A9760C">
            <w:pPr>
              <w:ind w:left="180"/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2) восстание Хлопка</w:t>
            </w:r>
          </w:p>
        </w:tc>
        <w:tc>
          <w:tcPr>
            <w:tcW w:w="5220" w:type="dxa"/>
          </w:tcPr>
          <w:p w:rsidR="00F072ED" w:rsidRPr="00A9760C" w:rsidRDefault="00F072ED" w:rsidP="00A9760C">
            <w:pPr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Б) 1606-1610 гг.</w:t>
            </w:r>
          </w:p>
        </w:tc>
      </w:tr>
      <w:tr w:rsidR="00F072ED" w:rsidRPr="00A9760C">
        <w:trPr>
          <w:trHeight w:val="334"/>
        </w:trPr>
        <w:tc>
          <w:tcPr>
            <w:tcW w:w="5220" w:type="dxa"/>
          </w:tcPr>
          <w:p w:rsidR="00F072ED" w:rsidRPr="00A9760C" w:rsidRDefault="00F072ED" w:rsidP="00A9760C">
            <w:pPr>
              <w:ind w:left="180"/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3) правление Василия Шуйского</w:t>
            </w:r>
          </w:p>
        </w:tc>
        <w:tc>
          <w:tcPr>
            <w:tcW w:w="5220" w:type="dxa"/>
          </w:tcPr>
          <w:p w:rsidR="00F072ED" w:rsidRPr="00A9760C" w:rsidRDefault="00F072ED" w:rsidP="00A9760C">
            <w:pPr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В) 1603-1604 гг.</w:t>
            </w:r>
          </w:p>
        </w:tc>
      </w:tr>
      <w:tr w:rsidR="00F072ED" w:rsidRPr="00A9760C">
        <w:trPr>
          <w:trHeight w:val="335"/>
        </w:trPr>
        <w:tc>
          <w:tcPr>
            <w:tcW w:w="5220" w:type="dxa"/>
          </w:tcPr>
          <w:p w:rsidR="00F072ED" w:rsidRPr="00A9760C" w:rsidRDefault="00F072ED" w:rsidP="00A9760C">
            <w:pPr>
              <w:ind w:left="180"/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4) восстание И. Болотникова</w:t>
            </w:r>
          </w:p>
        </w:tc>
        <w:tc>
          <w:tcPr>
            <w:tcW w:w="5220" w:type="dxa"/>
          </w:tcPr>
          <w:p w:rsidR="00F072ED" w:rsidRPr="00A9760C" w:rsidRDefault="00F072ED" w:rsidP="00A9760C">
            <w:pPr>
              <w:jc w:val="both"/>
              <w:rPr>
                <w:sz w:val="28"/>
                <w:szCs w:val="28"/>
              </w:rPr>
            </w:pPr>
            <w:r w:rsidRPr="00A9760C">
              <w:rPr>
                <w:sz w:val="28"/>
                <w:szCs w:val="28"/>
              </w:rPr>
              <w:t>Г) 1584-1598 гг.</w:t>
            </w:r>
          </w:p>
          <w:p w:rsidR="00F072ED" w:rsidRPr="00A9760C" w:rsidRDefault="00F072ED" w:rsidP="00A9760C">
            <w:pPr>
              <w:jc w:val="both"/>
              <w:rPr>
                <w:sz w:val="28"/>
                <w:szCs w:val="28"/>
              </w:rPr>
            </w:pPr>
          </w:p>
        </w:tc>
      </w:tr>
    </w:tbl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3. Первое ополчение потерпело неудачу, т.к.: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>А) у ополченцев не было вооружения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>Б) у ополченцев  отсутствовало единство командования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>В) руководитель ополчения П. Ляпунов умер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>Г) верно все перечисленное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4. Второе ополчение против польско-шведской интервенции связано с именами: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А) К. Минина и Д. Пожарского    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 Б) П. Ляпунова и Хлопка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В) И. Болотникова и Ф. Романова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 Г) И. Шуйского и В. Шуйского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5. Земский собор 1613 г. выбрал царем: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А) Михаила Романова   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Б) Бориса Годунова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В) Василия Шуйского   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Г) Григория Отрепьева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6. Церковный раскол связан с именем патриарха: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>А) Иова           Б) Филарета             В) Гермогена                 Г) Никона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 xml:space="preserve">7. Религиозное движение в </w:t>
      </w:r>
      <w:r w:rsidRPr="00A9760C">
        <w:rPr>
          <w:b/>
          <w:bCs/>
          <w:i/>
          <w:iCs/>
          <w:sz w:val="28"/>
          <w:szCs w:val="28"/>
          <w:lang w:val="en-US"/>
        </w:rPr>
        <w:t>XVII</w:t>
      </w:r>
      <w:r w:rsidRPr="00A9760C">
        <w:rPr>
          <w:b/>
          <w:bCs/>
          <w:i/>
          <w:iCs/>
          <w:sz w:val="28"/>
          <w:szCs w:val="28"/>
        </w:rPr>
        <w:t xml:space="preserve"> в., принявшее социальную окраску: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>А) униатство           Б) иконоборчество          В) сектантство          Г) старообрядчество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8. Бессрочный сыск беглых крестьян узаконен: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А) Судебником 1497 г.        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   Б) Судебником 1550 г.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В) Соборным уложением 1649 г.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 Г) специальным указом 1581 г.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jc w:val="both"/>
        <w:rPr>
          <w:b/>
          <w:bCs/>
          <w:i/>
          <w:iCs/>
          <w:sz w:val="28"/>
          <w:szCs w:val="28"/>
        </w:rPr>
      </w:pPr>
      <w:r w:rsidRPr="00A9760C">
        <w:rPr>
          <w:b/>
          <w:bCs/>
          <w:i/>
          <w:iCs/>
          <w:sz w:val="28"/>
          <w:szCs w:val="28"/>
        </w:rPr>
        <w:t>9. Какие события связаны с  «Бунташным веком»: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А) Соляной бунт                       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  Б) Медный бунт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В) Восстание Степана Разина               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  <w:r w:rsidRPr="00A9760C">
        <w:rPr>
          <w:sz w:val="28"/>
          <w:szCs w:val="28"/>
        </w:rPr>
        <w:t xml:space="preserve">   Г) Восстание Емельяна Пугачева</w:t>
      </w:r>
    </w:p>
    <w:p w:rsidR="00F072ED" w:rsidRPr="00A9760C" w:rsidRDefault="00F072ED" w:rsidP="00A9760C">
      <w:pPr>
        <w:jc w:val="both"/>
        <w:rPr>
          <w:sz w:val="28"/>
          <w:szCs w:val="28"/>
        </w:rPr>
      </w:pP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10. Какое событие произошло раньше других: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А) Смута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Б) Ливонская война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В) Правление Бориса Годунова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Г) Избрание на царство Михаила Романова</w:t>
      </w:r>
    </w:p>
    <w:p w:rsidR="00F072ED" w:rsidRPr="00A9760C" w:rsidRDefault="00F072ED" w:rsidP="00A9760C">
      <w:pPr>
        <w:rPr>
          <w:sz w:val="28"/>
          <w:szCs w:val="28"/>
        </w:rPr>
      </w:pP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Часть 2.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1. Прочитайте отрывок из сочинения историка С.Ф. Платонова и напишите пропущенную в тексте фамилию исторического деятеля, к которому относится данная характеристика: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«Человеческая роль _____________ чрезвычайно симпатична: судьба страны очутилась в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его руках... когда Русь пришла к нравственному и экономическому упадку... Московское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государство нуждалось в умиротворении. Желанным умиротворителем являлся именно он,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и в этом его громадная заслуга... Последовал не мир и покой, а смута, но в этом не его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вина».</w:t>
      </w: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Ответ ________________________</w:t>
      </w:r>
    </w:p>
    <w:p w:rsidR="00F072ED" w:rsidRPr="00A9760C" w:rsidRDefault="00F072ED" w:rsidP="00A9760C">
      <w:pPr>
        <w:rPr>
          <w:sz w:val="28"/>
          <w:szCs w:val="28"/>
        </w:rPr>
      </w:pPr>
    </w:p>
    <w:p w:rsidR="00F072ED" w:rsidRPr="00A9760C" w:rsidRDefault="00F072ED" w:rsidP="00A9760C">
      <w:pPr>
        <w:rPr>
          <w:sz w:val="28"/>
          <w:szCs w:val="28"/>
        </w:rPr>
      </w:pPr>
      <w:r w:rsidRPr="00A9760C">
        <w:rPr>
          <w:sz w:val="28"/>
          <w:szCs w:val="28"/>
        </w:rPr>
        <w:t>2. Исторический портрет ( по выбору)</w:t>
      </w:r>
    </w:p>
    <w:p w:rsidR="00F072ED" w:rsidRDefault="00F072ED" w:rsidP="00A9760C">
      <w:r w:rsidRPr="00A9760C">
        <w:rPr>
          <w:sz w:val="28"/>
          <w:szCs w:val="28"/>
        </w:rPr>
        <w:t>Борис Годунов, Василий Шуйский, Михаил Федорович Романов, Алексей Михайлович Романов, Петр Алексеевич Романов</w:t>
      </w:r>
      <w:r>
        <w:t>.</w:t>
      </w:r>
    </w:p>
    <w:sectPr w:rsidR="00F072ED" w:rsidSect="0051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CE"/>
    <w:multiLevelType w:val="hybridMultilevel"/>
    <w:tmpl w:val="2EA8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380"/>
    <w:rsid w:val="0024292C"/>
    <w:rsid w:val="003A6380"/>
    <w:rsid w:val="004E4C82"/>
    <w:rsid w:val="005136DD"/>
    <w:rsid w:val="006C6979"/>
    <w:rsid w:val="007429B3"/>
    <w:rsid w:val="007F7E24"/>
    <w:rsid w:val="00A9760C"/>
    <w:rsid w:val="00F072ED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8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3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6380"/>
    <w:rPr>
      <w:rFonts w:ascii="Arial" w:hAnsi="Arial" w:cs="Arial"/>
      <w:b/>
      <w:bCs/>
      <w:sz w:val="26"/>
      <w:szCs w:val="26"/>
      <w:lang w:val="x-none" w:eastAsia="ru-RU"/>
    </w:rPr>
  </w:style>
  <w:style w:type="paragraph" w:styleId="ListParagraph">
    <w:name w:val="List Paragraph"/>
    <w:basedOn w:val="Normal"/>
    <w:uiPriority w:val="99"/>
    <w:qFormat/>
    <w:rsid w:val="006C69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390</Words>
  <Characters>2227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2015-01-15T07:27:00Z</dcterms:created>
  <dcterms:modified xsi:type="dcterms:W3CDTF">2016-03-31T14:06:00Z</dcterms:modified>
</cp:coreProperties>
</file>