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72"/>
        <w:gridCol w:w="4503"/>
      </w:tblGrid>
      <w:tr w:rsidR="00ED5641" w:rsidRPr="00FF7D6C">
        <w:trPr>
          <w:trHeight w:val="4678"/>
        </w:trPr>
        <w:tc>
          <w:tcPr>
            <w:tcW w:w="4503" w:type="dxa"/>
          </w:tcPr>
          <w:p w:rsidR="00ED5641" w:rsidRPr="009B2ABE" w:rsidRDefault="00ED5641" w:rsidP="00562D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9B2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«Средняя общеобразовательная школа с.Шумейка» Энгельсского муниципального района </w:t>
            </w:r>
          </w:p>
          <w:p w:rsidR="00ED5641" w:rsidRPr="009B2ABE" w:rsidRDefault="00ED5641" w:rsidP="00562D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2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Саратовской области</w:t>
            </w:r>
          </w:p>
          <w:p w:rsidR="00ED5641" w:rsidRPr="009B2ABE" w:rsidRDefault="00ED5641" w:rsidP="00562D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2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Pr="009B2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«СОШ  с.Шумейка»)</w:t>
            </w:r>
          </w:p>
          <w:p w:rsidR="00ED5641" w:rsidRPr="009B2ABE" w:rsidRDefault="00ED5641" w:rsidP="00562D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5641" w:rsidRPr="0049461D" w:rsidRDefault="00ED5641" w:rsidP="0049461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порядке</w:t>
            </w:r>
            <w:r w:rsidRPr="004946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2578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и основания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х перевода,</w:t>
            </w:r>
            <w:r w:rsidRPr="00272578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 отчисления и восстановления</w:t>
            </w:r>
          </w:p>
          <w:p w:rsidR="00ED5641" w:rsidRPr="0049461D" w:rsidRDefault="00ED5641" w:rsidP="0049461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_ftnref1"/>
            <w:r w:rsidRPr="0049461D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обучающихся</w:t>
            </w:r>
            <w:bookmarkEnd w:id="0"/>
          </w:p>
          <w:p w:rsidR="00ED5641" w:rsidRDefault="00ED5641" w:rsidP="00562D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5641" w:rsidRPr="009B2ABE" w:rsidRDefault="00ED5641" w:rsidP="00562D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5641" w:rsidRPr="009B2ABE" w:rsidRDefault="00ED5641" w:rsidP="00562D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ED5641" w:rsidRPr="009B2ABE" w:rsidRDefault="00ED5641" w:rsidP="00562D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118.5pt">
                  <v:imagedata r:id="rId4" o:title=""/>
                </v:shape>
              </w:pict>
            </w:r>
          </w:p>
        </w:tc>
      </w:tr>
    </w:tbl>
    <w:p w:rsidR="00ED5641" w:rsidRPr="00272578" w:rsidRDefault="00ED5641" w:rsidP="004946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Настоящее  положение разработано в соответствии с Федера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льным Законом «Об образовании» 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№273-ФЗ от 29.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11.2012г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641" w:rsidRPr="00845E1E" w:rsidRDefault="00ED5641" w:rsidP="004946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Настоящее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регламентирует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порядок перевода, отчисления и восстановления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5E1E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 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МОУ</w:t>
      </w:r>
      <w:r w:rsidRPr="00845E1E">
        <w:rPr>
          <w:rFonts w:ascii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 с.Шумейка» (далее – 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845E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Обучающийся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ожет быть отчислен из Школы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 получением об</w:t>
      </w:r>
      <w:bookmarkStart w:id="1" w:name="_ftnref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разования (завершением обучения</w:t>
      </w:r>
      <w:r w:rsidRPr="00402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"/>
      <w:r w:rsidRPr="00402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установления нарушения порядка приема в учреждение, повлекшего по вине обучающегося его не</w:t>
      </w:r>
      <w:bookmarkStart w:id="2" w:name="_ftnref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законное зачисление в учреждения</w:t>
      </w:r>
      <w:bookmarkEnd w:id="2"/>
      <w:r w:rsidRPr="00402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неисполнение или нарушение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</w:t>
      </w:r>
      <w:r w:rsidRPr="00402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</w:t>
      </w:r>
      <w:bookmarkStart w:id="3" w:name="_ftnref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в случае ликвидации учреждения</w:t>
      </w:r>
      <w:bookmarkEnd w:id="3"/>
      <w:r w:rsidRPr="00402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641" w:rsidRDefault="00ED5641" w:rsidP="004946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Отчисление обучающегося, как мера дисциплинарного взыскания, осуществляется в соответствии с Порядком применения к обучающимся и снятия с обучающихся мер дисциплинарного взыскания, утверждённым Приказом Министерства образования и науки Российской Федерации от 15.03.2013 № 185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641" w:rsidRPr="00845E1E" w:rsidRDefault="00ED5641" w:rsidP="00845E1E">
      <w:pPr>
        <w:pStyle w:val="NormalWeb"/>
        <w:shd w:val="clear" w:color="auto" w:fill="FFFFFF"/>
        <w:jc w:val="left"/>
        <w:rPr>
          <w:rStyle w:val="Strong"/>
          <w:b w:val="0"/>
          <w:bCs w:val="0"/>
        </w:rPr>
      </w:pPr>
      <w:r w:rsidRPr="00845E1E">
        <w:t xml:space="preserve">4. 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 образовательные программы утверждённым приказом  министерства образования и науки Российской Федерации </w:t>
      </w:r>
    </w:p>
    <w:p w:rsidR="00ED5641" w:rsidRPr="00845E1E" w:rsidRDefault="00ED5641" w:rsidP="00845E1E">
      <w:pPr>
        <w:pStyle w:val="NormalWeb"/>
        <w:shd w:val="clear" w:color="auto" w:fill="FFFFFF"/>
        <w:jc w:val="left"/>
      </w:pPr>
      <w:r w:rsidRPr="00845E1E">
        <w:rPr>
          <w:rStyle w:val="Strong"/>
          <w:b w:val="0"/>
          <w:bCs w:val="0"/>
        </w:rPr>
        <w:t>от 12 марта 2014 г. N 177</w:t>
      </w:r>
      <w:r>
        <w:rPr>
          <w:rStyle w:val="Strong"/>
          <w:b w:val="0"/>
          <w:bCs w:val="0"/>
        </w:rPr>
        <w:t>.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Отчисление по инициативе обучающегося или родителей (законных представителей) несовершеннолетнего обучающегося,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стигшего возраста 15-ти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по заявлению обучающегося или родителей (законных представителей) обучающегося.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заявлении указываются: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 фамилия, имя, отчество (при наличии) обучающегося;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 дата и место рождения;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 класс обучения;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 причины оставления учреждения.</w:t>
      </w:r>
    </w:p>
    <w:p w:rsidR="00ED5641" w:rsidRPr="00272578" w:rsidRDefault="00ED5641" w:rsidP="004946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поступления заявления родителей (законных представителей) несовершеннолетнего обучающегося,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стигшего возраста 15-ти лет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ED5641" w:rsidRPr="00272578" w:rsidRDefault="00ED5641" w:rsidP="004946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поступления заявления несовершеннолетнего обучающего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ся, достигшего возраста 15-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ED5641" w:rsidRPr="00272578" w:rsidRDefault="00ED5641" w:rsidP="004946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йся, достигший возраста 15-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 лет и не имеющий основного общего образования, может оставить учреждение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ED5641" w:rsidRPr="00272578" w:rsidRDefault="00ED5641" w:rsidP="004946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Отчисление из Школы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оформляетс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приказом директора школы 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внесением соответствующих записей в алфавитную книгу учёта обучающихся.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отчислении Школа 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выдает заявителю следующие документы: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личное дело обучающегося;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ведомость текущих оценок, которая под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писывается директором школы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заверяется печатью Школы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5641" w:rsidRPr="00272578" w:rsidRDefault="00ED5641" w:rsidP="00494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 об уровне образования (при его наличии);</w:t>
      </w:r>
    </w:p>
    <w:p w:rsidR="00ED5641" w:rsidRPr="00272578" w:rsidRDefault="00ED5641" w:rsidP="004946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 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и (или) отчисленным из Школы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выдается справка об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обучении или о периоде обучения.</w:t>
      </w:r>
    </w:p>
    <w:p w:rsidR="00ED5641" w:rsidRPr="00272578" w:rsidRDefault="00ED5641" w:rsidP="004946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 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 </w:t>
      </w:r>
    </w:p>
    <w:p w:rsidR="00ED5641" w:rsidRPr="00272578" w:rsidRDefault="00ED5641" w:rsidP="004946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 Родители (законные представители) несовершеннолетнего обучающегося мог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 обжаловать решение Школы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ринятое по инициативе Школы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установленном законом порядке.</w:t>
      </w:r>
    </w:p>
    <w:p w:rsidR="00ED5641" w:rsidRPr="00F26BDF" w:rsidRDefault="00ED5641" w:rsidP="004946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 По заявлению обучающегося, не прошедшего государственной итоговой аттестации по образовательным программам среднего общего образования (далее – ГИА) или получившего на ГИА неудовлетворительные результаты более чем по одному обязательному учебному предмету, либо получившему повторно неудовлетворительный результат по одному из этих предметов на ГИА в дополнительные сроки, он может быть </w:t>
      </w:r>
      <w:r w:rsidRPr="00F26BDF">
        <w:rPr>
          <w:rFonts w:ascii="Times New Roman" w:hAnsi="Times New Roman" w:cs="Times New Roman"/>
          <w:sz w:val="24"/>
          <w:szCs w:val="24"/>
          <w:lang w:eastAsia="ru-RU"/>
        </w:rPr>
        <w:t xml:space="preserve">восстановлен в  Школе для прохождения повторной ГИА. Восстановление осуществляется на срок, необходимый для прохождения ГИА. </w:t>
      </w:r>
    </w:p>
    <w:p w:rsidR="00ED5641" w:rsidRDefault="00ED5641" w:rsidP="004946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 Восстановление обучающегося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приказом директора школы </w:t>
      </w:r>
      <w:r w:rsidRPr="002725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внесением соответствующих записей в алфавитную книгу учёта обучающихся.</w:t>
      </w:r>
    </w:p>
    <w:p w:rsidR="00ED5641" w:rsidRDefault="00ED5641" w:rsidP="004946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5641" w:rsidRPr="00FF7D6C" w:rsidRDefault="00ED5641" w:rsidP="008348E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7D6C">
        <w:rPr>
          <w:rFonts w:ascii="Times New Roman" w:hAnsi="Times New Roman" w:cs="Times New Roman"/>
          <w:sz w:val="28"/>
          <w:szCs w:val="28"/>
          <w:lang w:eastAsia="ru-RU"/>
        </w:rPr>
        <w:t>РАССМОТРЕНО</w:t>
      </w:r>
    </w:p>
    <w:p w:rsidR="00ED5641" w:rsidRPr="00FF7D6C" w:rsidRDefault="00ED5641" w:rsidP="008348E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7D6C">
        <w:rPr>
          <w:rFonts w:ascii="Times New Roman" w:hAnsi="Times New Roman" w:cs="Times New Roman"/>
          <w:sz w:val="28"/>
          <w:szCs w:val="28"/>
          <w:lang w:eastAsia="ru-RU"/>
        </w:rPr>
        <w:t>на заседании педагогического совета</w:t>
      </w:r>
    </w:p>
    <w:p w:rsidR="00ED5641" w:rsidRPr="00FF7D6C" w:rsidRDefault="00ED5641" w:rsidP="008348E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F7D6C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от </w:t>
      </w:r>
      <w:r w:rsidRPr="00FF7D6C">
        <w:rPr>
          <w:rFonts w:ascii="Times New Roman" w:hAnsi="Times New Roman" w:cs="Times New Roman"/>
          <w:sz w:val="28"/>
          <w:szCs w:val="28"/>
          <w:u w:val="single"/>
          <w:lang w:eastAsia="ru-RU"/>
        </w:rPr>
        <w:t>22.09.2014 г. № 2</w:t>
      </w:r>
    </w:p>
    <w:p w:rsidR="00ED5641" w:rsidRPr="00FF7D6C" w:rsidRDefault="00ED5641" w:rsidP="008348E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D5641" w:rsidRPr="00FF7D6C" w:rsidRDefault="00ED5641" w:rsidP="0083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СОГЛАСОВАНО</w:t>
      </w:r>
      <w:r w:rsidRPr="00FF7D6C">
        <w:rPr>
          <w:rFonts w:ascii="Times New Roman" w:hAnsi="Times New Roman" w:cs="Times New Roman"/>
          <w:sz w:val="28"/>
          <w:szCs w:val="28"/>
        </w:rPr>
        <w:tab/>
      </w:r>
      <w:r w:rsidRPr="00FF7D6C">
        <w:rPr>
          <w:rFonts w:ascii="Times New Roman" w:hAnsi="Times New Roman" w:cs="Times New Roman"/>
          <w:sz w:val="28"/>
          <w:szCs w:val="28"/>
        </w:rPr>
        <w:tab/>
      </w:r>
      <w:r w:rsidRPr="00FF7D6C">
        <w:rPr>
          <w:rFonts w:ascii="Times New Roman" w:hAnsi="Times New Roman" w:cs="Times New Roman"/>
          <w:sz w:val="28"/>
          <w:szCs w:val="28"/>
        </w:rPr>
        <w:tab/>
      </w:r>
      <w:r w:rsidRPr="00FF7D6C">
        <w:rPr>
          <w:rFonts w:ascii="Times New Roman" w:hAnsi="Times New Roman" w:cs="Times New Roman"/>
          <w:sz w:val="28"/>
          <w:szCs w:val="28"/>
        </w:rPr>
        <w:tab/>
      </w:r>
    </w:p>
    <w:p w:rsidR="00ED5641" w:rsidRPr="00FF7D6C" w:rsidRDefault="00ED5641" w:rsidP="0083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на заседании  Управляющего Совета</w:t>
      </w:r>
      <w:r w:rsidRPr="00FF7D6C">
        <w:rPr>
          <w:rFonts w:ascii="Times New Roman" w:hAnsi="Times New Roman" w:cs="Times New Roman"/>
          <w:sz w:val="28"/>
          <w:szCs w:val="28"/>
        </w:rPr>
        <w:tab/>
      </w:r>
    </w:p>
    <w:p w:rsidR="00ED5641" w:rsidRPr="00FF7D6C" w:rsidRDefault="00ED5641" w:rsidP="0083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Pr="00FF7D6C">
        <w:rPr>
          <w:rFonts w:ascii="Times New Roman" w:hAnsi="Times New Roman" w:cs="Times New Roman"/>
          <w:sz w:val="28"/>
          <w:szCs w:val="28"/>
          <w:u w:val="single"/>
        </w:rPr>
        <w:t>25.09.2014 г. № 2</w:t>
      </w:r>
    </w:p>
    <w:p w:rsidR="00ED5641" w:rsidRPr="00FF7D6C" w:rsidRDefault="00ED5641" w:rsidP="0083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5641" w:rsidRPr="00FF7D6C" w:rsidRDefault="00ED5641" w:rsidP="0083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СОГЛАСОВАНО</w:t>
      </w:r>
      <w:r w:rsidRPr="00FF7D6C">
        <w:rPr>
          <w:rFonts w:ascii="Times New Roman" w:hAnsi="Times New Roman" w:cs="Times New Roman"/>
          <w:sz w:val="28"/>
          <w:szCs w:val="28"/>
        </w:rPr>
        <w:tab/>
      </w:r>
      <w:r w:rsidRPr="00FF7D6C">
        <w:rPr>
          <w:rFonts w:ascii="Times New Roman" w:hAnsi="Times New Roman" w:cs="Times New Roman"/>
          <w:sz w:val="28"/>
          <w:szCs w:val="28"/>
        </w:rPr>
        <w:tab/>
      </w:r>
      <w:r w:rsidRPr="00FF7D6C">
        <w:rPr>
          <w:rFonts w:ascii="Times New Roman" w:hAnsi="Times New Roman" w:cs="Times New Roman"/>
          <w:sz w:val="28"/>
          <w:szCs w:val="28"/>
        </w:rPr>
        <w:tab/>
      </w:r>
      <w:r w:rsidRPr="00FF7D6C">
        <w:rPr>
          <w:rFonts w:ascii="Times New Roman" w:hAnsi="Times New Roman" w:cs="Times New Roman"/>
          <w:sz w:val="28"/>
          <w:szCs w:val="28"/>
        </w:rPr>
        <w:tab/>
      </w:r>
    </w:p>
    <w:p w:rsidR="00ED5641" w:rsidRPr="00FF7D6C" w:rsidRDefault="00ED5641" w:rsidP="0083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на заседании Совета обучающихся</w:t>
      </w:r>
      <w:r w:rsidRPr="00FF7D6C">
        <w:rPr>
          <w:rFonts w:ascii="Times New Roman" w:hAnsi="Times New Roman" w:cs="Times New Roman"/>
          <w:sz w:val="28"/>
          <w:szCs w:val="28"/>
        </w:rPr>
        <w:tab/>
      </w:r>
      <w:r w:rsidRPr="00FF7D6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5641" w:rsidRPr="00FF7D6C" w:rsidRDefault="00ED5641" w:rsidP="0083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Pr="00FF7D6C">
        <w:rPr>
          <w:rFonts w:ascii="Times New Roman" w:hAnsi="Times New Roman" w:cs="Times New Roman"/>
          <w:sz w:val="28"/>
          <w:szCs w:val="28"/>
          <w:u w:val="single"/>
        </w:rPr>
        <w:t>25.09.2014 г. № 2</w:t>
      </w:r>
    </w:p>
    <w:p w:rsidR="00ED5641" w:rsidRPr="00FF7D6C" w:rsidRDefault="00ED5641" w:rsidP="0083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5641" w:rsidRPr="00FF7D6C" w:rsidRDefault="00ED5641" w:rsidP="0083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pict>
          <v:shape id="_x0000_i1026" type="#_x0000_t75" style="width:252pt;height:148.5pt">
            <v:imagedata r:id="rId5" o:title=""/>
          </v:shape>
        </w:pict>
      </w:r>
    </w:p>
    <w:p w:rsidR="00ED5641" w:rsidRPr="00FF7D6C" w:rsidRDefault="00ED5641" w:rsidP="003D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641" w:rsidRPr="00FF7D6C" w:rsidRDefault="00ED5641" w:rsidP="003D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5641" w:rsidRPr="00FF7D6C" w:rsidRDefault="00ED5641" w:rsidP="003D3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5641" w:rsidRPr="003D3EC1" w:rsidRDefault="00ED5641" w:rsidP="003D3E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641" w:rsidRPr="003D3EC1" w:rsidRDefault="00ED5641" w:rsidP="003D3E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641" w:rsidRDefault="00ED5641" w:rsidP="0027257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5641" w:rsidRPr="00272578" w:rsidRDefault="00ED5641">
      <w:pPr>
        <w:rPr>
          <w:rFonts w:ascii="Times New Roman" w:hAnsi="Times New Roman" w:cs="Times New Roman"/>
          <w:sz w:val="24"/>
          <w:szCs w:val="24"/>
        </w:rPr>
      </w:pPr>
      <w:bookmarkStart w:id="4" w:name="_ftn8"/>
      <w:bookmarkEnd w:id="4"/>
    </w:p>
    <w:sectPr w:rsidR="00ED5641" w:rsidRPr="00272578" w:rsidSect="000F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578"/>
    <w:rsid w:val="00010FDC"/>
    <w:rsid w:val="000F1186"/>
    <w:rsid w:val="0018181C"/>
    <w:rsid w:val="00203F82"/>
    <w:rsid w:val="00272578"/>
    <w:rsid w:val="00300994"/>
    <w:rsid w:val="003D3EC1"/>
    <w:rsid w:val="00402663"/>
    <w:rsid w:val="0049461D"/>
    <w:rsid w:val="00562DA5"/>
    <w:rsid w:val="007147C4"/>
    <w:rsid w:val="0073105E"/>
    <w:rsid w:val="00791F89"/>
    <w:rsid w:val="008348E7"/>
    <w:rsid w:val="00845E1E"/>
    <w:rsid w:val="009B2ABE"/>
    <w:rsid w:val="00A116F4"/>
    <w:rsid w:val="00AF5769"/>
    <w:rsid w:val="00B82933"/>
    <w:rsid w:val="00C15EB3"/>
    <w:rsid w:val="00D125C6"/>
    <w:rsid w:val="00D30AEF"/>
    <w:rsid w:val="00D60859"/>
    <w:rsid w:val="00E13D35"/>
    <w:rsid w:val="00ED5641"/>
    <w:rsid w:val="00F26BDF"/>
    <w:rsid w:val="00FA44F7"/>
    <w:rsid w:val="00FA77A5"/>
    <w:rsid w:val="00FE522C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5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45E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0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5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867</Words>
  <Characters>4943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2018-06-29T05:40:00Z</cp:lastPrinted>
  <dcterms:created xsi:type="dcterms:W3CDTF">2018-06-14T08:15:00Z</dcterms:created>
  <dcterms:modified xsi:type="dcterms:W3CDTF">2018-11-19T09:26:00Z</dcterms:modified>
</cp:coreProperties>
</file>