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85" w:rsidRPr="00AF2EE6" w:rsidRDefault="008C1F85" w:rsidP="000F3547">
      <w:pPr>
        <w:pStyle w:val="NoSpacing"/>
        <w:rPr>
          <w:sz w:val="24"/>
          <w:szCs w:val="24"/>
        </w:rPr>
      </w:pPr>
    </w:p>
    <w:p w:rsidR="008C1F85" w:rsidRPr="00AF2EE6" w:rsidRDefault="008C1F85">
      <w:pPr>
        <w:pStyle w:val="BodyText"/>
        <w:ind w:left="101"/>
        <w:jc w:val="left"/>
      </w:pPr>
    </w:p>
    <w:p w:rsidR="008C1F85" w:rsidRPr="00AF2EE6" w:rsidRDefault="008C1F85" w:rsidP="00AF2EE6">
      <w:pPr>
        <w:ind w:left="101"/>
        <w:rPr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03"/>
        <w:gridCol w:w="4503"/>
      </w:tblGrid>
      <w:tr w:rsidR="008C1F85" w:rsidRPr="006D5991">
        <w:trPr>
          <w:trHeight w:val="538"/>
        </w:trPr>
        <w:tc>
          <w:tcPr>
            <w:tcW w:w="4503" w:type="dxa"/>
          </w:tcPr>
          <w:p w:rsidR="008C1F85" w:rsidRPr="00AF2EE6" w:rsidRDefault="008C1F85" w:rsidP="00AF2EE6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Муниципальное </w:t>
            </w:r>
            <w:r w:rsidRPr="00AF2EE6">
              <w:rPr>
                <w:sz w:val="24"/>
                <w:szCs w:val="24"/>
                <w:lang w:val="ru-RU" w:eastAsia="ru-RU"/>
              </w:rPr>
              <w:t xml:space="preserve">общеобразовательное учреждение «Средняя общеобразовательная школа с.Шумейка» Энгельсского муниципального района </w:t>
            </w:r>
          </w:p>
          <w:p w:rsidR="008C1F85" w:rsidRPr="00AF2EE6" w:rsidRDefault="008C1F85" w:rsidP="00AF2EE6">
            <w:pPr>
              <w:rPr>
                <w:sz w:val="24"/>
                <w:szCs w:val="24"/>
                <w:lang w:val="ru-RU" w:eastAsia="ru-RU"/>
              </w:rPr>
            </w:pPr>
            <w:r w:rsidRPr="00AF2EE6">
              <w:rPr>
                <w:sz w:val="24"/>
                <w:szCs w:val="24"/>
                <w:lang w:val="ru-RU" w:eastAsia="ru-RU"/>
              </w:rPr>
              <w:t>Саратовской области</w:t>
            </w:r>
          </w:p>
          <w:p w:rsidR="008C1F85" w:rsidRPr="00AF2EE6" w:rsidRDefault="008C1F85" w:rsidP="00AF2EE6">
            <w:pPr>
              <w:rPr>
                <w:sz w:val="24"/>
                <w:szCs w:val="24"/>
                <w:lang w:val="ru-RU" w:eastAsia="ru-RU"/>
              </w:rPr>
            </w:pPr>
            <w:r w:rsidRPr="00AF2EE6">
              <w:rPr>
                <w:sz w:val="24"/>
                <w:szCs w:val="24"/>
                <w:lang w:val="ru-RU" w:eastAsia="ru-RU"/>
              </w:rPr>
              <w:t>(</w:t>
            </w:r>
            <w:r>
              <w:rPr>
                <w:sz w:val="24"/>
                <w:szCs w:val="24"/>
                <w:lang w:val="ru-RU" w:eastAsia="ru-RU"/>
              </w:rPr>
              <w:t>МОУ</w:t>
            </w:r>
            <w:r w:rsidRPr="00AF2EE6">
              <w:rPr>
                <w:sz w:val="24"/>
                <w:szCs w:val="24"/>
                <w:lang w:val="ru-RU" w:eastAsia="ru-RU"/>
              </w:rPr>
              <w:t xml:space="preserve"> «СОШ  с.Шумейка»)</w:t>
            </w:r>
          </w:p>
          <w:p w:rsidR="008C1F85" w:rsidRPr="00AF2EE6" w:rsidRDefault="008C1F85" w:rsidP="00AF2EE6">
            <w:pPr>
              <w:rPr>
                <w:sz w:val="24"/>
                <w:szCs w:val="24"/>
                <w:lang w:val="ru-RU" w:eastAsia="ru-RU"/>
              </w:rPr>
            </w:pPr>
          </w:p>
          <w:p w:rsidR="008C1F85" w:rsidRPr="00AF2EE6" w:rsidRDefault="008C1F85" w:rsidP="00AF2EE6">
            <w:pPr>
              <w:rPr>
                <w:sz w:val="24"/>
                <w:szCs w:val="24"/>
                <w:lang w:val="ru-RU" w:eastAsia="ru-RU"/>
              </w:rPr>
            </w:pPr>
          </w:p>
          <w:p w:rsidR="008C1F85" w:rsidRPr="00AF2EE6" w:rsidRDefault="008C1F85" w:rsidP="00AF2EE6">
            <w:pPr>
              <w:ind w:left="10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F2EE6">
              <w:rPr>
                <w:b/>
                <w:bCs/>
                <w:sz w:val="24"/>
                <w:szCs w:val="24"/>
                <w:lang w:val="ru-RU" w:eastAsia="ru-RU"/>
              </w:rPr>
              <w:t>ПОЛОЖЕНИЕ</w:t>
            </w:r>
          </w:p>
          <w:p w:rsidR="008C1F85" w:rsidRPr="00AF2EE6" w:rsidRDefault="008C1F85" w:rsidP="00AF2EE6">
            <w:pPr>
              <w:ind w:left="101"/>
              <w:rPr>
                <w:b/>
                <w:bCs/>
                <w:noProof/>
                <w:sz w:val="24"/>
                <w:szCs w:val="24"/>
                <w:lang w:val="ru-RU" w:eastAsia="ru-RU"/>
              </w:rPr>
            </w:pPr>
            <w:r w:rsidRPr="00AF2EE6">
              <w:rPr>
                <w:b/>
                <w:bCs/>
                <w:sz w:val="24"/>
                <w:szCs w:val="24"/>
                <w:lang w:val="ru-RU" w:eastAsia="ru-RU"/>
              </w:rPr>
              <w:t>О ВЕДЕНИИ УЧЕНИЧЕСКИХ ТЕТРАДЕЙ</w:t>
            </w:r>
            <w:r w:rsidRPr="00AF2EE6">
              <w:rPr>
                <w:b/>
                <w:bCs/>
                <w:noProof/>
                <w:sz w:val="24"/>
                <w:szCs w:val="24"/>
                <w:lang w:val="ru-RU" w:eastAsia="ru-RU"/>
              </w:rPr>
              <w:t xml:space="preserve"> </w:t>
            </w:r>
          </w:p>
          <w:p w:rsidR="008C1F85" w:rsidRPr="00AF2EE6" w:rsidRDefault="008C1F85" w:rsidP="00AF2EE6">
            <w:pPr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03" w:type="dxa"/>
          </w:tcPr>
          <w:p w:rsidR="008C1F85" w:rsidRPr="00AF2EE6" w:rsidRDefault="008C1F85" w:rsidP="00AF2EE6">
            <w:pPr>
              <w:rPr>
                <w:sz w:val="24"/>
                <w:szCs w:val="24"/>
                <w:lang w:val="ru-RU"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5pt;height:118.5pt">
                  <v:imagedata r:id="rId5" o:title=""/>
                </v:shape>
              </w:pict>
            </w:r>
          </w:p>
        </w:tc>
      </w:tr>
    </w:tbl>
    <w:p w:rsidR="008C1F85" w:rsidRPr="00AF2EE6" w:rsidRDefault="008C1F85">
      <w:pPr>
        <w:pStyle w:val="Heading1"/>
        <w:numPr>
          <w:ilvl w:val="0"/>
          <w:numId w:val="16"/>
        </w:numPr>
        <w:tabs>
          <w:tab w:val="left" w:pos="4153"/>
        </w:tabs>
        <w:spacing w:before="51"/>
        <w:ind w:hanging="254"/>
      </w:pPr>
      <w:r w:rsidRPr="00AF2EE6">
        <w:t>Общие</w:t>
      </w:r>
      <w:r w:rsidRPr="00AF2EE6">
        <w:rPr>
          <w:spacing w:val="-8"/>
        </w:rPr>
        <w:t xml:space="preserve"> </w:t>
      </w:r>
      <w:r w:rsidRPr="00AF2EE6">
        <w:t>положения</w:t>
      </w:r>
    </w:p>
    <w:p w:rsidR="008C1F85" w:rsidRPr="00AF2EE6" w:rsidRDefault="008C1F85">
      <w:pPr>
        <w:pStyle w:val="ListParagraph"/>
        <w:numPr>
          <w:ilvl w:val="1"/>
          <w:numId w:val="15"/>
        </w:numPr>
        <w:tabs>
          <w:tab w:val="left" w:pos="948"/>
        </w:tabs>
        <w:spacing w:before="10"/>
        <w:ind w:right="111" w:firstLine="0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 xml:space="preserve">Настоящее Положение разработано в соответствии с Федеральным законом от 29 декабря 2012 года №273-Ф3 </w:t>
      </w:r>
      <w:r w:rsidRPr="00AF2EE6">
        <w:rPr>
          <w:spacing w:val="-3"/>
          <w:sz w:val="24"/>
          <w:szCs w:val="24"/>
          <w:lang w:val="ru-RU"/>
        </w:rPr>
        <w:t xml:space="preserve">«Об </w:t>
      </w:r>
      <w:r w:rsidRPr="00AF2EE6">
        <w:rPr>
          <w:sz w:val="24"/>
          <w:szCs w:val="24"/>
          <w:lang w:val="ru-RU"/>
        </w:rPr>
        <w:t>образовании в Российской</w:t>
      </w:r>
      <w:r w:rsidRPr="00AF2EE6">
        <w:rPr>
          <w:spacing w:val="-8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Федерации».</w:t>
      </w:r>
    </w:p>
    <w:p w:rsidR="008C1F85" w:rsidRPr="00AF2EE6" w:rsidRDefault="008C1F85">
      <w:pPr>
        <w:pStyle w:val="ListParagraph"/>
        <w:numPr>
          <w:ilvl w:val="1"/>
          <w:numId w:val="15"/>
        </w:numPr>
        <w:tabs>
          <w:tab w:val="left" w:pos="1049"/>
        </w:tabs>
        <w:spacing w:before="9"/>
        <w:ind w:right="112" w:firstLine="0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Настоящее Положение устанавливает правила ведения ученических тетрадей, порядок проведения текущего контроля и оценивания уровня учебных достижений обучающихся.</w:t>
      </w:r>
    </w:p>
    <w:p w:rsidR="008C1F85" w:rsidRPr="00AF2EE6" w:rsidRDefault="008C1F85">
      <w:pPr>
        <w:pStyle w:val="Heading1"/>
        <w:numPr>
          <w:ilvl w:val="0"/>
          <w:numId w:val="16"/>
        </w:numPr>
        <w:tabs>
          <w:tab w:val="left" w:pos="3721"/>
        </w:tabs>
        <w:ind w:left="3720"/>
      </w:pPr>
      <w:r w:rsidRPr="00AF2EE6">
        <w:t>Задачи проверки</w:t>
      </w:r>
      <w:r w:rsidRPr="00AF2EE6">
        <w:rPr>
          <w:spacing w:val="-12"/>
        </w:rPr>
        <w:t xml:space="preserve"> </w:t>
      </w:r>
      <w:r w:rsidRPr="00AF2EE6">
        <w:t>тетрадей</w:t>
      </w:r>
    </w:p>
    <w:p w:rsidR="008C1F85" w:rsidRPr="00AF2EE6" w:rsidRDefault="008C1F85">
      <w:pPr>
        <w:pStyle w:val="ListParagraph"/>
        <w:numPr>
          <w:ilvl w:val="1"/>
          <w:numId w:val="14"/>
        </w:numPr>
        <w:tabs>
          <w:tab w:val="left" w:pos="799"/>
        </w:tabs>
        <w:spacing w:line="284" w:lineRule="exact"/>
        <w:ind w:firstLine="0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Выполнение учителем норм проверки</w:t>
      </w:r>
      <w:r w:rsidRPr="00AF2EE6">
        <w:rPr>
          <w:spacing w:val="-13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тетрадей.</w:t>
      </w:r>
    </w:p>
    <w:p w:rsidR="008C1F85" w:rsidRPr="00AF2EE6" w:rsidRDefault="008C1F85">
      <w:pPr>
        <w:pStyle w:val="ListParagraph"/>
        <w:numPr>
          <w:ilvl w:val="1"/>
          <w:numId w:val="14"/>
        </w:numPr>
        <w:tabs>
          <w:tab w:val="left" w:pos="794"/>
        </w:tabs>
        <w:spacing w:line="286" w:lineRule="exact"/>
        <w:ind w:left="794" w:hanging="413"/>
        <w:rPr>
          <w:sz w:val="24"/>
          <w:szCs w:val="24"/>
        </w:rPr>
      </w:pPr>
      <w:r w:rsidRPr="00AF2EE6">
        <w:rPr>
          <w:sz w:val="24"/>
          <w:szCs w:val="24"/>
        </w:rPr>
        <w:t>Выполнение обучающимися домашних</w:t>
      </w:r>
      <w:r w:rsidRPr="00AF2EE6">
        <w:rPr>
          <w:spacing w:val="-11"/>
          <w:sz w:val="24"/>
          <w:szCs w:val="24"/>
        </w:rPr>
        <w:t xml:space="preserve"> </w:t>
      </w:r>
      <w:r w:rsidRPr="00AF2EE6">
        <w:rPr>
          <w:sz w:val="24"/>
          <w:szCs w:val="24"/>
        </w:rPr>
        <w:t>работ.</w:t>
      </w:r>
    </w:p>
    <w:p w:rsidR="008C1F85" w:rsidRPr="00AF2EE6" w:rsidRDefault="008C1F85">
      <w:pPr>
        <w:pStyle w:val="ListParagraph"/>
        <w:numPr>
          <w:ilvl w:val="1"/>
          <w:numId w:val="14"/>
        </w:numPr>
        <w:tabs>
          <w:tab w:val="left" w:pos="794"/>
        </w:tabs>
        <w:spacing w:line="286" w:lineRule="exact"/>
        <w:ind w:left="794" w:hanging="413"/>
        <w:rPr>
          <w:sz w:val="24"/>
          <w:szCs w:val="24"/>
        </w:rPr>
      </w:pPr>
      <w:r w:rsidRPr="00AF2EE6">
        <w:rPr>
          <w:sz w:val="24"/>
          <w:szCs w:val="24"/>
        </w:rPr>
        <w:t>Соблюдение единого орфографического</w:t>
      </w:r>
      <w:r w:rsidRPr="00AF2EE6">
        <w:rPr>
          <w:spacing w:val="-13"/>
          <w:sz w:val="24"/>
          <w:szCs w:val="24"/>
        </w:rPr>
        <w:t xml:space="preserve"> </w:t>
      </w:r>
      <w:r w:rsidRPr="00AF2EE6">
        <w:rPr>
          <w:sz w:val="24"/>
          <w:szCs w:val="24"/>
        </w:rPr>
        <w:t>режима.</w:t>
      </w:r>
    </w:p>
    <w:p w:rsidR="008C1F85" w:rsidRPr="00AF2EE6" w:rsidRDefault="008C1F85">
      <w:pPr>
        <w:pStyle w:val="ListParagraph"/>
        <w:numPr>
          <w:ilvl w:val="1"/>
          <w:numId w:val="14"/>
        </w:numPr>
        <w:tabs>
          <w:tab w:val="left" w:pos="850"/>
        </w:tabs>
        <w:spacing w:before="11"/>
        <w:ind w:right="112" w:firstLine="0"/>
        <w:jc w:val="left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Соблюдение единых требований к ведению тетрадей для контрольных, творческих, лабораторных, практических работ и их</w:t>
      </w:r>
      <w:r w:rsidRPr="00AF2EE6">
        <w:rPr>
          <w:spacing w:val="-27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сохранность.</w:t>
      </w:r>
    </w:p>
    <w:p w:rsidR="008C1F85" w:rsidRPr="00AF2EE6" w:rsidRDefault="008C1F85">
      <w:pPr>
        <w:pStyle w:val="ListParagraph"/>
        <w:numPr>
          <w:ilvl w:val="1"/>
          <w:numId w:val="14"/>
        </w:numPr>
        <w:tabs>
          <w:tab w:val="left" w:pos="794"/>
        </w:tabs>
        <w:spacing w:line="284" w:lineRule="exact"/>
        <w:ind w:left="794" w:hanging="413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Соответствие объема классных и домашних</w:t>
      </w:r>
      <w:r w:rsidRPr="00AF2EE6">
        <w:rPr>
          <w:spacing w:val="-15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работ.</w:t>
      </w:r>
    </w:p>
    <w:p w:rsidR="008C1F85" w:rsidRPr="00AF2EE6" w:rsidRDefault="008C1F85">
      <w:pPr>
        <w:pStyle w:val="Heading1"/>
        <w:numPr>
          <w:ilvl w:val="0"/>
          <w:numId w:val="16"/>
        </w:numPr>
        <w:tabs>
          <w:tab w:val="left" w:pos="3269"/>
        </w:tabs>
        <w:spacing w:before="2"/>
        <w:ind w:left="3269" w:hanging="360"/>
      </w:pPr>
      <w:r w:rsidRPr="00AF2EE6">
        <w:t>Виды письменных работ</w:t>
      </w:r>
      <w:r w:rsidRPr="00AF2EE6">
        <w:rPr>
          <w:spacing w:val="-11"/>
        </w:rPr>
        <w:t xml:space="preserve"> </w:t>
      </w:r>
      <w:r w:rsidRPr="00AF2EE6">
        <w:t>обучающихся</w:t>
      </w:r>
    </w:p>
    <w:p w:rsidR="008C1F85" w:rsidRPr="00AF2EE6" w:rsidRDefault="008C1F85">
      <w:pPr>
        <w:pStyle w:val="ListParagraph"/>
        <w:numPr>
          <w:ilvl w:val="1"/>
          <w:numId w:val="13"/>
        </w:numPr>
        <w:tabs>
          <w:tab w:val="left" w:pos="1034"/>
          <w:tab w:val="left" w:pos="6125"/>
        </w:tabs>
        <w:spacing w:before="12" w:line="274" w:lineRule="exact"/>
        <w:ind w:right="114" w:firstLine="0"/>
        <w:jc w:val="left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К   основным   видам   классных</w:t>
      </w:r>
      <w:r w:rsidRPr="00AF2EE6">
        <w:rPr>
          <w:spacing w:val="35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 xml:space="preserve">и </w:t>
      </w:r>
      <w:r w:rsidRPr="00AF2EE6">
        <w:rPr>
          <w:spacing w:val="39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домашних</w:t>
      </w:r>
      <w:r w:rsidRPr="00AF2EE6">
        <w:rPr>
          <w:sz w:val="24"/>
          <w:szCs w:val="24"/>
          <w:lang w:val="ru-RU"/>
        </w:rPr>
        <w:tab/>
        <w:t xml:space="preserve">письменных </w:t>
      </w:r>
      <w:r w:rsidRPr="00AF2EE6">
        <w:rPr>
          <w:spacing w:val="37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 xml:space="preserve">работ </w:t>
      </w:r>
      <w:r w:rsidRPr="00AF2EE6">
        <w:rPr>
          <w:spacing w:val="36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обучающихся относятся:</w:t>
      </w:r>
    </w:p>
    <w:p w:rsidR="008C1F85" w:rsidRPr="00AF2EE6" w:rsidRDefault="008C1F85">
      <w:pPr>
        <w:pStyle w:val="ListParagraph"/>
        <w:numPr>
          <w:ilvl w:val="0"/>
          <w:numId w:val="12"/>
        </w:numPr>
        <w:tabs>
          <w:tab w:val="left" w:pos="636"/>
        </w:tabs>
        <w:spacing w:line="284" w:lineRule="exact"/>
        <w:ind w:firstLine="0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упражнения по русскому и иностранным языкам, математике, физике,</w:t>
      </w:r>
      <w:r w:rsidRPr="00AF2EE6">
        <w:rPr>
          <w:spacing w:val="-30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химии;</w:t>
      </w:r>
    </w:p>
    <w:p w:rsidR="008C1F85" w:rsidRPr="00AF2EE6" w:rsidRDefault="008C1F85">
      <w:pPr>
        <w:pStyle w:val="ListParagraph"/>
        <w:numPr>
          <w:ilvl w:val="0"/>
          <w:numId w:val="12"/>
        </w:numPr>
        <w:tabs>
          <w:tab w:val="left" w:pos="603"/>
        </w:tabs>
        <w:spacing w:line="240" w:lineRule="auto"/>
        <w:ind w:right="111" w:firstLine="0"/>
        <w:jc w:val="left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конспекты первоисточников и рефераты по истории, обществознанию, литературе, географии в 5-11-х</w:t>
      </w:r>
      <w:r w:rsidRPr="00AF2EE6">
        <w:rPr>
          <w:spacing w:val="-3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классах;</w:t>
      </w:r>
    </w:p>
    <w:p w:rsidR="008C1F85" w:rsidRPr="00AF2EE6" w:rsidRDefault="008C1F85">
      <w:pPr>
        <w:pStyle w:val="ListParagraph"/>
        <w:numPr>
          <w:ilvl w:val="0"/>
          <w:numId w:val="12"/>
        </w:numPr>
        <w:tabs>
          <w:tab w:val="left" w:pos="612"/>
        </w:tabs>
        <w:spacing w:before="13"/>
        <w:ind w:right="107" w:firstLine="0"/>
        <w:jc w:val="left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планы и конспекты лекций учителей по разным предметам на уроках и элективных курсах в 9-11</w:t>
      </w:r>
      <w:r w:rsidRPr="00AF2EE6">
        <w:rPr>
          <w:spacing w:val="-4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классах;</w:t>
      </w:r>
    </w:p>
    <w:p w:rsidR="008C1F85" w:rsidRPr="00AF2EE6" w:rsidRDefault="008C1F85">
      <w:pPr>
        <w:pStyle w:val="ListParagraph"/>
        <w:numPr>
          <w:ilvl w:val="0"/>
          <w:numId w:val="12"/>
        </w:numPr>
        <w:tabs>
          <w:tab w:val="left" w:pos="545"/>
        </w:tabs>
        <w:spacing w:line="284" w:lineRule="exact"/>
        <w:ind w:left="544" w:hanging="163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планы статей и других материалов из учебной</w:t>
      </w:r>
      <w:r w:rsidRPr="00AF2EE6">
        <w:rPr>
          <w:spacing w:val="-20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литературы;</w:t>
      </w:r>
    </w:p>
    <w:p w:rsidR="008C1F85" w:rsidRPr="00AF2EE6" w:rsidRDefault="008C1F85">
      <w:pPr>
        <w:pStyle w:val="ListParagraph"/>
        <w:numPr>
          <w:ilvl w:val="0"/>
          <w:numId w:val="12"/>
        </w:numPr>
        <w:tabs>
          <w:tab w:val="left" w:pos="545"/>
        </w:tabs>
        <w:spacing w:line="285" w:lineRule="exact"/>
        <w:ind w:left="544" w:hanging="163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сочинения, анализы текстов и письменные ответы на</w:t>
      </w:r>
      <w:r w:rsidRPr="00AF2EE6">
        <w:rPr>
          <w:spacing w:val="-21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вопросы;</w:t>
      </w:r>
    </w:p>
    <w:p w:rsidR="008C1F85" w:rsidRPr="00AF2EE6" w:rsidRDefault="008C1F85">
      <w:pPr>
        <w:pStyle w:val="ListParagraph"/>
        <w:numPr>
          <w:ilvl w:val="0"/>
          <w:numId w:val="12"/>
        </w:numPr>
        <w:tabs>
          <w:tab w:val="left" w:pos="521"/>
        </w:tabs>
        <w:spacing w:line="240" w:lineRule="auto"/>
        <w:ind w:right="110" w:firstLine="0"/>
        <w:jc w:val="left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составление аналитических и обобщающих таблиц, схем и т.п. (без копирования готовых таблиц и схем</w:t>
      </w:r>
      <w:r w:rsidRPr="00AF2EE6">
        <w:rPr>
          <w:spacing w:val="-9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учебников);</w:t>
      </w:r>
    </w:p>
    <w:p w:rsidR="008C1F85" w:rsidRPr="00AF2EE6" w:rsidRDefault="008C1F85">
      <w:pPr>
        <w:pStyle w:val="ListParagraph"/>
        <w:numPr>
          <w:ilvl w:val="0"/>
          <w:numId w:val="12"/>
        </w:numPr>
        <w:tabs>
          <w:tab w:val="left" w:pos="579"/>
        </w:tabs>
        <w:spacing w:line="240" w:lineRule="auto"/>
        <w:ind w:right="117" w:firstLine="0"/>
        <w:jc w:val="left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фиксация наблюдений за объектами природы, осуществляемых в процессе изучения окружающего мира в 1-4 классах, природоведения во 5-х классах, биологии,</w:t>
      </w:r>
      <w:r w:rsidRPr="00AF2EE6">
        <w:rPr>
          <w:spacing w:val="-16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географии;</w:t>
      </w:r>
    </w:p>
    <w:p w:rsidR="008C1F85" w:rsidRPr="00AF2EE6" w:rsidRDefault="008C1F85">
      <w:pPr>
        <w:pStyle w:val="ListParagraph"/>
        <w:numPr>
          <w:ilvl w:val="0"/>
          <w:numId w:val="12"/>
        </w:numPr>
        <w:tabs>
          <w:tab w:val="left" w:pos="574"/>
        </w:tabs>
        <w:spacing w:line="240" w:lineRule="auto"/>
        <w:ind w:left="402" w:right="391" w:firstLine="0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различные виды рабочих записей и зарисовок по ходу и результатам лабораторных (практических) работ по природоведению, биологии, географии, физике, химии, технологии в 5- 11-х классах (без копирования в тетради соответствующих рисунков из учебника);</w:t>
      </w:r>
    </w:p>
    <w:p w:rsidR="008C1F85" w:rsidRPr="00AF2EE6" w:rsidRDefault="008C1F85">
      <w:pPr>
        <w:pStyle w:val="ListParagraph"/>
        <w:numPr>
          <w:ilvl w:val="1"/>
          <w:numId w:val="13"/>
        </w:numPr>
        <w:tabs>
          <w:tab w:val="left" w:pos="1109"/>
        </w:tabs>
        <w:spacing w:before="13"/>
        <w:ind w:left="402" w:right="388" w:firstLine="0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В школе проводятся текущие и итоговые контрольные работы. Текущие контрольные работы имеют целью проверку усвоения изучаемого программного материала; их содержание и частотность определяются учителем с учетом специфики предмета, степени сложности изучаемого материала, а также особенностей учащихся каждого класса. Для проведения текущих контрольных работ учитель может отводить весь урок или только его</w:t>
      </w:r>
      <w:r w:rsidRPr="00AF2EE6">
        <w:rPr>
          <w:spacing w:val="-12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часть.</w:t>
      </w:r>
    </w:p>
    <w:p w:rsidR="008C1F85" w:rsidRPr="00AF2EE6" w:rsidRDefault="008C1F85">
      <w:pPr>
        <w:pStyle w:val="BodyText"/>
        <w:spacing w:before="1"/>
        <w:ind w:left="0"/>
        <w:jc w:val="left"/>
        <w:rPr>
          <w:lang w:val="ru-RU"/>
        </w:rPr>
      </w:pPr>
    </w:p>
    <w:p w:rsidR="008C1F85" w:rsidRPr="00AF2EE6" w:rsidRDefault="008C1F85">
      <w:pPr>
        <w:pStyle w:val="Heading1"/>
        <w:numPr>
          <w:ilvl w:val="0"/>
          <w:numId w:val="16"/>
        </w:numPr>
        <w:tabs>
          <w:tab w:val="left" w:pos="2777"/>
        </w:tabs>
        <w:spacing w:before="0" w:line="284" w:lineRule="exact"/>
        <w:ind w:left="2777" w:hanging="360"/>
        <w:rPr>
          <w:rFonts w:ascii="Courier New" w:hAnsi="Courier New" w:cs="Courier New"/>
        </w:rPr>
      </w:pPr>
      <w:r w:rsidRPr="00AF2EE6">
        <w:t>Количество и назначение ученических</w:t>
      </w:r>
      <w:r w:rsidRPr="00AF2EE6">
        <w:rPr>
          <w:spacing w:val="-16"/>
        </w:rPr>
        <w:t xml:space="preserve"> </w:t>
      </w:r>
      <w:r w:rsidRPr="00AF2EE6">
        <w:t>тетрадей</w:t>
      </w:r>
    </w:p>
    <w:p w:rsidR="008C1F85" w:rsidRPr="00AF2EE6" w:rsidRDefault="008C1F85">
      <w:pPr>
        <w:pStyle w:val="ListParagraph"/>
        <w:numPr>
          <w:ilvl w:val="1"/>
          <w:numId w:val="11"/>
        </w:numPr>
        <w:tabs>
          <w:tab w:val="left" w:pos="979"/>
          <w:tab w:val="left" w:pos="1667"/>
          <w:tab w:val="left" w:pos="3206"/>
          <w:tab w:val="left" w:pos="3948"/>
          <w:tab w:val="left" w:pos="4837"/>
          <w:tab w:val="left" w:pos="6461"/>
          <w:tab w:val="left" w:pos="8015"/>
        </w:tabs>
        <w:spacing w:line="237" w:lineRule="auto"/>
        <w:ind w:right="391" w:firstLine="0"/>
        <w:jc w:val="left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Для</w:t>
      </w:r>
      <w:r w:rsidRPr="00AF2EE6">
        <w:rPr>
          <w:sz w:val="24"/>
          <w:szCs w:val="24"/>
          <w:lang w:val="ru-RU"/>
        </w:rPr>
        <w:tab/>
        <w:t>выполнения</w:t>
      </w:r>
      <w:r w:rsidRPr="00AF2EE6">
        <w:rPr>
          <w:sz w:val="24"/>
          <w:szCs w:val="24"/>
          <w:lang w:val="ru-RU"/>
        </w:rPr>
        <w:tab/>
        <w:t>всех</w:t>
      </w:r>
      <w:r w:rsidRPr="00AF2EE6">
        <w:rPr>
          <w:sz w:val="24"/>
          <w:szCs w:val="24"/>
          <w:lang w:val="ru-RU"/>
        </w:rPr>
        <w:tab/>
        <w:t>видов</w:t>
      </w:r>
      <w:r w:rsidRPr="00AF2EE6">
        <w:rPr>
          <w:sz w:val="24"/>
          <w:szCs w:val="24"/>
          <w:lang w:val="ru-RU"/>
        </w:rPr>
        <w:tab/>
        <w:t>письменных,</w:t>
      </w:r>
      <w:r w:rsidRPr="00AF2EE6">
        <w:rPr>
          <w:sz w:val="24"/>
          <w:szCs w:val="24"/>
          <w:lang w:val="ru-RU"/>
        </w:rPr>
        <w:tab/>
        <w:t>обучающих,</w:t>
      </w:r>
      <w:r w:rsidRPr="00AF2EE6">
        <w:rPr>
          <w:sz w:val="24"/>
          <w:szCs w:val="24"/>
          <w:lang w:val="ru-RU"/>
        </w:rPr>
        <w:tab/>
        <w:t>проверочных, лабораторных и контрольных работ надлежит иметь следующее</w:t>
      </w:r>
      <w:r w:rsidRPr="00AF2EE6">
        <w:rPr>
          <w:spacing w:val="-23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количество</w:t>
      </w:r>
    </w:p>
    <w:p w:rsidR="008C1F85" w:rsidRPr="00AF2EE6" w:rsidRDefault="008C1F85">
      <w:pPr>
        <w:pStyle w:val="BodyText"/>
        <w:spacing w:before="8"/>
        <w:ind w:left="0"/>
        <w:jc w:val="left"/>
        <w:rPr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326"/>
        <w:gridCol w:w="2326"/>
        <w:gridCol w:w="2329"/>
      </w:tblGrid>
      <w:tr w:rsidR="008C1F85" w:rsidRPr="00AF2EE6">
        <w:trPr>
          <w:trHeight w:hRule="exact" w:val="286"/>
        </w:trPr>
        <w:tc>
          <w:tcPr>
            <w:tcW w:w="2513" w:type="dxa"/>
          </w:tcPr>
          <w:p w:rsidR="008C1F85" w:rsidRPr="00823BFF" w:rsidRDefault="008C1F85" w:rsidP="00823BFF">
            <w:pPr>
              <w:pStyle w:val="TableParagraph"/>
              <w:spacing w:line="273" w:lineRule="exact"/>
              <w:ind w:left="100"/>
              <w:rPr>
                <w:b/>
                <w:bCs/>
                <w:sz w:val="24"/>
                <w:szCs w:val="24"/>
              </w:rPr>
            </w:pPr>
            <w:r w:rsidRPr="00823BFF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981" w:type="dxa"/>
            <w:gridSpan w:val="3"/>
          </w:tcPr>
          <w:p w:rsidR="008C1F85" w:rsidRPr="00823BFF" w:rsidRDefault="008C1F85" w:rsidP="00823BFF">
            <w:pPr>
              <w:pStyle w:val="TableParagraph"/>
              <w:spacing w:line="273" w:lineRule="exact"/>
              <w:ind w:left="2191"/>
              <w:rPr>
                <w:b/>
                <w:bCs/>
                <w:sz w:val="24"/>
                <w:szCs w:val="24"/>
              </w:rPr>
            </w:pPr>
            <w:r w:rsidRPr="00823BFF">
              <w:rPr>
                <w:b/>
                <w:bCs/>
                <w:sz w:val="24"/>
                <w:szCs w:val="24"/>
              </w:rPr>
              <w:t>Количество тетрадей</w:t>
            </w:r>
          </w:p>
        </w:tc>
      </w:tr>
      <w:tr w:rsidR="008C1F85" w:rsidRPr="00E42C54">
        <w:trPr>
          <w:trHeight w:hRule="exact" w:val="286"/>
        </w:trPr>
        <w:tc>
          <w:tcPr>
            <w:tcW w:w="9494" w:type="dxa"/>
            <w:gridSpan w:val="4"/>
          </w:tcPr>
          <w:p w:rsidR="008C1F85" w:rsidRPr="00823BFF" w:rsidRDefault="008C1F85" w:rsidP="00823BFF">
            <w:pPr>
              <w:pStyle w:val="TableParagraph"/>
              <w:spacing w:line="268" w:lineRule="exact"/>
              <w:ind w:left="2083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Количество тетрадей для обучающегося 1 класса</w:t>
            </w:r>
          </w:p>
        </w:tc>
      </w:tr>
      <w:tr w:rsidR="008C1F85" w:rsidRPr="00E42C54">
        <w:trPr>
          <w:trHeight w:hRule="exact" w:val="1114"/>
        </w:trPr>
        <w:tc>
          <w:tcPr>
            <w:tcW w:w="2513" w:type="dxa"/>
          </w:tcPr>
          <w:p w:rsidR="008C1F85" w:rsidRPr="00823BFF" w:rsidRDefault="008C1F85" w:rsidP="00823BFF">
            <w:pPr>
              <w:pStyle w:val="TableParagraph"/>
              <w:spacing w:line="268" w:lineRule="exact"/>
              <w:ind w:left="179"/>
              <w:rPr>
                <w:sz w:val="24"/>
                <w:szCs w:val="24"/>
              </w:rPr>
            </w:pPr>
            <w:r w:rsidRPr="00823BF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26" w:type="dxa"/>
          </w:tcPr>
          <w:p w:rsidR="008C1F85" w:rsidRPr="00823BFF" w:rsidRDefault="008C1F85" w:rsidP="00823BFF">
            <w:pPr>
              <w:pStyle w:val="TableParagraph"/>
              <w:ind w:left="182" w:right="190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2 рабочие тетради; тетради на печатной основе, входящие в УМК</w:t>
            </w:r>
          </w:p>
        </w:tc>
        <w:tc>
          <w:tcPr>
            <w:tcW w:w="2326" w:type="dxa"/>
          </w:tcPr>
          <w:p w:rsidR="008C1F85" w:rsidRPr="00823BFF" w:rsidRDefault="008C1F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29" w:type="dxa"/>
          </w:tcPr>
          <w:p w:rsidR="008C1F85" w:rsidRPr="00823BFF" w:rsidRDefault="008C1F85">
            <w:pPr>
              <w:rPr>
                <w:sz w:val="24"/>
                <w:szCs w:val="24"/>
                <w:lang w:val="ru-RU"/>
              </w:rPr>
            </w:pPr>
          </w:p>
        </w:tc>
      </w:tr>
      <w:tr w:rsidR="008C1F85" w:rsidRPr="00E42C54">
        <w:trPr>
          <w:trHeight w:hRule="exact" w:val="1114"/>
        </w:trPr>
        <w:tc>
          <w:tcPr>
            <w:tcW w:w="2513" w:type="dxa"/>
          </w:tcPr>
          <w:p w:rsidR="008C1F85" w:rsidRPr="00823BFF" w:rsidRDefault="008C1F85" w:rsidP="00823BFF">
            <w:pPr>
              <w:pStyle w:val="TableParagraph"/>
              <w:spacing w:line="268" w:lineRule="exact"/>
              <w:ind w:left="179"/>
              <w:rPr>
                <w:sz w:val="24"/>
                <w:szCs w:val="24"/>
              </w:rPr>
            </w:pPr>
            <w:r w:rsidRPr="00823BFF">
              <w:rPr>
                <w:sz w:val="24"/>
                <w:szCs w:val="24"/>
              </w:rPr>
              <w:t>Математика</w:t>
            </w:r>
          </w:p>
        </w:tc>
        <w:tc>
          <w:tcPr>
            <w:tcW w:w="2326" w:type="dxa"/>
          </w:tcPr>
          <w:p w:rsidR="008C1F85" w:rsidRPr="00823BFF" w:rsidRDefault="008C1F85" w:rsidP="00823BFF">
            <w:pPr>
              <w:pStyle w:val="TableParagraph"/>
              <w:ind w:left="182" w:right="190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2 рабочие тетради; тетради на печатной основе, входящие в УМК</w:t>
            </w:r>
          </w:p>
        </w:tc>
        <w:tc>
          <w:tcPr>
            <w:tcW w:w="2326" w:type="dxa"/>
          </w:tcPr>
          <w:p w:rsidR="008C1F85" w:rsidRPr="00823BFF" w:rsidRDefault="008C1F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29" w:type="dxa"/>
          </w:tcPr>
          <w:p w:rsidR="008C1F85" w:rsidRPr="00823BFF" w:rsidRDefault="008C1F85">
            <w:pPr>
              <w:rPr>
                <w:sz w:val="24"/>
                <w:szCs w:val="24"/>
                <w:lang w:val="ru-RU"/>
              </w:rPr>
            </w:pPr>
          </w:p>
        </w:tc>
      </w:tr>
      <w:tr w:rsidR="008C1F85" w:rsidRPr="00E42C54">
        <w:trPr>
          <w:trHeight w:hRule="exact" w:val="840"/>
        </w:trPr>
        <w:tc>
          <w:tcPr>
            <w:tcW w:w="2513" w:type="dxa"/>
          </w:tcPr>
          <w:p w:rsidR="008C1F85" w:rsidRPr="00823BFF" w:rsidRDefault="008C1F85" w:rsidP="00823BFF">
            <w:pPr>
              <w:pStyle w:val="TableParagraph"/>
              <w:spacing w:line="265" w:lineRule="exact"/>
              <w:ind w:left="179"/>
              <w:rPr>
                <w:sz w:val="24"/>
                <w:szCs w:val="24"/>
              </w:rPr>
            </w:pPr>
            <w:r w:rsidRPr="00823BF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326" w:type="dxa"/>
          </w:tcPr>
          <w:p w:rsidR="008C1F85" w:rsidRPr="00823BFF" w:rsidRDefault="008C1F85" w:rsidP="00823BFF">
            <w:pPr>
              <w:pStyle w:val="TableParagraph"/>
              <w:ind w:left="182" w:right="332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тетради на печатной основе, входящие в УМК</w:t>
            </w:r>
          </w:p>
        </w:tc>
        <w:tc>
          <w:tcPr>
            <w:tcW w:w="2326" w:type="dxa"/>
          </w:tcPr>
          <w:p w:rsidR="008C1F85" w:rsidRPr="00823BFF" w:rsidRDefault="008C1F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29" w:type="dxa"/>
          </w:tcPr>
          <w:p w:rsidR="008C1F85" w:rsidRPr="00823BFF" w:rsidRDefault="008C1F85">
            <w:pPr>
              <w:rPr>
                <w:sz w:val="24"/>
                <w:szCs w:val="24"/>
                <w:lang w:val="ru-RU"/>
              </w:rPr>
            </w:pPr>
          </w:p>
        </w:tc>
      </w:tr>
      <w:tr w:rsidR="008C1F85" w:rsidRPr="00E42C54">
        <w:trPr>
          <w:trHeight w:hRule="exact" w:val="838"/>
        </w:trPr>
        <w:tc>
          <w:tcPr>
            <w:tcW w:w="2513" w:type="dxa"/>
          </w:tcPr>
          <w:p w:rsidR="008C1F85" w:rsidRPr="00823BFF" w:rsidRDefault="008C1F85" w:rsidP="00823BFF">
            <w:pPr>
              <w:pStyle w:val="TableParagraph"/>
              <w:spacing w:line="262" w:lineRule="exact"/>
              <w:ind w:left="179"/>
              <w:rPr>
                <w:sz w:val="24"/>
                <w:szCs w:val="24"/>
              </w:rPr>
            </w:pPr>
            <w:r w:rsidRPr="00823BFF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326" w:type="dxa"/>
          </w:tcPr>
          <w:p w:rsidR="008C1F85" w:rsidRPr="00823BFF" w:rsidRDefault="008C1F85" w:rsidP="00823BFF">
            <w:pPr>
              <w:pStyle w:val="TableParagraph"/>
              <w:ind w:left="182" w:right="332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тетради на печатной основе, входящие в УМК</w:t>
            </w:r>
          </w:p>
        </w:tc>
        <w:tc>
          <w:tcPr>
            <w:tcW w:w="2326" w:type="dxa"/>
          </w:tcPr>
          <w:p w:rsidR="008C1F85" w:rsidRPr="00823BFF" w:rsidRDefault="008C1F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29" w:type="dxa"/>
          </w:tcPr>
          <w:p w:rsidR="008C1F85" w:rsidRPr="00823BFF" w:rsidRDefault="008C1F85">
            <w:pPr>
              <w:rPr>
                <w:sz w:val="24"/>
                <w:szCs w:val="24"/>
                <w:lang w:val="ru-RU"/>
              </w:rPr>
            </w:pPr>
          </w:p>
        </w:tc>
      </w:tr>
      <w:tr w:rsidR="008C1F85" w:rsidRPr="00AF2EE6">
        <w:trPr>
          <w:trHeight w:hRule="exact" w:val="286"/>
        </w:trPr>
        <w:tc>
          <w:tcPr>
            <w:tcW w:w="2513" w:type="dxa"/>
          </w:tcPr>
          <w:p w:rsidR="008C1F85" w:rsidRPr="00823BFF" w:rsidRDefault="008C1F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26" w:type="dxa"/>
          </w:tcPr>
          <w:p w:rsidR="008C1F85" w:rsidRPr="00823BFF" w:rsidRDefault="008C1F85" w:rsidP="00823BFF">
            <w:pPr>
              <w:pStyle w:val="TableParagraph"/>
              <w:spacing w:line="267" w:lineRule="exact"/>
              <w:ind w:right="190"/>
              <w:rPr>
                <w:b/>
                <w:bCs/>
                <w:sz w:val="24"/>
                <w:szCs w:val="24"/>
              </w:rPr>
            </w:pPr>
            <w:r w:rsidRPr="00823BFF">
              <w:rPr>
                <w:b/>
                <w:bCs/>
                <w:sz w:val="24"/>
                <w:szCs w:val="24"/>
              </w:rPr>
              <w:t>2-4 классы</w:t>
            </w:r>
          </w:p>
        </w:tc>
        <w:tc>
          <w:tcPr>
            <w:tcW w:w="2326" w:type="dxa"/>
          </w:tcPr>
          <w:p w:rsidR="008C1F85" w:rsidRPr="00823BFF" w:rsidRDefault="008C1F85" w:rsidP="00823BFF">
            <w:pPr>
              <w:pStyle w:val="TableParagraph"/>
              <w:spacing w:line="267" w:lineRule="exact"/>
              <w:rPr>
                <w:b/>
                <w:bCs/>
                <w:sz w:val="24"/>
                <w:szCs w:val="24"/>
              </w:rPr>
            </w:pPr>
            <w:r w:rsidRPr="00823BFF">
              <w:rPr>
                <w:b/>
                <w:bCs/>
                <w:sz w:val="24"/>
                <w:szCs w:val="24"/>
              </w:rPr>
              <w:t>5-9 классы</w:t>
            </w:r>
          </w:p>
        </w:tc>
        <w:tc>
          <w:tcPr>
            <w:tcW w:w="2329" w:type="dxa"/>
          </w:tcPr>
          <w:p w:rsidR="008C1F85" w:rsidRPr="00823BFF" w:rsidRDefault="008C1F85" w:rsidP="00823BFF">
            <w:pPr>
              <w:pStyle w:val="TableParagraph"/>
              <w:spacing w:line="267" w:lineRule="exact"/>
              <w:ind w:right="101"/>
              <w:rPr>
                <w:b/>
                <w:bCs/>
                <w:sz w:val="24"/>
                <w:szCs w:val="24"/>
              </w:rPr>
            </w:pPr>
            <w:r w:rsidRPr="00823BFF">
              <w:rPr>
                <w:b/>
                <w:bCs/>
                <w:sz w:val="24"/>
                <w:szCs w:val="24"/>
              </w:rPr>
              <w:t>10-11 классы</w:t>
            </w:r>
          </w:p>
        </w:tc>
      </w:tr>
      <w:tr w:rsidR="008C1F85" w:rsidRPr="00E42C54">
        <w:trPr>
          <w:trHeight w:hRule="exact" w:val="2218"/>
        </w:trPr>
        <w:tc>
          <w:tcPr>
            <w:tcW w:w="2513" w:type="dxa"/>
          </w:tcPr>
          <w:p w:rsidR="008C1F85" w:rsidRPr="00823BFF" w:rsidRDefault="008C1F85" w:rsidP="00823BFF">
            <w:pPr>
              <w:pStyle w:val="TableParagraph"/>
              <w:spacing w:line="262" w:lineRule="exact"/>
              <w:ind w:left="100"/>
              <w:rPr>
                <w:sz w:val="24"/>
                <w:szCs w:val="24"/>
              </w:rPr>
            </w:pPr>
            <w:r w:rsidRPr="00823BFF">
              <w:rPr>
                <w:sz w:val="24"/>
                <w:szCs w:val="24"/>
              </w:rPr>
              <w:t>Математика</w:t>
            </w:r>
          </w:p>
        </w:tc>
        <w:tc>
          <w:tcPr>
            <w:tcW w:w="2326" w:type="dxa"/>
          </w:tcPr>
          <w:p w:rsidR="008C1F85" w:rsidRPr="00823BFF" w:rsidRDefault="008C1F85" w:rsidP="00823BFF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2 рабочие тетради  и</w:t>
            </w:r>
          </w:p>
          <w:p w:rsidR="008C1F85" w:rsidRPr="00823BFF" w:rsidRDefault="008C1F85" w:rsidP="00823BFF">
            <w:pPr>
              <w:pStyle w:val="TableParagraph"/>
              <w:tabs>
                <w:tab w:val="left" w:pos="654"/>
                <w:tab w:val="left" w:pos="1457"/>
                <w:tab w:val="left" w:pos="1861"/>
              </w:tabs>
              <w:ind w:right="99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1</w:t>
            </w:r>
            <w:r w:rsidRPr="00823BFF">
              <w:rPr>
                <w:sz w:val="24"/>
                <w:szCs w:val="24"/>
                <w:lang w:val="ru-RU"/>
              </w:rPr>
              <w:tab/>
              <w:t>тетрадь</w:t>
            </w:r>
            <w:r w:rsidRPr="00823BFF">
              <w:rPr>
                <w:sz w:val="24"/>
                <w:szCs w:val="24"/>
                <w:lang w:val="ru-RU"/>
              </w:rPr>
              <w:tab/>
            </w:r>
            <w:r w:rsidRPr="00823BFF">
              <w:rPr>
                <w:sz w:val="24"/>
                <w:szCs w:val="24"/>
                <w:lang w:val="ru-RU"/>
              </w:rPr>
              <w:tab/>
              <w:t>для контрольных работ, допускается использование рабочих тетрадей на печатной</w:t>
            </w:r>
            <w:r w:rsidRPr="00823BFF">
              <w:rPr>
                <w:sz w:val="24"/>
                <w:szCs w:val="24"/>
                <w:lang w:val="ru-RU"/>
              </w:rPr>
              <w:tab/>
              <w:t>основе, входящих в</w:t>
            </w:r>
            <w:r w:rsidRPr="00823BF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3BFF">
              <w:rPr>
                <w:sz w:val="24"/>
                <w:szCs w:val="24"/>
                <w:lang w:val="ru-RU"/>
              </w:rPr>
              <w:t>УМК</w:t>
            </w:r>
          </w:p>
        </w:tc>
        <w:tc>
          <w:tcPr>
            <w:tcW w:w="2326" w:type="dxa"/>
          </w:tcPr>
          <w:p w:rsidR="008C1F85" w:rsidRPr="00823BFF" w:rsidRDefault="008C1F85" w:rsidP="00823BFF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2 рабочие тетради  и</w:t>
            </w:r>
          </w:p>
          <w:p w:rsidR="008C1F85" w:rsidRPr="00823BFF" w:rsidRDefault="008C1F85" w:rsidP="00823BFF">
            <w:pPr>
              <w:pStyle w:val="TableParagraph"/>
              <w:tabs>
                <w:tab w:val="left" w:pos="654"/>
                <w:tab w:val="left" w:pos="1457"/>
                <w:tab w:val="left" w:pos="1861"/>
              </w:tabs>
              <w:ind w:right="100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1</w:t>
            </w:r>
            <w:r w:rsidRPr="00823BFF">
              <w:rPr>
                <w:sz w:val="24"/>
                <w:szCs w:val="24"/>
                <w:lang w:val="ru-RU"/>
              </w:rPr>
              <w:tab/>
              <w:t>тетрадь</w:t>
            </w:r>
            <w:r w:rsidRPr="00823BFF">
              <w:rPr>
                <w:sz w:val="24"/>
                <w:szCs w:val="24"/>
                <w:lang w:val="ru-RU"/>
              </w:rPr>
              <w:tab/>
            </w:r>
            <w:r w:rsidRPr="00823BFF">
              <w:rPr>
                <w:sz w:val="24"/>
                <w:szCs w:val="24"/>
                <w:lang w:val="ru-RU"/>
              </w:rPr>
              <w:tab/>
              <w:t>для контрольных работ, допускается использование рабочих тетрадей на печатной</w:t>
            </w:r>
            <w:r w:rsidRPr="00823BFF">
              <w:rPr>
                <w:sz w:val="24"/>
                <w:szCs w:val="24"/>
                <w:lang w:val="ru-RU"/>
              </w:rPr>
              <w:tab/>
              <w:t>основе, входящих в</w:t>
            </w:r>
            <w:r w:rsidRPr="00823BF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3BFF">
              <w:rPr>
                <w:sz w:val="24"/>
                <w:szCs w:val="24"/>
                <w:lang w:val="ru-RU"/>
              </w:rPr>
              <w:t>УМК</w:t>
            </w:r>
          </w:p>
        </w:tc>
        <w:tc>
          <w:tcPr>
            <w:tcW w:w="2329" w:type="dxa"/>
          </w:tcPr>
          <w:p w:rsidR="008C1F85" w:rsidRPr="00823BFF" w:rsidRDefault="008C1F85" w:rsidP="00823BFF">
            <w:pPr>
              <w:pStyle w:val="TableParagraph"/>
              <w:spacing w:line="262" w:lineRule="exact"/>
              <w:ind w:right="101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1рабочая  тетрадь  и</w:t>
            </w:r>
          </w:p>
          <w:p w:rsidR="008C1F85" w:rsidRPr="00823BFF" w:rsidRDefault="008C1F85" w:rsidP="00823BFF">
            <w:pPr>
              <w:pStyle w:val="TableParagraph"/>
              <w:tabs>
                <w:tab w:val="left" w:pos="654"/>
                <w:tab w:val="left" w:pos="1862"/>
              </w:tabs>
              <w:ind w:right="101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1</w:t>
            </w:r>
            <w:r w:rsidRPr="00823BFF">
              <w:rPr>
                <w:sz w:val="24"/>
                <w:szCs w:val="24"/>
                <w:lang w:val="ru-RU"/>
              </w:rPr>
              <w:tab/>
              <w:t>тетрадь</w:t>
            </w:r>
            <w:r w:rsidRPr="00823BFF">
              <w:rPr>
                <w:sz w:val="24"/>
                <w:szCs w:val="24"/>
                <w:lang w:val="ru-RU"/>
              </w:rPr>
              <w:tab/>
              <w:t>для контрольных</w:t>
            </w:r>
            <w:r w:rsidRPr="00823BF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23BFF">
              <w:rPr>
                <w:sz w:val="24"/>
                <w:szCs w:val="24"/>
                <w:lang w:val="ru-RU"/>
              </w:rPr>
              <w:t>работ.</w:t>
            </w:r>
          </w:p>
        </w:tc>
      </w:tr>
      <w:tr w:rsidR="008C1F85" w:rsidRPr="00E42C54">
        <w:trPr>
          <w:trHeight w:hRule="exact" w:val="2218"/>
        </w:trPr>
        <w:tc>
          <w:tcPr>
            <w:tcW w:w="2513" w:type="dxa"/>
          </w:tcPr>
          <w:p w:rsidR="008C1F85" w:rsidRPr="00823BFF" w:rsidRDefault="008C1F85" w:rsidP="00823BFF">
            <w:pPr>
              <w:pStyle w:val="TableParagraph"/>
              <w:spacing w:line="262" w:lineRule="exact"/>
              <w:ind w:left="100"/>
              <w:rPr>
                <w:sz w:val="24"/>
                <w:szCs w:val="24"/>
              </w:rPr>
            </w:pPr>
            <w:r w:rsidRPr="00823BF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26" w:type="dxa"/>
          </w:tcPr>
          <w:p w:rsidR="008C1F85" w:rsidRPr="00823BFF" w:rsidRDefault="008C1F85" w:rsidP="00823BFF">
            <w:pPr>
              <w:pStyle w:val="TableParagraph"/>
              <w:ind w:right="100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2 рабочие тетради и 1 тетрадь для контрольных работ, допускается использование рабочих тетрадей на печатной основе, входящих в УМК</w:t>
            </w:r>
          </w:p>
        </w:tc>
        <w:tc>
          <w:tcPr>
            <w:tcW w:w="2326" w:type="dxa"/>
          </w:tcPr>
          <w:p w:rsidR="008C1F85" w:rsidRPr="00823BFF" w:rsidRDefault="008C1F85" w:rsidP="00823BFF">
            <w:pPr>
              <w:pStyle w:val="TableParagraph"/>
              <w:ind w:right="101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2 рабочие тетради и 1 тетрадь для контрольных работ, допускается использование рабочих тетрадей на печатной основе, входящих в УМК</w:t>
            </w:r>
          </w:p>
        </w:tc>
        <w:tc>
          <w:tcPr>
            <w:tcW w:w="2329" w:type="dxa"/>
          </w:tcPr>
          <w:p w:rsidR="008C1F85" w:rsidRPr="00823BFF" w:rsidRDefault="008C1F85" w:rsidP="00823BFF">
            <w:pPr>
              <w:pStyle w:val="TableParagraph"/>
              <w:ind w:right="149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1 рабочие тетради и 1 тетрадь для контрольных работ.</w:t>
            </w:r>
          </w:p>
        </w:tc>
      </w:tr>
      <w:tr w:rsidR="008C1F85" w:rsidRPr="00E42C54">
        <w:trPr>
          <w:trHeight w:hRule="exact" w:val="1942"/>
        </w:trPr>
        <w:tc>
          <w:tcPr>
            <w:tcW w:w="2513" w:type="dxa"/>
          </w:tcPr>
          <w:p w:rsidR="008C1F85" w:rsidRPr="00823BFF" w:rsidRDefault="008C1F85" w:rsidP="00823BFF">
            <w:pPr>
              <w:pStyle w:val="TableParagraph"/>
              <w:spacing w:line="262" w:lineRule="exact"/>
              <w:ind w:left="100"/>
              <w:rPr>
                <w:sz w:val="24"/>
                <w:szCs w:val="24"/>
              </w:rPr>
            </w:pPr>
            <w:r w:rsidRPr="00823BFF">
              <w:rPr>
                <w:sz w:val="24"/>
                <w:szCs w:val="24"/>
              </w:rPr>
              <w:t>Литература</w:t>
            </w:r>
          </w:p>
        </w:tc>
        <w:tc>
          <w:tcPr>
            <w:tcW w:w="2326" w:type="dxa"/>
          </w:tcPr>
          <w:p w:rsidR="008C1F85" w:rsidRPr="00823BFF" w:rsidRDefault="008C1F85" w:rsidP="00823BFF">
            <w:pPr>
              <w:pStyle w:val="TableParagraph"/>
              <w:ind w:right="100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Допускается использование рабочих тетрадей на печатной основе</w:t>
            </w:r>
          </w:p>
        </w:tc>
        <w:tc>
          <w:tcPr>
            <w:tcW w:w="2326" w:type="dxa"/>
          </w:tcPr>
          <w:p w:rsidR="008C1F85" w:rsidRPr="00823BFF" w:rsidRDefault="008C1F85" w:rsidP="00823BFF">
            <w:pPr>
              <w:pStyle w:val="TableParagraph"/>
              <w:ind w:right="101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1 рабочая тетрадь и 1 тетрадь для творческих работ, допускается использование рабочих тетрадей на печатной основе</w:t>
            </w:r>
          </w:p>
        </w:tc>
        <w:tc>
          <w:tcPr>
            <w:tcW w:w="2329" w:type="dxa"/>
          </w:tcPr>
          <w:p w:rsidR="008C1F85" w:rsidRPr="00823BFF" w:rsidRDefault="008C1F85" w:rsidP="00823BFF">
            <w:pPr>
              <w:pStyle w:val="TableParagraph"/>
              <w:ind w:right="186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1 рабочая тетрадь и 1 тетрадь для творческих работ,</w:t>
            </w:r>
          </w:p>
        </w:tc>
      </w:tr>
      <w:tr w:rsidR="008C1F85" w:rsidRPr="00E42C54">
        <w:trPr>
          <w:trHeight w:hRule="exact" w:val="1390"/>
        </w:trPr>
        <w:tc>
          <w:tcPr>
            <w:tcW w:w="2513" w:type="dxa"/>
          </w:tcPr>
          <w:p w:rsidR="008C1F85" w:rsidRPr="00823BFF" w:rsidRDefault="008C1F85" w:rsidP="00823BFF">
            <w:pPr>
              <w:pStyle w:val="TableParagraph"/>
              <w:spacing w:line="262" w:lineRule="exact"/>
              <w:ind w:left="100"/>
              <w:rPr>
                <w:sz w:val="24"/>
                <w:szCs w:val="24"/>
              </w:rPr>
            </w:pPr>
            <w:r w:rsidRPr="00823BF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326" w:type="dxa"/>
          </w:tcPr>
          <w:p w:rsidR="008C1F85" w:rsidRPr="00823BFF" w:rsidRDefault="008C1F85" w:rsidP="00823BFF">
            <w:pPr>
              <w:pStyle w:val="TableParagraph"/>
              <w:ind w:right="100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Допускается использование рабочих тетрадей на печатной основе, входящих в УМК</w:t>
            </w:r>
          </w:p>
        </w:tc>
        <w:tc>
          <w:tcPr>
            <w:tcW w:w="2326" w:type="dxa"/>
          </w:tcPr>
          <w:p w:rsidR="008C1F85" w:rsidRPr="00823BFF" w:rsidRDefault="008C1F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29" w:type="dxa"/>
          </w:tcPr>
          <w:p w:rsidR="008C1F85" w:rsidRPr="00823BFF" w:rsidRDefault="008C1F85">
            <w:pPr>
              <w:rPr>
                <w:sz w:val="24"/>
                <w:szCs w:val="24"/>
                <w:lang w:val="ru-RU"/>
              </w:rPr>
            </w:pPr>
          </w:p>
        </w:tc>
      </w:tr>
      <w:tr w:rsidR="008C1F85" w:rsidRPr="00E42C54">
        <w:trPr>
          <w:trHeight w:hRule="exact" w:val="2218"/>
        </w:trPr>
        <w:tc>
          <w:tcPr>
            <w:tcW w:w="2513" w:type="dxa"/>
          </w:tcPr>
          <w:p w:rsidR="008C1F85" w:rsidRPr="00823BFF" w:rsidRDefault="008C1F85" w:rsidP="00823BFF">
            <w:pPr>
              <w:pStyle w:val="TableParagraph"/>
              <w:spacing w:line="262" w:lineRule="exact"/>
              <w:ind w:left="100"/>
              <w:rPr>
                <w:sz w:val="24"/>
                <w:szCs w:val="24"/>
              </w:rPr>
            </w:pPr>
            <w:r w:rsidRPr="00823BFF">
              <w:rPr>
                <w:sz w:val="24"/>
                <w:szCs w:val="24"/>
              </w:rPr>
              <w:t>Биология</w:t>
            </w:r>
          </w:p>
        </w:tc>
        <w:tc>
          <w:tcPr>
            <w:tcW w:w="2326" w:type="dxa"/>
          </w:tcPr>
          <w:p w:rsidR="008C1F85" w:rsidRPr="00823BFF" w:rsidRDefault="008C1F85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8C1F85" w:rsidRPr="00823BFF" w:rsidRDefault="008C1F85" w:rsidP="00823BFF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1  рабочая  тетрадь и</w:t>
            </w:r>
          </w:p>
          <w:p w:rsidR="008C1F85" w:rsidRPr="00823BFF" w:rsidRDefault="008C1F85" w:rsidP="00823BFF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1 тетрадь для практических работ, допускается</w:t>
            </w:r>
          </w:p>
          <w:p w:rsidR="008C1F85" w:rsidRPr="00823BFF" w:rsidRDefault="008C1F85" w:rsidP="00823BFF">
            <w:pPr>
              <w:pStyle w:val="TableParagraph"/>
              <w:tabs>
                <w:tab w:val="left" w:pos="1457"/>
              </w:tabs>
              <w:ind w:right="100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использование рабочих тетрадей на печатной</w:t>
            </w:r>
            <w:r w:rsidRPr="00823BFF">
              <w:rPr>
                <w:sz w:val="24"/>
                <w:szCs w:val="24"/>
                <w:lang w:val="ru-RU"/>
              </w:rPr>
              <w:tab/>
              <w:t>основе, входящих в</w:t>
            </w:r>
            <w:r w:rsidRPr="00823BF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3BFF">
              <w:rPr>
                <w:sz w:val="24"/>
                <w:szCs w:val="24"/>
                <w:lang w:val="ru-RU"/>
              </w:rPr>
              <w:t>УМК</w:t>
            </w:r>
          </w:p>
        </w:tc>
        <w:tc>
          <w:tcPr>
            <w:tcW w:w="2329" w:type="dxa"/>
          </w:tcPr>
          <w:p w:rsidR="008C1F85" w:rsidRPr="00823BFF" w:rsidRDefault="008C1F85" w:rsidP="00823BFF">
            <w:pPr>
              <w:pStyle w:val="TableParagraph"/>
              <w:ind w:left="242" w:right="236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1 рабочая тетрадь и 1 тетрадь для практических работ</w:t>
            </w:r>
          </w:p>
        </w:tc>
      </w:tr>
      <w:tr w:rsidR="008C1F85" w:rsidRPr="00E42C54">
        <w:trPr>
          <w:trHeight w:hRule="exact" w:val="2496"/>
        </w:trPr>
        <w:tc>
          <w:tcPr>
            <w:tcW w:w="2513" w:type="dxa"/>
          </w:tcPr>
          <w:p w:rsidR="008C1F85" w:rsidRPr="00823BFF" w:rsidRDefault="008C1F85" w:rsidP="00823BFF">
            <w:pPr>
              <w:pStyle w:val="TableParagraph"/>
              <w:spacing w:line="265" w:lineRule="exact"/>
              <w:ind w:left="100"/>
              <w:rPr>
                <w:sz w:val="24"/>
                <w:szCs w:val="24"/>
              </w:rPr>
            </w:pPr>
            <w:r w:rsidRPr="00823BFF">
              <w:rPr>
                <w:sz w:val="24"/>
                <w:szCs w:val="24"/>
              </w:rPr>
              <w:t>География</w:t>
            </w:r>
          </w:p>
        </w:tc>
        <w:tc>
          <w:tcPr>
            <w:tcW w:w="2326" w:type="dxa"/>
          </w:tcPr>
          <w:p w:rsidR="008C1F85" w:rsidRPr="00823BFF" w:rsidRDefault="008C1F85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8C1F85" w:rsidRPr="00823BFF" w:rsidRDefault="008C1F85" w:rsidP="00823BFF">
            <w:pPr>
              <w:pStyle w:val="TableParagraph"/>
              <w:tabs>
                <w:tab w:val="left" w:pos="1459"/>
                <w:tab w:val="left" w:pos="1539"/>
                <w:tab w:val="left" w:pos="1861"/>
              </w:tabs>
              <w:ind w:right="100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1 рабочая тетрадь, контурные</w:t>
            </w:r>
            <w:r w:rsidRPr="00823BFF">
              <w:rPr>
                <w:sz w:val="24"/>
                <w:szCs w:val="24"/>
                <w:lang w:val="ru-RU"/>
              </w:rPr>
              <w:tab/>
            </w:r>
            <w:r w:rsidRPr="00823BFF">
              <w:rPr>
                <w:sz w:val="24"/>
                <w:szCs w:val="24"/>
                <w:lang w:val="ru-RU"/>
              </w:rPr>
              <w:tab/>
              <w:t>карты, тетрадь</w:t>
            </w:r>
            <w:r w:rsidRPr="00823BFF">
              <w:rPr>
                <w:sz w:val="24"/>
                <w:szCs w:val="24"/>
                <w:lang w:val="ru-RU"/>
              </w:rPr>
              <w:tab/>
            </w:r>
            <w:r w:rsidRPr="00823BFF">
              <w:rPr>
                <w:sz w:val="24"/>
                <w:szCs w:val="24"/>
                <w:lang w:val="ru-RU"/>
              </w:rPr>
              <w:tab/>
            </w:r>
            <w:r w:rsidRPr="00823BFF">
              <w:rPr>
                <w:sz w:val="24"/>
                <w:szCs w:val="24"/>
                <w:lang w:val="ru-RU"/>
              </w:rPr>
              <w:tab/>
              <w:t>для практических работ, допускается использование рабочих тетрадей на печатной</w:t>
            </w:r>
            <w:r w:rsidRPr="00823BFF">
              <w:rPr>
                <w:sz w:val="24"/>
                <w:szCs w:val="24"/>
                <w:lang w:val="ru-RU"/>
              </w:rPr>
              <w:tab/>
              <w:t>основе, входящих в</w:t>
            </w:r>
            <w:r w:rsidRPr="00823BF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3BFF">
              <w:rPr>
                <w:sz w:val="24"/>
                <w:szCs w:val="24"/>
                <w:lang w:val="ru-RU"/>
              </w:rPr>
              <w:t>УМК</w:t>
            </w:r>
          </w:p>
        </w:tc>
        <w:tc>
          <w:tcPr>
            <w:tcW w:w="2329" w:type="dxa"/>
          </w:tcPr>
          <w:p w:rsidR="008C1F85" w:rsidRPr="00823BFF" w:rsidRDefault="008C1F85" w:rsidP="00823BFF">
            <w:pPr>
              <w:pStyle w:val="TableParagraph"/>
              <w:tabs>
                <w:tab w:val="left" w:pos="1460"/>
                <w:tab w:val="left" w:pos="1541"/>
                <w:tab w:val="left" w:pos="1861"/>
              </w:tabs>
              <w:ind w:right="101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1 рабочая тетрадь, контурные</w:t>
            </w:r>
            <w:r w:rsidRPr="00823BFF">
              <w:rPr>
                <w:sz w:val="24"/>
                <w:szCs w:val="24"/>
                <w:lang w:val="ru-RU"/>
              </w:rPr>
              <w:tab/>
            </w:r>
            <w:r w:rsidRPr="00823BFF">
              <w:rPr>
                <w:sz w:val="24"/>
                <w:szCs w:val="24"/>
                <w:lang w:val="ru-RU"/>
              </w:rPr>
              <w:tab/>
              <w:t>карты, тетрадь</w:t>
            </w:r>
            <w:r w:rsidRPr="00823BFF">
              <w:rPr>
                <w:sz w:val="24"/>
                <w:szCs w:val="24"/>
                <w:lang w:val="ru-RU"/>
              </w:rPr>
              <w:tab/>
            </w:r>
            <w:r w:rsidRPr="00823BFF">
              <w:rPr>
                <w:sz w:val="24"/>
                <w:szCs w:val="24"/>
                <w:lang w:val="ru-RU"/>
              </w:rPr>
              <w:tab/>
            </w:r>
            <w:r w:rsidRPr="00823BFF">
              <w:rPr>
                <w:sz w:val="24"/>
                <w:szCs w:val="24"/>
                <w:lang w:val="ru-RU"/>
              </w:rPr>
              <w:tab/>
              <w:t>для практических работ, допускается использование рабочих тетрадей на печатной</w:t>
            </w:r>
            <w:r w:rsidRPr="00823BFF">
              <w:rPr>
                <w:sz w:val="24"/>
                <w:szCs w:val="24"/>
                <w:lang w:val="ru-RU"/>
              </w:rPr>
              <w:tab/>
              <w:t>основе, входящих в</w:t>
            </w:r>
            <w:r w:rsidRPr="00823BF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3BFF">
              <w:rPr>
                <w:sz w:val="24"/>
                <w:szCs w:val="24"/>
                <w:lang w:val="ru-RU"/>
              </w:rPr>
              <w:t>УМК</w:t>
            </w:r>
          </w:p>
        </w:tc>
      </w:tr>
      <w:tr w:rsidR="008C1F85" w:rsidRPr="00E42C54">
        <w:trPr>
          <w:trHeight w:hRule="exact" w:val="3048"/>
        </w:trPr>
        <w:tc>
          <w:tcPr>
            <w:tcW w:w="2513" w:type="dxa"/>
          </w:tcPr>
          <w:p w:rsidR="008C1F85" w:rsidRPr="00823BFF" w:rsidRDefault="008C1F85" w:rsidP="00823BFF">
            <w:pPr>
              <w:pStyle w:val="TableParagraph"/>
              <w:spacing w:line="265" w:lineRule="exact"/>
              <w:ind w:left="100"/>
              <w:rPr>
                <w:sz w:val="24"/>
                <w:szCs w:val="24"/>
              </w:rPr>
            </w:pPr>
            <w:r w:rsidRPr="00823BFF">
              <w:rPr>
                <w:sz w:val="24"/>
                <w:szCs w:val="24"/>
              </w:rPr>
              <w:t>Химия</w:t>
            </w:r>
          </w:p>
        </w:tc>
        <w:tc>
          <w:tcPr>
            <w:tcW w:w="2326" w:type="dxa"/>
          </w:tcPr>
          <w:p w:rsidR="008C1F85" w:rsidRPr="00823BFF" w:rsidRDefault="008C1F85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8C1F85" w:rsidRPr="00823BFF" w:rsidRDefault="008C1F85" w:rsidP="00823BFF">
            <w:pPr>
              <w:pStyle w:val="TableParagraph"/>
              <w:ind w:right="115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1 рабочая тетрадь , 1 тетрадь для лабораторных работ, 1 тетрадь для контрольных работ, допускается использование рабочих тетрадей на печатной основе, входящих в</w:t>
            </w:r>
            <w:r w:rsidRPr="00823BF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3BFF">
              <w:rPr>
                <w:sz w:val="24"/>
                <w:szCs w:val="24"/>
                <w:lang w:val="ru-RU"/>
              </w:rPr>
              <w:t>УМК</w:t>
            </w:r>
          </w:p>
        </w:tc>
        <w:tc>
          <w:tcPr>
            <w:tcW w:w="2329" w:type="dxa"/>
          </w:tcPr>
          <w:p w:rsidR="008C1F85" w:rsidRPr="00823BFF" w:rsidRDefault="008C1F85" w:rsidP="00823BFF">
            <w:pPr>
              <w:pStyle w:val="TableParagraph"/>
              <w:ind w:right="255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1 рабочая тетрадь , 1 тетрадь для лабораторных работ,</w:t>
            </w:r>
          </w:p>
          <w:p w:rsidR="008C1F85" w:rsidRPr="00823BFF" w:rsidRDefault="008C1F85" w:rsidP="00823BFF">
            <w:pPr>
              <w:pStyle w:val="TableParagraph"/>
              <w:ind w:right="103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1 тетрадь для контрольных работ, допускается использование рабочих тетрадей на печатной основе, входящих в УМК</w:t>
            </w:r>
          </w:p>
        </w:tc>
      </w:tr>
      <w:tr w:rsidR="008C1F85" w:rsidRPr="00E42C54">
        <w:trPr>
          <w:trHeight w:hRule="exact" w:val="2494"/>
        </w:trPr>
        <w:tc>
          <w:tcPr>
            <w:tcW w:w="2513" w:type="dxa"/>
          </w:tcPr>
          <w:p w:rsidR="008C1F85" w:rsidRPr="00823BFF" w:rsidRDefault="008C1F85" w:rsidP="00823BFF">
            <w:pPr>
              <w:pStyle w:val="TableParagraph"/>
              <w:spacing w:line="262" w:lineRule="exact"/>
              <w:ind w:left="100"/>
              <w:rPr>
                <w:sz w:val="24"/>
                <w:szCs w:val="24"/>
              </w:rPr>
            </w:pPr>
            <w:r w:rsidRPr="00823BFF">
              <w:rPr>
                <w:sz w:val="24"/>
                <w:szCs w:val="24"/>
              </w:rPr>
              <w:t>Физика</w:t>
            </w:r>
          </w:p>
        </w:tc>
        <w:tc>
          <w:tcPr>
            <w:tcW w:w="2326" w:type="dxa"/>
          </w:tcPr>
          <w:p w:rsidR="008C1F85" w:rsidRPr="00823BFF" w:rsidRDefault="008C1F85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8C1F85" w:rsidRPr="00823BFF" w:rsidRDefault="008C1F85" w:rsidP="00823BFF">
            <w:pPr>
              <w:pStyle w:val="TableParagraph"/>
              <w:ind w:right="115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1 рабочая тетрадь , 1 тетрадь для лабораторных и контрольных работ, допускается использование рабочих тетрадей на печатной основе, входящих в</w:t>
            </w:r>
            <w:r w:rsidRPr="00823BF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3BFF">
              <w:rPr>
                <w:sz w:val="24"/>
                <w:szCs w:val="24"/>
                <w:lang w:val="ru-RU"/>
              </w:rPr>
              <w:t>УМК</w:t>
            </w:r>
          </w:p>
        </w:tc>
        <w:tc>
          <w:tcPr>
            <w:tcW w:w="2329" w:type="dxa"/>
          </w:tcPr>
          <w:p w:rsidR="008C1F85" w:rsidRPr="00823BFF" w:rsidRDefault="008C1F85" w:rsidP="00823BFF">
            <w:pPr>
              <w:pStyle w:val="TableParagraph"/>
              <w:ind w:right="118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1 рабочая тетрадь , 1 тетрадь для лабораторных работ и для контрольных работ, допускается использование рабочих тетрадей на печатной основе, входящих в</w:t>
            </w:r>
            <w:r w:rsidRPr="00823BF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3BFF">
              <w:rPr>
                <w:sz w:val="24"/>
                <w:szCs w:val="24"/>
                <w:lang w:val="ru-RU"/>
              </w:rPr>
              <w:t>УМК</w:t>
            </w:r>
          </w:p>
        </w:tc>
      </w:tr>
      <w:tr w:rsidR="008C1F85" w:rsidRPr="00E42C54">
        <w:trPr>
          <w:trHeight w:hRule="exact" w:val="2218"/>
        </w:trPr>
        <w:tc>
          <w:tcPr>
            <w:tcW w:w="2513" w:type="dxa"/>
          </w:tcPr>
          <w:p w:rsidR="008C1F85" w:rsidRPr="00823BFF" w:rsidRDefault="008C1F85" w:rsidP="00823BFF">
            <w:pPr>
              <w:pStyle w:val="TableParagraph"/>
              <w:spacing w:line="262" w:lineRule="exact"/>
              <w:ind w:left="100"/>
              <w:rPr>
                <w:sz w:val="24"/>
                <w:szCs w:val="24"/>
              </w:rPr>
            </w:pPr>
            <w:r w:rsidRPr="00823BFF">
              <w:rPr>
                <w:sz w:val="24"/>
                <w:szCs w:val="24"/>
              </w:rPr>
              <w:t>Информатика</w:t>
            </w:r>
          </w:p>
        </w:tc>
        <w:tc>
          <w:tcPr>
            <w:tcW w:w="2326" w:type="dxa"/>
          </w:tcPr>
          <w:p w:rsidR="008C1F85" w:rsidRPr="00823BFF" w:rsidRDefault="008C1F85" w:rsidP="00823BFF">
            <w:pPr>
              <w:pStyle w:val="TableParagraph"/>
              <w:tabs>
                <w:tab w:val="left" w:pos="988"/>
              </w:tabs>
              <w:ind w:right="380"/>
              <w:jc w:val="both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Рабочая тетрадь на</w:t>
            </w:r>
            <w:r w:rsidRPr="00823BFF">
              <w:rPr>
                <w:sz w:val="24"/>
                <w:szCs w:val="24"/>
                <w:lang w:val="ru-RU"/>
              </w:rPr>
              <w:tab/>
              <w:t>печатной основе, входящая в</w:t>
            </w:r>
            <w:r w:rsidRPr="00823BF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3BFF">
              <w:rPr>
                <w:sz w:val="24"/>
                <w:szCs w:val="24"/>
                <w:lang w:val="ru-RU"/>
              </w:rPr>
              <w:t>УМК</w:t>
            </w:r>
          </w:p>
        </w:tc>
        <w:tc>
          <w:tcPr>
            <w:tcW w:w="2326" w:type="dxa"/>
          </w:tcPr>
          <w:p w:rsidR="008C1F85" w:rsidRPr="00823BFF" w:rsidRDefault="008C1F85" w:rsidP="00823BFF">
            <w:pPr>
              <w:pStyle w:val="TableParagraph"/>
              <w:tabs>
                <w:tab w:val="left" w:pos="1457"/>
                <w:tab w:val="left" w:pos="1861"/>
              </w:tabs>
              <w:ind w:right="100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1 рабочая тетрадь, 1 тетрадь</w:t>
            </w:r>
            <w:r w:rsidRPr="00823BFF">
              <w:rPr>
                <w:sz w:val="24"/>
                <w:szCs w:val="24"/>
                <w:lang w:val="ru-RU"/>
              </w:rPr>
              <w:tab/>
            </w:r>
            <w:r w:rsidRPr="00823BFF">
              <w:rPr>
                <w:sz w:val="24"/>
                <w:szCs w:val="24"/>
                <w:lang w:val="ru-RU"/>
              </w:rPr>
              <w:tab/>
              <w:t>для практических работ, допускается использование рабочих тетрадей на печатной</w:t>
            </w:r>
            <w:r w:rsidRPr="00823BFF">
              <w:rPr>
                <w:sz w:val="24"/>
                <w:szCs w:val="24"/>
                <w:lang w:val="ru-RU"/>
              </w:rPr>
              <w:tab/>
              <w:t>основе, входящих в</w:t>
            </w:r>
            <w:r w:rsidRPr="00823BF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3BFF">
              <w:rPr>
                <w:sz w:val="24"/>
                <w:szCs w:val="24"/>
                <w:lang w:val="ru-RU"/>
              </w:rPr>
              <w:t>УМК</w:t>
            </w:r>
          </w:p>
        </w:tc>
        <w:tc>
          <w:tcPr>
            <w:tcW w:w="2329" w:type="dxa"/>
          </w:tcPr>
          <w:p w:rsidR="008C1F85" w:rsidRPr="00823BFF" w:rsidRDefault="008C1F85" w:rsidP="00823BFF">
            <w:pPr>
              <w:pStyle w:val="TableParagraph"/>
              <w:tabs>
                <w:tab w:val="left" w:pos="1460"/>
                <w:tab w:val="left" w:pos="1861"/>
              </w:tabs>
              <w:ind w:right="101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1 рабочая тетрадь, 1 тетрадь</w:t>
            </w:r>
            <w:r w:rsidRPr="00823BFF">
              <w:rPr>
                <w:sz w:val="24"/>
                <w:szCs w:val="24"/>
                <w:lang w:val="ru-RU"/>
              </w:rPr>
              <w:tab/>
            </w:r>
            <w:r w:rsidRPr="00823BFF">
              <w:rPr>
                <w:sz w:val="24"/>
                <w:szCs w:val="24"/>
                <w:lang w:val="ru-RU"/>
              </w:rPr>
              <w:tab/>
              <w:t>для практических работ, допускается использование рабочих тетрадей на печатной</w:t>
            </w:r>
            <w:r w:rsidRPr="00823BFF">
              <w:rPr>
                <w:sz w:val="24"/>
                <w:szCs w:val="24"/>
                <w:lang w:val="ru-RU"/>
              </w:rPr>
              <w:tab/>
              <w:t>основе, входящих в</w:t>
            </w:r>
            <w:r w:rsidRPr="00823BF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3BFF">
              <w:rPr>
                <w:sz w:val="24"/>
                <w:szCs w:val="24"/>
                <w:lang w:val="ru-RU"/>
              </w:rPr>
              <w:t>УМК</w:t>
            </w:r>
          </w:p>
        </w:tc>
      </w:tr>
      <w:tr w:rsidR="008C1F85" w:rsidRPr="00AF2EE6">
        <w:trPr>
          <w:trHeight w:hRule="exact" w:val="1390"/>
        </w:trPr>
        <w:tc>
          <w:tcPr>
            <w:tcW w:w="2513" w:type="dxa"/>
          </w:tcPr>
          <w:p w:rsidR="008C1F85" w:rsidRPr="00823BFF" w:rsidRDefault="008C1F85" w:rsidP="00823BFF">
            <w:pPr>
              <w:pStyle w:val="TableParagraph"/>
              <w:spacing w:line="262" w:lineRule="exact"/>
              <w:ind w:left="100"/>
              <w:rPr>
                <w:sz w:val="24"/>
                <w:szCs w:val="24"/>
              </w:rPr>
            </w:pPr>
            <w:r w:rsidRPr="00823BF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326" w:type="dxa"/>
          </w:tcPr>
          <w:p w:rsidR="008C1F85" w:rsidRPr="00823BFF" w:rsidRDefault="008C1F85" w:rsidP="00823BFF">
            <w:pPr>
              <w:pStyle w:val="TableParagraph"/>
              <w:ind w:right="244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Рабочая тетрадь на печатной основе, входящая в УМК, тематический словарь</w:t>
            </w:r>
          </w:p>
        </w:tc>
        <w:tc>
          <w:tcPr>
            <w:tcW w:w="2326" w:type="dxa"/>
          </w:tcPr>
          <w:p w:rsidR="008C1F85" w:rsidRPr="00823BFF" w:rsidRDefault="008C1F85" w:rsidP="00823BFF">
            <w:pPr>
              <w:pStyle w:val="TableParagraph"/>
              <w:ind w:right="312"/>
              <w:rPr>
                <w:sz w:val="24"/>
                <w:szCs w:val="24"/>
              </w:rPr>
            </w:pPr>
            <w:r w:rsidRPr="00823BFF">
              <w:rPr>
                <w:sz w:val="24"/>
                <w:szCs w:val="24"/>
              </w:rPr>
              <w:t>1 рабочая тетрадь, тематический словарь</w:t>
            </w:r>
          </w:p>
        </w:tc>
        <w:tc>
          <w:tcPr>
            <w:tcW w:w="2329" w:type="dxa"/>
          </w:tcPr>
          <w:p w:rsidR="008C1F85" w:rsidRPr="00823BFF" w:rsidRDefault="008C1F85" w:rsidP="00823BFF">
            <w:pPr>
              <w:pStyle w:val="TableParagraph"/>
              <w:ind w:right="315"/>
              <w:rPr>
                <w:sz w:val="24"/>
                <w:szCs w:val="24"/>
              </w:rPr>
            </w:pPr>
            <w:r w:rsidRPr="00823BFF">
              <w:rPr>
                <w:sz w:val="24"/>
                <w:szCs w:val="24"/>
              </w:rPr>
              <w:t>1 рабочая тетрадь, тематический словарь</w:t>
            </w:r>
          </w:p>
        </w:tc>
      </w:tr>
      <w:tr w:rsidR="008C1F85" w:rsidRPr="00AF2EE6">
        <w:trPr>
          <w:trHeight w:hRule="exact" w:val="1666"/>
        </w:trPr>
        <w:tc>
          <w:tcPr>
            <w:tcW w:w="2513" w:type="dxa"/>
          </w:tcPr>
          <w:p w:rsidR="008C1F85" w:rsidRPr="00823BFF" w:rsidRDefault="008C1F85" w:rsidP="00823BFF">
            <w:pPr>
              <w:pStyle w:val="TableParagraph"/>
              <w:ind w:left="100" w:right="926"/>
              <w:rPr>
                <w:sz w:val="24"/>
                <w:szCs w:val="24"/>
              </w:rPr>
            </w:pPr>
            <w:r w:rsidRPr="00823BFF">
              <w:rPr>
                <w:sz w:val="24"/>
                <w:szCs w:val="24"/>
              </w:rPr>
              <w:t>ОБЖ, музыка. искусство</w:t>
            </w:r>
          </w:p>
        </w:tc>
        <w:tc>
          <w:tcPr>
            <w:tcW w:w="2326" w:type="dxa"/>
          </w:tcPr>
          <w:p w:rsidR="008C1F85" w:rsidRPr="00823BFF" w:rsidRDefault="008C1F85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8C1F85" w:rsidRPr="00823BFF" w:rsidRDefault="008C1F85" w:rsidP="00823BFF">
            <w:pPr>
              <w:pStyle w:val="TableParagraph"/>
              <w:tabs>
                <w:tab w:val="left" w:pos="1457"/>
              </w:tabs>
              <w:ind w:right="100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1 рабочая тетрадь, допускается использование рабочих тетрадей на печатной</w:t>
            </w:r>
            <w:r w:rsidRPr="00823BFF">
              <w:rPr>
                <w:sz w:val="24"/>
                <w:szCs w:val="24"/>
                <w:lang w:val="ru-RU"/>
              </w:rPr>
              <w:tab/>
              <w:t>основе, входящих в</w:t>
            </w:r>
            <w:r w:rsidRPr="00823BF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3BFF">
              <w:rPr>
                <w:sz w:val="24"/>
                <w:szCs w:val="24"/>
                <w:lang w:val="ru-RU"/>
              </w:rPr>
              <w:t>УМК</w:t>
            </w:r>
          </w:p>
        </w:tc>
        <w:tc>
          <w:tcPr>
            <w:tcW w:w="2329" w:type="dxa"/>
          </w:tcPr>
          <w:p w:rsidR="008C1F85" w:rsidRPr="00823BFF" w:rsidRDefault="008C1F85" w:rsidP="00823BFF">
            <w:pPr>
              <w:pStyle w:val="TableParagraph"/>
              <w:spacing w:line="262" w:lineRule="exact"/>
              <w:ind w:right="101"/>
              <w:rPr>
                <w:sz w:val="24"/>
                <w:szCs w:val="24"/>
              </w:rPr>
            </w:pPr>
            <w:r w:rsidRPr="00823BFF">
              <w:rPr>
                <w:sz w:val="24"/>
                <w:szCs w:val="24"/>
              </w:rPr>
              <w:t>1 рабочая тетрадь</w:t>
            </w:r>
          </w:p>
        </w:tc>
      </w:tr>
      <w:tr w:rsidR="008C1F85" w:rsidRPr="00E42C54">
        <w:trPr>
          <w:trHeight w:hRule="exact" w:val="1666"/>
        </w:trPr>
        <w:tc>
          <w:tcPr>
            <w:tcW w:w="2513" w:type="dxa"/>
          </w:tcPr>
          <w:p w:rsidR="008C1F85" w:rsidRPr="00823BFF" w:rsidRDefault="008C1F85" w:rsidP="00823BFF">
            <w:pPr>
              <w:pStyle w:val="TableParagraph"/>
              <w:ind w:left="100" w:right="712"/>
              <w:rPr>
                <w:sz w:val="24"/>
                <w:szCs w:val="24"/>
              </w:rPr>
            </w:pPr>
            <w:r w:rsidRPr="00823BFF">
              <w:rPr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326" w:type="dxa"/>
          </w:tcPr>
          <w:p w:rsidR="008C1F85" w:rsidRPr="00823BFF" w:rsidRDefault="008C1F85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8C1F85" w:rsidRPr="00823BFF" w:rsidRDefault="008C1F85" w:rsidP="00823BFF">
            <w:pPr>
              <w:pStyle w:val="TableParagraph"/>
              <w:tabs>
                <w:tab w:val="left" w:pos="1457"/>
              </w:tabs>
              <w:ind w:right="100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1 рабочая тетрадь, допускается использование рабочих тетрадей на печатной</w:t>
            </w:r>
            <w:r w:rsidRPr="00823BFF">
              <w:rPr>
                <w:sz w:val="24"/>
                <w:szCs w:val="24"/>
                <w:lang w:val="ru-RU"/>
              </w:rPr>
              <w:tab/>
              <w:t>основе, входящих в</w:t>
            </w:r>
            <w:r w:rsidRPr="00823BF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3BFF">
              <w:rPr>
                <w:sz w:val="24"/>
                <w:szCs w:val="24"/>
                <w:lang w:val="ru-RU"/>
              </w:rPr>
              <w:t>УМК</w:t>
            </w:r>
          </w:p>
        </w:tc>
        <w:tc>
          <w:tcPr>
            <w:tcW w:w="2329" w:type="dxa"/>
          </w:tcPr>
          <w:p w:rsidR="008C1F85" w:rsidRPr="00823BFF" w:rsidRDefault="008C1F85" w:rsidP="00823BFF">
            <w:pPr>
              <w:pStyle w:val="TableParagraph"/>
              <w:tabs>
                <w:tab w:val="left" w:pos="1460"/>
              </w:tabs>
              <w:ind w:right="102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1 рабочая тетрадь, допускается использование рабочих тетрадей на печатной</w:t>
            </w:r>
            <w:r w:rsidRPr="00823BFF">
              <w:rPr>
                <w:sz w:val="24"/>
                <w:szCs w:val="24"/>
                <w:lang w:val="ru-RU"/>
              </w:rPr>
              <w:tab/>
              <w:t>основе,</w:t>
            </w:r>
            <w:r w:rsidRPr="00823BFF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823BFF">
              <w:rPr>
                <w:sz w:val="24"/>
                <w:szCs w:val="24"/>
                <w:lang w:val="ru-RU"/>
              </w:rPr>
              <w:t>входящих в</w:t>
            </w:r>
            <w:r w:rsidRPr="00823BF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3BFF">
              <w:rPr>
                <w:sz w:val="24"/>
                <w:szCs w:val="24"/>
                <w:lang w:val="ru-RU"/>
              </w:rPr>
              <w:t>УМК</w:t>
            </w:r>
          </w:p>
        </w:tc>
      </w:tr>
      <w:tr w:rsidR="008C1F85" w:rsidRPr="00E42C54">
        <w:trPr>
          <w:trHeight w:hRule="exact" w:val="1942"/>
        </w:trPr>
        <w:tc>
          <w:tcPr>
            <w:tcW w:w="2513" w:type="dxa"/>
          </w:tcPr>
          <w:p w:rsidR="008C1F85" w:rsidRPr="00823BFF" w:rsidRDefault="008C1F85" w:rsidP="00823BFF">
            <w:pPr>
              <w:pStyle w:val="TableParagraph"/>
              <w:spacing w:line="262" w:lineRule="exact"/>
              <w:ind w:left="100"/>
              <w:rPr>
                <w:sz w:val="24"/>
                <w:szCs w:val="24"/>
              </w:rPr>
            </w:pPr>
            <w:r w:rsidRPr="00823BFF">
              <w:rPr>
                <w:sz w:val="24"/>
                <w:szCs w:val="24"/>
              </w:rPr>
              <w:t>ИЗО</w:t>
            </w:r>
          </w:p>
        </w:tc>
        <w:tc>
          <w:tcPr>
            <w:tcW w:w="2326" w:type="dxa"/>
          </w:tcPr>
          <w:p w:rsidR="008C1F85" w:rsidRPr="00823BFF" w:rsidRDefault="008C1F85" w:rsidP="00823BFF">
            <w:pPr>
              <w:pStyle w:val="TableParagraph"/>
              <w:ind w:right="100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Альбом для рисования, допускается использование рабочих тетрадей на печатной основе, входящих в УМК</w:t>
            </w:r>
          </w:p>
        </w:tc>
        <w:tc>
          <w:tcPr>
            <w:tcW w:w="2326" w:type="dxa"/>
          </w:tcPr>
          <w:p w:rsidR="008C1F85" w:rsidRPr="00823BFF" w:rsidRDefault="008C1F85" w:rsidP="00823BFF">
            <w:pPr>
              <w:pStyle w:val="TableParagraph"/>
              <w:ind w:right="312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Альбом для рисования, 1 рабочая тетрадь</w:t>
            </w:r>
          </w:p>
        </w:tc>
        <w:tc>
          <w:tcPr>
            <w:tcW w:w="2329" w:type="dxa"/>
          </w:tcPr>
          <w:p w:rsidR="008C1F85" w:rsidRPr="00823BFF" w:rsidRDefault="008C1F85">
            <w:pPr>
              <w:rPr>
                <w:sz w:val="24"/>
                <w:szCs w:val="24"/>
                <w:lang w:val="ru-RU"/>
              </w:rPr>
            </w:pPr>
          </w:p>
        </w:tc>
      </w:tr>
      <w:tr w:rsidR="008C1F85" w:rsidRPr="00E42C54">
        <w:trPr>
          <w:trHeight w:hRule="exact" w:val="1668"/>
        </w:trPr>
        <w:tc>
          <w:tcPr>
            <w:tcW w:w="2513" w:type="dxa"/>
          </w:tcPr>
          <w:p w:rsidR="008C1F85" w:rsidRPr="00823BFF" w:rsidRDefault="008C1F85" w:rsidP="00823BFF">
            <w:pPr>
              <w:pStyle w:val="TableParagraph"/>
              <w:spacing w:line="265" w:lineRule="exact"/>
              <w:ind w:left="100"/>
              <w:rPr>
                <w:sz w:val="24"/>
                <w:szCs w:val="24"/>
              </w:rPr>
            </w:pPr>
            <w:r w:rsidRPr="00823BFF">
              <w:rPr>
                <w:sz w:val="24"/>
                <w:szCs w:val="24"/>
              </w:rPr>
              <w:t>Технология</w:t>
            </w:r>
          </w:p>
        </w:tc>
        <w:tc>
          <w:tcPr>
            <w:tcW w:w="2326" w:type="dxa"/>
          </w:tcPr>
          <w:p w:rsidR="008C1F85" w:rsidRPr="00823BFF" w:rsidRDefault="008C1F85" w:rsidP="00823BFF">
            <w:pPr>
              <w:pStyle w:val="TableParagraph"/>
              <w:ind w:right="100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Допускается использование рабочих тетрадей на печатной основе, входящих в УМК</w:t>
            </w:r>
          </w:p>
        </w:tc>
        <w:tc>
          <w:tcPr>
            <w:tcW w:w="2326" w:type="dxa"/>
          </w:tcPr>
          <w:p w:rsidR="008C1F85" w:rsidRPr="00823BFF" w:rsidRDefault="008C1F85" w:rsidP="00823BFF">
            <w:pPr>
              <w:pStyle w:val="TableParagraph"/>
              <w:ind w:right="101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1 тетрадь, допускается использование рабочих тетрадей на печатной основе, входящих в УМК</w:t>
            </w:r>
          </w:p>
        </w:tc>
        <w:tc>
          <w:tcPr>
            <w:tcW w:w="2328" w:type="dxa"/>
          </w:tcPr>
          <w:p w:rsidR="008C1F85" w:rsidRPr="00823BFF" w:rsidRDefault="008C1F85">
            <w:pPr>
              <w:rPr>
                <w:sz w:val="24"/>
                <w:szCs w:val="24"/>
                <w:lang w:val="ru-RU"/>
              </w:rPr>
            </w:pPr>
          </w:p>
        </w:tc>
      </w:tr>
      <w:tr w:rsidR="008C1F85" w:rsidRPr="00E42C54">
        <w:trPr>
          <w:trHeight w:hRule="exact" w:val="1666"/>
        </w:trPr>
        <w:tc>
          <w:tcPr>
            <w:tcW w:w="2513" w:type="dxa"/>
          </w:tcPr>
          <w:p w:rsidR="008C1F85" w:rsidRPr="00823BFF" w:rsidRDefault="008C1F85" w:rsidP="00823BFF">
            <w:pPr>
              <w:pStyle w:val="TableParagraph"/>
              <w:ind w:left="261" w:right="1105"/>
              <w:rPr>
                <w:sz w:val="24"/>
                <w:szCs w:val="24"/>
              </w:rPr>
            </w:pPr>
            <w:r w:rsidRPr="00823BFF">
              <w:rPr>
                <w:sz w:val="24"/>
                <w:szCs w:val="24"/>
              </w:rPr>
              <w:t>Предметы школьного</w:t>
            </w:r>
          </w:p>
          <w:p w:rsidR="008C1F85" w:rsidRPr="00823BFF" w:rsidRDefault="008C1F85" w:rsidP="00823BFF">
            <w:pPr>
              <w:pStyle w:val="TableParagraph"/>
              <w:ind w:left="100"/>
              <w:rPr>
                <w:sz w:val="24"/>
                <w:szCs w:val="24"/>
              </w:rPr>
            </w:pPr>
            <w:r w:rsidRPr="00823BFF">
              <w:rPr>
                <w:sz w:val="24"/>
                <w:szCs w:val="24"/>
              </w:rPr>
              <w:t>компонента</w:t>
            </w:r>
          </w:p>
        </w:tc>
        <w:tc>
          <w:tcPr>
            <w:tcW w:w="2326" w:type="dxa"/>
          </w:tcPr>
          <w:p w:rsidR="008C1F85" w:rsidRPr="00823BFF" w:rsidRDefault="008C1F85" w:rsidP="00823BFF">
            <w:pPr>
              <w:pStyle w:val="TableParagraph"/>
              <w:ind w:right="100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Допускается использование рабочих тетрадей на печатной основе, входящих в УМК</w:t>
            </w:r>
          </w:p>
        </w:tc>
        <w:tc>
          <w:tcPr>
            <w:tcW w:w="2326" w:type="dxa"/>
          </w:tcPr>
          <w:p w:rsidR="008C1F85" w:rsidRPr="00823BFF" w:rsidRDefault="008C1F85" w:rsidP="00823BFF">
            <w:pPr>
              <w:pStyle w:val="TableParagraph"/>
              <w:tabs>
                <w:tab w:val="left" w:pos="1380"/>
              </w:tabs>
              <w:spacing w:line="262" w:lineRule="exact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1тетрадь,</w:t>
            </w:r>
          </w:p>
          <w:p w:rsidR="008C1F85" w:rsidRPr="00823BFF" w:rsidRDefault="008C1F85" w:rsidP="00823BFF">
            <w:pPr>
              <w:pStyle w:val="TableParagraph"/>
              <w:tabs>
                <w:tab w:val="left" w:pos="1457"/>
              </w:tabs>
              <w:ind w:right="100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допускается использование рабочих тетрадей на печатной</w:t>
            </w:r>
            <w:r w:rsidRPr="00823BFF">
              <w:rPr>
                <w:sz w:val="24"/>
                <w:szCs w:val="24"/>
                <w:lang w:val="ru-RU"/>
              </w:rPr>
              <w:tab/>
              <w:t>основе, входящих в</w:t>
            </w:r>
            <w:r w:rsidRPr="00823BF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3BFF">
              <w:rPr>
                <w:sz w:val="24"/>
                <w:szCs w:val="24"/>
                <w:lang w:val="ru-RU"/>
              </w:rPr>
              <w:t>УМК</w:t>
            </w:r>
          </w:p>
        </w:tc>
        <w:tc>
          <w:tcPr>
            <w:tcW w:w="2328" w:type="dxa"/>
          </w:tcPr>
          <w:p w:rsidR="008C1F85" w:rsidRPr="00823BFF" w:rsidRDefault="008C1F8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C1F85" w:rsidRPr="00AF2EE6" w:rsidRDefault="008C1F85">
      <w:pPr>
        <w:pStyle w:val="BodyText"/>
        <w:spacing w:before="9"/>
        <w:ind w:left="0"/>
        <w:jc w:val="left"/>
        <w:rPr>
          <w:lang w:val="ru-RU"/>
        </w:rPr>
      </w:pPr>
    </w:p>
    <w:p w:rsidR="008C1F85" w:rsidRPr="00AF2EE6" w:rsidRDefault="008C1F85" w:rsidP="000946ED">
      <w:pPr>
        <w:pStyle w:val="ListParagraph"/>
        <w:numPr>
          <w:ilvl w:val="1"/>
          <w:numId w:val="11"/>
        </w:numPr>
        <w:tabs>
          <w:tab w:val="left" w:pos="1778"/>
        </w:tabs>
        <w:spacing w:before="69" w:line="240" w:lineRule="auto"/>
        <w:ind w:right="313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В тетрадях для контрольных и творческих работ надлежит в обязательном порядке делать работу над ошибками и выполнять повторные работы (в контрольных тетрадях в случае неудовлетворительной</w:t>
      </w:r>
      <w:r w:rsidRPr="00AF2EE6">
        <w:rPr>
          <w:spacing w:val="-10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отметки).</w:t>
      </w:r>
    </w:p>
    <w:p w:rsidR="008C1F85" w:rsidRPr="00AF2EE6" w:rsidRDefault="008C1F85" w:rsidP="000946ED">
      <w:pPr>
        <w:tabs>
          <w:tab w:val="left" w:pos="1778"/>
        </w:tabs>
        <w:spacing w:before="69"/>
        <w:ind w:right="313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5.</w:t>
      </w:r>
      <w:r w:rsidRPr="00AF2EE6">
        <w:rPr>
          <w:b/>
          <w:bCs/>
          <w:sz w:val="24"/>
          <w:szCs w:val="24"/>
          <w:lang w:val="ru-RU"/>
        </w:rPr>
        <w:t>Требования к оформлению и ведению тетрадей обучающимися</w:t>
      </w:r>
    </w:p>
    <w:p w:rsidR="008C1F85" w:rsidRPr="00AF2EE6" w:rsidRDefault="008C1F85">
      <w:pPr>
        <w:pStyle w:val="ListParagraph"/>
        <w:numPr>
          <w:ilvl w:val="1"/>
          <w:numId w:val="10"/>
        </w:numPr>
        <w:tabs>
          <w:tab w:val="left" w:pos="929"/>
        </w:tabs>
        <w:spacing w:before="8"/>
        <w:ind w:right="306" w:firstLine="0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Учащиеся пользуются стандартными тетрадями, состоящими из 12-18 листов. Общие тетради могут использоваться лишь в 7-11-х классах на уроках по учебным дисциплинам, при изучении которых необходимо выполнение больших по объёму работ.</w:t>
      </w:r>
    </w:p>
    <w:p w:rsidR="008C1F85" w:rsidRPr="00AF2EE6" w:rsidRDefault="008C1F85">
      <w:pPr>
        <w:pStyle w:val="ListParagraph"/>
        <w:numPr>
          <w:ilvl w:val="1"/>
          <w:numId w:val="10"/>
        </w:numPr>
        <w:tabs>
          <w:tab w:val="left" w:pos="929"/>
        </w:tabs>
        <w:spacing w:line="284" w:lineRule="exact"/>
        <w:ind w:left="928" w:hanging="506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Все записи в тетрадях следует оформлять</w:t>
      </w:r>
      <w:r w:rsidRPr="00AF2EE6">
        <w:rPr>
          <w:spacing w:val="-12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аккуратно.</w:t>
      </w:r>
    </w:p>
    <w:p w:rsidR="008C1F85" w:rsidRPr="00AF2EE6" w:rsidRDefault="008C1F85">
      <w:pPr>
        <w:pStyle w:val="ListParagraph"/>
        <w:numPr>
          <w:ilvl w:val="1"/>
          <w:numId w:val="10"/>
        </w:numPr>
        <w:tabs>
          <w:tab w:val="left" w:pos="929"/>
        </w:tabs>
        <w:spacing w:before="1" w:line="237" w:lineRule="auto"/>
        <w:ind w:right="310" w:firstLine="0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Единообразно выполнять надписи на обложке тетради: указывать назначение тетради (на обложке тетрадей для контрольных работ, творческих работ, лабораторных и практических работ делаются соответствующие</w:t>
      </w:r>
      <w:r w:rsidRPr="00AF2EE6">
        <w:rPr>
          <w:spacing w:val="-22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записи).</w:t>
      </w:r>
    </w:p>
    <w:p w:rsidR="008C1F85" w:rsidRPr="00AF2EE6" w:rsidRDefault="008C1F85">
      <w:pPr>
        <w:pStyle w:val="BodyText"/>
        <w:spacing w:before="3"/>
        <w:ind w:left="419"/>
      </w:pPr>
      <w:r w:rsidRPr="00AF2EE6">
        <w:t>Образец надписи:</w:t>
      </w:r>
    </w:p>
    <w:p w:rsidR="008C1F85" w:rsidRPr="00AF2EE6" w:rsidRDefault="008C1F85">
      <w:pPr>
        <w:pStyle w:val="BodyText"/>
        <w:spacing w:before="8"/>
        <w:ind w:left="0"/>
        <w:jc w:val="left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2269"/>
      </w:tblGrid>
      <w:tr w:rsidR="008C1F85" w:rsidRPr="00AF2EE6">
        <w:trPr>
          <w:trHeight w:hRule="exact" w:val="286"/>
        </w:trPr>
        <w:tc>
          <w:tcPr>
            <w:tcW w:w="4362" w:type="dxa"/>
          </w:tcPr>
          <w:p w:rsidR="008C1F85" w:rsidRPr="00823BFF" w:rsidRDefault="008C1F85" w:rsidP="00823BFF">
            <w:pPr>
              <w:pStyle w:val="TableParagraph"/>
              <w:spacing w:line="268" w:lineRule="exact"/>
              <w:ind w:left="1747" w:right="1748"/>
              <w:jc w:val="center"/>
              <w:rPr>
                <w:sz w:val="24"/>
                <w:szCs w:val="24"/>
              </w:rPr>
            </w:pPr>
            <w:r w:rsidRPr="00823BFF">
              <w:rPr>
                <w:sz w:val="24"/>
                <w:szCs w:val="24"/>
              </w:rPr>
              <w:t>Тетрадь</w:t>
            </w:r>
          </w:p>
        </w:tc>
        <w:tc>
          <w:tcPr>
            <w:tcW w:w="2269" w:type="dxa"/>
          </w:tcPr>
          <w:p w:rsidR="008C1F85" w:rsidRPr="00823BFF" w:rsidRDefault="008C1F85" w:rsidP="00823BFF">
            <w:pPr>
              <w:pStyle w:val="TableParagraph"/>
              <w:spacing w:line="268" w:lineRule="exact"/>
              <w:ind w:left="223"/>
              <w:rPr>
                <w:sz w:val="24"/>
                <w:szCs w:val="24"/>
              </w:rPr>
            </w:pPr>
            <w:r w:rsidRPr="00823BFF">
              <w:rPr>
                <w:sz w:val="24"/>
                <w:szCs w:val="24"/>
              </w:rPr>
              <w:t>Английский язык</w:t>
            </w:r>
          </w:p>
        </w:tc>
      </w:tr>
      <w:tr w:rsidR="008C1F85" w:rsidRPr="00E42C54">
        <w:trPr>
          <w:trHeight w:hRule="exact" w:val="286"/>
        </w:trPr>
        <w:tc>
          <w:tcPr>
            <w:tcW w:w="4362" w:type="dxa"/>
          </w:tcPr>
          <w:p w:rsidR="008C1F85" w:rsidRPr="00823BFF" w:rsidRDefault="008C1F85" w:rsidP="00823BFF">
            <w:pPr>
              <w:pStyle w:val="TableParagraph"/>
              <w:spacing w:line="268" w:lineRule="exact"/>
              <w:ind w:left="223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для работ по русскому языку</w:t>
            </w:r>
          </w:p>
        </w:tc>
        <w:tc>
          <w:tcPr>
            <w:tcW w:w="2269" w:type="dxa"/>
          </w:tcPr>
          <w:p w:rsidR="008C1F85" w:rsidRPr="00823BFF" w:rsidRDefault="008C1F85">
            <w:pPr>
              <w:rPr>
                <w:sz w:val="24"/>
                <w:szCs w:val="24"/>
                <w:lang w:val="ru-RU"/>
              </w:rPr>
            </w:pPr>
          </w:p>
        </w:tc>
      </w:tr>
      <w:tr w:rsidR="008C1F85" w:rsidRPr="00AF2EE6">
        <w:trPr>
          <w:trHeight w:hRule="exact" w:val="286"/>
        </w:trPr>
        <w:tc>
          <w:tcPr>
            <w:tcW w:w="4362" w:type="dxa"/>
          </w:tcPr>
          <w:p w:rsidR="008C1F85" w:rsidRPr="00823BFF" w:rsidRDefault="008C1F85" w:rsidP="00823BFF">
            <w:pPr>
              <w:pStyle w:val="TableParagraph"/>
              <w:spacing w:line="268" w:lineRule="exact"/>
              <w:ind w:left="223"/>
              <w:rPr>
                <w:sz w:val="24"/>
                <w:szCs w:val="24"/>
              </w:rPr>
            </w:pPr>
            <w:r w:rsidRPr="00823BFF">
              <w:rPr>
                <w:sz w:val="24"/>
                <w:szCs w:val="24"/>
              </w:rPr>
              <w:t>ученика(цы) 5 класса</w:t>
            </w:r>
          </w:p>
        </w:tc>
        <w:tc>
          <w:tcPr>
            <w:tcW w:w="2269" w:type="dxa"/>
          </w:tcPr>
          <w:p w:rsidR="008C1F85" w:rsidRPr="00823BFF" w:rsidRDefault="008C1F85" w:rsidP="00823BFF">
            <w:pPr>
              <w:pStyle w:val="TableParagraph"/>
              <w:spacing w:line="268" w:lineRule="exact"/>
              <w:ind w:left="223"/>
              <w:rPr>
                <w:sz w:val="24"/>
                <w:szCs w:val="24"/>
              </w:rPr>
            </w:pPr>
            <w:r w:rsidRPr="00823BFF">
              <w:rPr>
                <w:sz w:val="24"/>
                <w:szCs w:val="24"/>
              </w:rPr>
              <w:t>English</w:t>
            </w:r>
          </w:p>
        </w:tc>
      </w:tr>
      <w:tr w:rsidR="008C1F85" w:rsidRPr="00AF2EE6">
        <w:trPr>
          <w:trHeight w:hRule="exact" w:val="286"/>
        </w:trPr>
        <w:tc>
          <w:tcPr>
            <w:tcW w:w="4362" w:type="dxa"/>
          </w:tcPr>
          <w:p w:rsidR="008C1F85" w:rsidRPr="00823BFF" w:rsidRDefault="008C1F85" w:rsidP="00823BFF">
            <w:pPr>
              <w:pStyle w:val="TableParagraph"/>
              <w:spacing w:line="268" w:lineRule="exact"/>
              <w:ind w:left="362"/>
              <w:rPr>
                <w:sz w:val="24"/>
                <w:szCs w:val="24"/>
              </w:rPr>
            </w:pPr>
            <w:r w:rsidRPr="00823BFF">
              <w:rPr>
                <w:sz w:val="24"/>
                <w:szCs w:val="24"/>
              </w:rPr>
              <w:t>МОУ «СОШ</w:t>
            </w:r>
            <w:r w:rsidRPr="00823BFF">
              <w:rPr>
                <w:sz w:val="24"/>
                <w:szCs w:val="24"/>
                <w:lang w:val="ru-RU"/>
              </w:rPr>
              <w:t xml:space="preserve"> с.Шумейка</w:t>
            </w:r>
            <w:r w:rsidRPr="00823BFF">
              <w:rPr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8C1F85" w:rsidRPr="00823BFF" w:rsidRDefault="008C1F85" w:rsidP="00823BFF">
            <w:pPr>
              <w:pStyle w:val="TableParagraph"/>
              <w:spacing w:line="268" w:lineRule="exact"/>
              <w:ind w:left="223"/>
              <w:rPr>
                <w:sz w:val="24"/>
                <w:szCs w:val="24"/>
              </w:rPr>
            </w:pPr>
            <w:r w:rsidRPr="00823BFF">
              <w:rPr>
                <w:sz w:val="24"/>
                <w:szCs w:val="24"/>
              </w:rPr>
              <w:t>Galina Sedova</w:t>
            </w:r>
          </w:p>
        </w:tc>
      </w:tr>
      <w:tr w:rsidR="008C1F85" w:rsidRPr="00AF2EE6">
        <w:trPr>
          <w:trHeight w:hRule="exact" w:val="288"/>
        </w:trPr>
        <w:tc>
          <w:tcPr>
            <w:tcW w:w="4362" w:type="dxa"/>
          </w:tcPr>
          <w:p w:rsidR="008C1F85" w:rsidRPr="00823BFF" w:rsidRDefault="008C1F85" w:rsidP="00823BFF">
            <w:pPr>
              <w:pStyle w:val="TableParagraph"/>
              <w:spacing w:line="270" w:lineRule="exact"/>
              <w:ind w:left="223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  <w:lang w:val="ru-RU"/>
              </w:rPr>
              <w:t>ФИ ученика (в родительном падеже)</w:t>
            </w:r>
          </w:p>
        </w:tc>
        <w:tc>
          <w:tcPr>
            <w:tcW w:w="2269" w:type="dxa"/>
          </w:tcPr>
          <w:p w:rsidR="008C1F85" w:rsidRPr="00823BFF" w:rsidRDefault="008C1F85" w:rsidP="00823BFF">
            <w:pPr>
              <w:pStyle w:val="TableParagraph"/>
              <w:spacing w:line="270" w:lineRule="exact"/>
              <w:ind w:left="223"/>
              <w:rPr>
                <w:sz w:val="24"/>
                <w:szCs w:val="24"/>
                <w:lang w:val="ru-RU"/>
              </w:rPr>
            </w:pPr>
            <w:r w:rsidRPr="00823BFF">
              <w:rPr>
                <w:sz w:val="24"/>
                <w:szCs w:val="24"/>
              </w:rPr>
              <w:t>Form 2</w:t>
            </w:r>
          </w:p>
        </w:tc>
      </w:tr>
    </w:tbl>
    <w:p w:rsidR="008C1F85" w:rsidRPr="00AF2EE6" w:rsidRDefault="008C1F85">
      <w:pPr>
        <w:pStyle w:val="BodyText"/>
        <w:ind w:left="0"/>
        <w:jc w:val="left"/>
      </w:pPr>
    </w:p>
    <w:p w:rsidR="008C1F85" w:rsidRPr="00AF2EE6" w:rsidRDefault="008C1F85">
      <w:pPr>
        <w:pStyle w:val="BodyText"/>
        <w:spacing w:before="5"/>
        <w:ind w:left="0"/>
        <w:jc w:val="left"/>
      </w:pPr>
    </w:p>
    <w:p w:rsidR="008C1F85" w:rsidRPr="00AF2EE6" w:rsidRDefault="008C1F85">
      <w:pPr>
        <w:pStyle w:val="ListParagraph"/>
        <w:numPr>
          <w:ilvl w:val="1"/>
          <w:numId w:val="10"/>
        </w:numPr>
        <w:tabs>
          <w:tab w:val="left" w:pos="902"/>
        </w:tabs>
        <w:spacing w:before="67" w:line="287" w:lineRule="exact"/>
        <w:ind w:left="902" w:hanging="480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Тетради учащихся 1, 2 класса подписывает</w:t>
      </w:r>
      <w:r w:rsidRPr="00AF2EE6">
        <w:rPr>
          <w:spacing w:val="-11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учитель.</w:t>
      </w:r>
    </w:p>
    <w:p w:rsidR="008C1F85" w:rsidRPr="00AF2EE6" w:rsidRDefault="008C1F85">
      <w:pPr>
        <w:pStyle w:val="ListParagraph"/>
        <w:numPr>
          <w:ilvl w:val="1"/>
          <w:numId w:val="10"/>
        </w:numPr>
        <w:tabs>
          <w:tab w:val="left" w:pos="929"/>
        </w:tabs>
        <w:spacing w:before="1" w:line="237" w:lineRule="auto"/>
        <w:ind w:right="305" w:firstLine="0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Необходимо соблюдать поля с внешней стороны страницы. При  выполнении работ обучающимся не разрешается писать на полях (за исключением пометок на полях во время записи лекций в старших</w:t>
      </w:r>
      <w:r w:rsidRPr="00AF2EE6">
        <w:rPr>
          <w:spacing w:val="-13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классах).</w:t>
      </w:r>
    </w:p>
    <w:p w:rsidR="008C1F85" w:rsidRPr="00AF2EE6" w:rsidRDefault="008C1F85">
      <w:pPr>
        <w:pStyle w:val="ListParagraph"/>
        <w:numPr>
          <w:ilvl w:val="1"/>
          <w:numId w:val="10"/>
        </w:numPr>
        <w:tabs>
          <w:tab w:val="left" w:pos="895"/>
        </w:tabs>
        <w:spacing w:before="13"/>
        <w:ind w:left="402" w:right="106" w:firstLine="0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В начале выполнения работы нужно указывать дату выполнения работы. В первом классе в период обучения грамоте запись даты ведётся учителем. Со второго полугодия первого класса, а также во 2-4-х классах записывается число арабской цифрой и полное название месяца. В четвёртом классе в тетради по русскому языку запись даты выполняется прописью. В 5-11-х классах по русскому языку число и месяц записываются словами в форме именительного падежа. В 5-11-х классах по математике (по остальным предметам) допускается запись даты цифрами на</w:t>
      </w:r>
      <w:r w:rsidRPr="00AF2EE6">
        <w:rPr>
          <w:spacing w:val="-18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полях.</w:t>
      </w:r>
    </w:p>
    <w:p w:rsidR="008C1F85" w:rsidRPr="00D01306" w:rsidRDefault="008C1F85" w:rsidP="000946ED">
      <w:pPr>
        <w:pStyle w:val="ListParagraph"/>
        <w:numPr>
          <w:ilvl w:val="1"/>
          <w:numId w:val="10"/>
        </w:numPr>
        <w:tabs>
          <w:tab w:val="left" w:pos="902"/>
        </w:tabs>
        <w:spacing w:before="46"/>
        <w:ind w:left="102" w:right="108" w:firstLine="0"/>
        <w:rPr>
          <w:lang w:val="ru-RU"/>
        </w:rPr>
      </w:pPr>
      <w:r w:rsidRPr="00D01306">
        <w:rPr>
          <w:sz w:val="24"/>
          <w:szCs w:val="24"/>
          <w:lang w:val="ru-RU"/>
        </w:rPr>
        <w:t>В 5-11-х классах на уроках по русскому языку, математике необходимо указывать вид выполняемой работы (классная, домашняя, самостоятельная, контрольная, диктант, изложение, сочинение и т.д.), на других уроках  в тетрадях следует записывать его тему (на  отдельной  строке).  При  выполнении  заданий  обучающиеся  должны  указывать</w:t>
      </w:r>
      <w:r w:rsidRPr="00D01306">
        <w:rPr>
          <w:spacing w:val="52"/>
          <w:sz w:val="24"/>
          <w:szCs w:val="24"/>
          <w:lang w:val="ru-RU"/>
        </w:rPr>
        <w:t xml:space="preserve"> </w:t>
      </w:r>
      <w:r w:rsidRPr="00D01306">
        <w:rPr>
          <w:sz w:val="24"/>
          <w:szCs w:val="24"/>
          <w:lang w:val="ru-RU"/>
        </w:rPr>
        <w:t>по</w:t>
      </w:r>
      <w:r>
        <w:rPr>
          <w:sz w:val="24"/>
          <w:szCs w:val="24"/>
          <w:lang w:val="ru-RU"/>
        </w:rPr>
        <w:t xml:space="preserve"> </w:t>
      </w:r>
      <w:r w:rsidRPr="00D01306">
        <w:rPr>
          <w:lang w:val="ru-RU"/>
        </w:rPr>
        <w:t xml:space="preserve">центру номер упражнения, задачи, вопроса, обозначать номер задания, указывать вид выполняемой работы (план, проверочный диктант и т.д.), указывать, где выполняется работа   (классная   или   домашняя).   </w:t>
      </w:r>
    </w:p>
    <w:p w:rsidR="008C1F85" w:rsidRPr="00AF2EE6" w:rsidRDefault="008C1F85">
      <w:pPr>
        <w:pStyle w:val="ListParagraph"/>
        <w:numPr>
          <w:ilvl w:val="1"/>
          <w:numId w:val="10"/>
        </w:numPr>
        <w:tabs>
          <w:tab w:val="left" w:pos="650"/>
        </w:tabs>
        <w:spacing w:before="13"/>
        <w:ind w:left="102" w:right="110" w:firstLine="0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Оформление красной строки должно осуществляться с самого начала оформления текстов в первом классе (2 полугодие). При оформлении красной строки сделать отступ вправо не менее 2</w:t>
      </w:r>
      <w:r w:rsidRPr="00AF2EE6">
        <w:rPr>
          <w:spacing w:val="-6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см.</w:t>
      </w:r>
    </w:p>
    <w:p w:rsidR="008C1F85" w:rsidRPr="00AF2EE6" w:rsidRDefault="008C1F85">
      <w:pPr>
        <w:pStyle w:val="ListParagraph"/>
        <w:numPr>
          <w:ilvl w:val="1"/>
          <w:numId w:val="10"/>
        </w:numPr>
        <w:tabs>
          <w:tab w:val="left" w:pos="607"/>
        </w:tabs>
        <w:spacing w:before="9"/>
        <w:ind w:left="102" w:right="104" w:firstLine="0"/>
        <w:rPr>
          <w:sz w:val="24"/>
          <w:szCs w:val="24"/>
        </w:rPr>
      </w:pPr>
      <w:r w:rsidRPr="00AF2EE6">
        <w:rPr>
          <w:sz w:val="24"/>
          <w:szCs w:val="24"/>
          <w:lang w:val="ru-RU"/>
        </w:rPr>
        <w:t xml:space="preserve">Между датой и заголовком,  видом работы  в тетрадях по русскому языку строку не пропускать. В тетрадях по математике во всех этих случаях пропускать до 2 клеточек. Между заключительной строкой текста одной письменной работы и датой или заголовком (наименованием вида) следующей работы в тетрадях по русскому языку пропускать 2 линейки, а в тетрадях по математике - 4 клеточки (для отделения одной работы от другой и для выставления отметки за работу). </w:t>
      </w:r>
      <w:r w:rsidRPr="00AF2EE6">
        <w:rPr>
          <w:sz w:val="24"/>
          <w:szCs w:val="24"/>
        </w:rPr>
        <w:t xml:space="preserve">По </w:t>
      </w:r>
      <w:r w:rsidRPr="00AF2EE6">
        <w:rPr>
          <w:spacing w:val="25"/>
          <w:sz w:val="24"/>
          <w:szCs w:val="24"/>
        </w:rPr>
        <w:t xml:space="preserve"> </w:t>
      </w:r>
      <w:r w:rsidRPr="00AF2EE6">
        <w:rPr>
          <w:sz w:val="24"/>
          <w:szCs w:val="24"/>
        </w:rPr>
        <w:t>математике</w:t>
      </w:r>
    </w:p>
    <w:p w:rsidR="008C1F85" w:rsidRPr="00AF2EE6" w:rsidRDefault="008C1F85" w:rsidP="00AF2EE6">
      <w:pPr>
        <w:tabs>
          <w:tab w:val="left" w:pos="259"/>
        </w:tabs>
        <w:ind w:left="102" w:right="104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- начинать писать с самой верхней полной клетки, между датой и заголовком работы - 1 клетка; между столбиками выражений, уравнений, неравенств и т.д. отступать 3 клетки вправо, писать на четвертой. При записи математических выражений все символы (знаки, цифры) фиксируются с учетом правил каллиграфии, т.е. с соблюдением графики и соответствия клеток количеству записываемых символов. Особенно соблюдение этого требуется при работе с многозначными числами (сложение, вычитание, умножение, деление).</w:t>
      </w:r>
    </w:p>
    <w:p w:rsidR="008C1F85" w:rsidRPr="00AF2EE6" w:rsidRDefault="008C1F85">
      <w:pPr>
        <w:pStyle w:val="ListParagraph"/>
        <w:numPr>
          <w:ilvl w:val="1"/>
          <w:numId w:val="10"/>
        </w:numPr>
        <w:tabs>
          <w:tab w:val="left" w:pos="780"/>
        </w:tabs>
        <w:spacing w:line="240" w:lineRule="auto"/>
        <w:ind w:left="102" w:right="107" w:firstLine="0"/>
        <w:rPr>
          <w:sz w:val="24"/>
          <w:szCs w:val="24"/>
        </w:rPr>
      </w:pPr>
      <w:r w:rsidRPr="00AF2EE6">
        <w:rPr>
          <w:sz w:val="24"/>
          <w:szCs w:val="24"/>
          <w:lang w:val="ru-RU"/>
        </w:rPr>
        <w:t xml:space="preserve">Контрольные работы по русскому языку, математике, физике, химии выполняются в специальных тетрадях, предназначенных для этого вида работ. В тетрадях по русскому языку записывается вид работы (например, диктант). То же относится и к обозначению кратковременных работ, выполняемых в общих тетрадях. Вариантность выполнения работы фиксируется на следующей рабочей строке по центру. В тетрадях по математике, физике, химии запись контрольной, практической, лабораторной работы ведётся в соответствии с календарно-тематическим планированием рабочей программы учителя. </w:t>
      </w:r>
      <w:r w:rsidRPr="00AF2EE6">
        <w:rPr>
          <w:sz w:val="24"/>
          <w:szCs w:val="24"/>
        </w:rPr>
        <w:t>Например: контрольная работа №3 по теме «Длина окружности. Площадь</w:t>
      </w:r>
      <w:r w:rsidRPr="00AF2EE6">
        <w:rPr>
          <w:spacing w:val="-22"/>
          <w:sz w:val="24"/>
          <w:szCs w:val="24"/>
        </w:rPr>
        <w:t xml:space="preserve"> </w:t>
      </w:r>
      <w:r w:rsidRPr="00AF2EE6">
        <w:rPr>
          <w:sz w:val="24"/>
          <w:szCs w:val="24"/>
        </w:rPr>
        <w:t>круга»</w:t>
      </w:r>
    </w:p>
    <w:p w:rsidR="008C1F85" w:rsidRPr="00AF2EE6" w:rsidRDefault="008C1F85">
      <w:pPr>
        <w:pStyle w:val="ListParagraph"/>
        <w:numPr>
          <w:ilvl w:val="1"/>
          <w:numId w:val="10"/>
        </w:numPr>
        <w:tabs>
          <w:tab w:val="left" w:pos="794"/>
        </w:tabs>
        <w:spacing w:before="13"/>
        <w:ind w:left="102" w:right="111" w:firstLine="0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Подчёркивания, условные обозначения, составление графиков и т.д. осуществляются карандашом, при необходимости - с применением</w:t>
      </w:r>
      <w:r w:rsidRPr="00AF2EE6">
        <w:rPr>
          <w:spacing w:val="-17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линейки.</w:t>
      </w:r>
    </w:p>
    <w:p w:rsidR="008C1F85" w:rsidRPr="00AF2EE6" w:rsidRDefault="008C1F85">
      <w:pPr>
        <w:pStyle w:val="ListParagraph"/>
        <w:numPr>
          <w:ilvl w:val="1"/>
          <w:numId w:val="10"/>
        </w:numPr>
        <w:tabs>
          <w:tab w:val="left" w:pos="830"/>
        </w:tabs>
        <w:spacing w:before="9"/>
        <w:ind w:left="182" w:right="149" w:firstLine="0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Записи в тетрадях выполняются синей или фиолетовой пастой. Зеленая паста, карандаш могут быть использованы при подчеркивании, составлении графиков и т.д. Обучающимся запрещается писать в тетрадях красной</w:t>
      </w:r>
      <w:r w:rsidRPr="00AF2EE6">
        <w:rPr>
          <w:spacing w:val="-25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пастой.</w:t>
      </w:r>
    </w:p>
    <w:p w:rsidR="008C1F85" w:rsidRPr="00AF2EE6" w:rsidRDefault="008C1F85">
      <w:pPr>
        <w:pStyle w:val="ListParagraph"/>
        <w:numPr>
          <w:ilvl w:val="1"/>
          <w:numId w:val="10"/>
        </w:numPr>
        <w:tabs>
          <w:tab w:val="left" w:pos="926"/>
        </w:tabs>
        <w:spacing w:line="240" w:lineRule="auto"/>
        <w:ind w:left="182" w:right="145" w:firstLine="0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 xml:space="preserve">Исправлять ошибки следующим образом: в 1-4 классах неверное написание зачёркивать косой линией (часть слова, слово, предложение - тонкой горизонтальной линией); вместо зачёркнутого надписывать нужное, не заключать неверное написание в скобки. Наличие орфографических, пунктуационных ошибок выносится на поля. В </w:t>
      </w:r>
      <w:r w:rsidRPr="00AF2EE6">
        <w:rPr>
          <w:spacing w:val="2"/>
          <w:sz w:val="24"/>
          <w:szCs w:val="24"/>
          <w:lang w:val="ru-RU"/>
        </w:rPr>
        <w:t xml:space="preserve">5-11 </w:t>
      </w:r>
      <w:r w:rsidRPr="00AF2EE6">
        <w:rPr>
          <w:sz w:val="24"/>
          <w:szCs w:val="24"/>
          <w:lang w:val="ru-RU"/>
        </w:rPr>
        <w:t>классах неверное написание только подчеркивать. Наличие орфографических, пунктуационных и речевых ошибок, допущенных обучающимся в творческих работах выносятся на</w:t>
      </w:r>
      <w:r w:rsidRPr="00AF2EE6">
        <w:rPr>
          <w:spacing w:val="-4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поля.</w:t>
      </w:r>
    </w:p>
    <w:p w:rsidR="008C1F85" w:rsidRDefault="008C1F85">
      <w:pPr>
        <w:pStyle w:val="BodyText"/>
        <w:spacing w:before="5"/>
        <w:ind w:left="0"/>
        <w:jc w:val="left"/>
        <w:rPr>
          <w:lang w:val="ru-RU"/>
        </w:rPr>
      </w:pPr>
    </w:p>
    <w:p w:rsidR="008C1F85" w:rsidRPr="00AF2EE6" w:rsidRDefault="008C1F85">
      <w:pPr>
        <w:pStyle w:val="BodyText"/>
        <w:spacing w:before="5"/>
        <w:ind w:left="0"/>
        <w:jc w:val="left"/>
        <w:rPr>
          <w:lang w:val="ru-RU"/>
        </w:rPr>
      </w:pPr>
    </w:p>
    <w:p w:rsidR="008C1F85" w:rsidRPr="00AF2EE6" w:rsidRDefault="008C1F85">
      <w:pPr>
        <w:pStyle w:val="Heading1"/>
        <w:numPr>
          <w:ilvl w:val="0"/>
          <w:numId w:val="16"/>
        </w:numPr>
        <w:tabs>
          <w:tab w:val="left" w:pos="3116"/>
        </w:tabs>
        <w:spacing w:before="0"/>
        <w:ind w:left="3115"/>
      </w:pPr>
      <w:r w:rsidRPr="00AF2EE6">
        <w:t>Количество контрольных</w:t>
      </w:r>
      <w:r w:rsidRPr="00AF2EE6">
        <w:rPr>
          <w:spacing w:val="-10"/>
        </w:rPr>
        <w:t xml:space="preserve"> </w:t>
      </w:r>
      <w:r w:rsidRPr="00AF2EE6">
        <w:t>работ</w:t>
      </w:r>
    </w:p>
    <w:p w:rsidR="008C1F85" w:rsidRPr="00AF2EE6" w:rsidRDefault="008C1F85">
      <w:pPr>
        <w:pStyle w:val="BodyText"/>
        <w:spacing w:before="10" w:line="276" w:lineRule="exact"/>
        <w:ind w:left="182" w:right="147"/>
        <w:rPr>
          <w:lang w:val="ru-RU"/>
        </w:rPr>
      </w:pPr>
      <w:r w:rsidRPr="00AF2EE6">
        <w:rPr>
          <w:lang w:val="ru-RU"/>
        </w:rPr>
        <w:t>6.1 .Число контрольных, лабораторных, практических, творческих работ по всем предметам устанавливается программными требованиями и рабочими программами по предмету</w:t>
      </w:r>
    </w:p>
    <w:p w:rsidR="008C1F85" w:rsidRPr="00AF2EE6" w:rsidRDefault="008C1F85">
      <w:pPr>
        <w:pStyle w:val="ListParagraph"/>
        <w:numPr>
          <w:ilvl w:val="1"/>
          <w:numId w:val="8"/>
        </w:numPr>
        <w:tabs>
          <w:tab w:val="left" w:pos="770"/>
        </w:tabs>
        <w:spacing w:before="9"/>
        <w:ind w:right="147" w:firstLine="0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Количество проверочных работ определяется учителем самостоятельно на принципах целесообразности и с учетом санитарно-гигиенических требований к обучению.</w:t>
      </w:r>
    </w:p>
    <w:p w:rsidR="008C1F85" w:rsidRPr="00AF2EE6" w:rsidRDefault="008C1F85">
      <w:pPr>
        <w:pStyle w:val="ListParagraph"/>
        <w:numPr>
          <w:ilvl w:val="1"/>
          <w:numId w:val="8"/>
        </w:numPr>
        <w:tabs>
          <w:tab w:val="left" w:pos="662"/>
        </w:tabs>
        <w:spacing w:line="283" w:lineRule="exact"/>
        <w:ind w:left="662" w:hanging="480"/>
        <w:rPr>
          <w:sz w:val="24"/>
          <w:szCs w:val="24"/>
        </w:rPr>
      </w:pPr>
      <w:r w:rsidRPr="00AF2EE6">
        <w:rPr>
          <w:sz w:val="24"/>
          <w:szCs w:val="24"/>
        </w:rPr>
        <w:t>Контрольные работы</w:t>
      </w:r>
      <w:r w:rsidRPr="00AF2EE6">
        <w:rPr>
          <w:spacing w:val="-8"/>
          <w:sz w:val="24"/>
          <w:szCs w:val="24"/>
        </w:rPr>
        <w:t xml:space="preserve"> </w:t>
      </w:r>
      <w:r w:rsidRPr="00AF2EE6">
        <w:rPr>
          <w:sz w:val="24"/>
          <w:szCs w:val="24"/>
        </w:rPr>
        <w:t>проводятся:</w:t>
      </w:r>
    </w:p>
    <w:p w:rsidR="008C1F85" w:rsidRPr="00AF2EE6" w:rsidRDefault="008C1F85">
      <w:pPr>
        <w:pStyle w:val="ListParagraph"/>
        <w:numPr>
          <w:ilvl w:val="0"/>
          <w:numId w:val="9"/>
        </w:numPr>
        <w:tabs>
          <w:tab w:val="left" w:pos="351"/>
        </w:tabs>
        <w:spacing w:line="286" w:lineRule="exact"/>
        <w:ind w:left="350" w:hanging="168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после изучения наиболее значимых тем</w:t>
      </w:r>
      <w:r w:rsidRPr="00AF2EE6">
        <w:rPr>
          <w:spacing w:val="-17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программы;</w:t>
      </w:r>
    </w:p>
    <w:p w:rsidR="008C1F85" w:rsidRPr="00AF2EE6" w:rsidRDefault="008C1F85">
      <w:pPr>
        <w:pStyle w:val="ListParagraph"/>
        <w:numPr>
          <w:ilvl w:val="0"/>
          <w:numId w:val="9"/>
        </w:numPr>
        <w:tabs>
          <w:tab w:val="left" w:pos="346"/>
        </w:tabs>
        <w:spacing w:line="287" w:lineRule="exact"/>
        <w:ind w:left="345" w:hanging="163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в конце учебного триместра,</w:t>
      </w:r>
      <w:r w:rsidRPr="00AF2EE6">
        <w:rPr>
          <w:spacing w:val="-8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года;</w:t>
      </w:r>
    </w:p>
    <w:p w:rsidR="008C1F85" w:rsidRDefault="008C1F85">
      <w:pPr>
        <w:spacing w:line="287" w:lineRule="exact"/>
        <w:jc w:val="both"/>
        <w:rPr>
          <w:sz w:val="24"/>
          <w:szCs w:val="24"/>
          <w:lang w:val="ru-RU"/>
        </w:rPr>
      </w:pPr>
    </w:p>
    <w:p w:rsidR="008C1F85" w:rsidRPr="00AF2EE6" w:rsidRDefault="008C1F85">
      <w:pPr>
        <w:pStyle w:val="Heading1"/>
        <w:numPr>
          <w:ilvl w:val="0"/>
          <w:numId w:val="16"/>
        </w:numPr>
        <w:tabs>
          <w:tab w:val="left" w:pos="3345"/>
        </w:tabs>
        <w:spacing w:before="51"/>
        <w:ind w:left="3344" w:hanging="360"/>
      </w:pPr>
      <w:r w:rsidRPr="00AF2EE6">
        <w:t>Порядок проверки</w:t>
      </w:r>
      <w:r w:rsidRPr="00AF2EE6">
        <w:rPr>
          <w:spacing w:val="-8"/>
        </w:rPr>
        <w:t xml:space="preserve"> </w:t>
      </w:r>
      <w:r w:rsidRPr="00AF2EE6">
        <w:t>тетрадей</w:t>
      </w:r>
    </w:p>
    <w:p w:rsidR="008C1F85" w:rsidRPr="00AF2EE6" w:rsidRDefault="008C1F85">
      <w:pPr>
        <w:pStyle w:val="BodyText"/>
        <w:ind w:left="142" w:right="645" w:firstLine="280"/>
        <w:jc w:val="left"/>
        <w:rPr>
          <w:lang w:val="ru-RU"/>
        </w:rPr>
      </w:pPr>
      <w:r w:rsidRPr="00AF2EE6">
        <w:rPr>
          <w:lang w:val="ru-RU"/>
        </w:rPr>
        <w:t>Проверка знаний и умений учащихся является обязательной важной частью педагогического процесса и выполняет в нём различные функции: воспитывающие, обучающие, развивающие, диагностические.</w:t>
      </w:r>
    </w:p>
    <w:p w:rsidR="008C1F85" w:rsidRPr="00AF2EE6" w:rsidRDefault="008C1F85">
      <w:pPr>
        <w:pStyle w:val="BodyText"/>
        <w:ind w:left="142"/>
      </w:pPr>
      <w:r w:rsidRPr="00AF2EE6">
        <w:t>7.1. УЧИТЕЛЬ НАЧАЛЬНЫХ КЛАССОВ:</w:t>
      </w:r>
    </w:p>
    <w:p w:rsidR="008C1F85" w:rsidRPr="00AF2EE6" w:rsidRDefault="008C1F85">
      <w:pPr>
        <w:pStyle w:val="ListParagraph"/>
        <w:numPr>
          <w:ilvl w:val="0"/>
          <w:numId w:val="9"/>
        </w:numPr>
        <w:tabs>
          <w:tab w:val="left" w:pos="445"/>
        </w:tabs>
        <w:spacing w:before="13"/>
        <w:ind w:left="142" w:right="110" w:firstLine="0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контролирует наличие у учащихся тетрадей по учебным предметам, соблюдение установленного в школе порядка их оформления: ведения, соблюдения орфографического</w:t>
      </w:r>
      <w:r w:rsidRPr="00AF2EE6">
        <w:rPr>
          <w:spacing w:val="-5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режима;</w:t>
      </w:r>
    </w:p>
    <w:p w:rsidR="008C1F85" w:rsidRPr="00AF2EE6" w:rsidRDefault="008C1F85">
      <w:pPr>
        <w:pStyle w:val="ListParagraph"/>
        <w:numPr>
          <w:ilvl w:val="0"/>
          <w:numId w:val="9"/>
        </w:numPr>
        <w:tabs>
          <w:tab w:val="left" w:pos="320"/>
        </w:tabs>
        <w:spacing w:before="9"/>
        <w:ind w:left="142" w:right="104" w:firstLine="0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соблюдает порядок проверки рабочих тетрадей обучающихся: в 1-4 классах ежедневно проверяются все классные и домашние работы обучающихся по русскому языку, математике, во 2-4 классах по иностранному</w:t>
      </w:r>
      <w:r w:rsidRPr="00AF2EE6">
        <w:rPr>
          <w:spacing w:val="-17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языку;</w:t>
      </w:r>
    </w:p>
    <w:p w:rsidR="008C1F85" w:rsidRPr="00AF2EE6" w:rsidRDefault="008C1F85">
      <w:pPr>
        <w:pStyle w:val="ListParagraph"/>
        <w:numPr>
          <w:ilvl w:val="0"/>
          <w:numId w:val="9"/>
        </w:numPr>
        <w:tabs>
          <w:tab w:val="left" w:pos="474"/>
        </w:tabs>
        <w:spacing w:before="9"/>
        <w:ind w:left="142" w:right="117" w:firstLine="0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своевременно в соответствии с графиком проводит установленное программой и учебным планом количество контрольных</w:t>
      </w:r>
      <w:r w:rsidRPr="00AF2EE6">
        <w:rPr>
          <w:spacing w:val="-10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работ;</w:t>
      </w:r>
    </w:p>
    <w:p w:rsidR="008C1F85" w:rsidRPr="00AF2EE6" w:rsidRDefault="008C1F85">
      <w:pPr>
        <w:pStyle w:val="ListParagraph"/>
        <w:numPr>
          <w:ilvl w:val="0"/>
          <w:numId w:val="9"/>
        </w:numPr>
        <w:tabs>
          <w:tab w:val="left" w:pos="311"/>
        </w:tabs>
        <w:spacing w:before="9"/>
        <w:ind w:left="142" w:right="105" w:firstLine="0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 xml:space="preserve">проверяет контрольные диктанты и контрольные работы по всем предметам в </w:t>
      </w:r>
      <w:r w:rsidRPr="00AF2EE6">
        <w:rPr>
          <w:spacing w:val="3"/>
          <w:sz w:val="24"/>
          <w:szCs w:val="24"/>
          <w:lang w:val="ru-RU"/>
        </w:rPr>
        <w:t xml:space="preserve">1-4 </w:t>
      </w:r>
      <w:r w:rsidRPr="00AF2EE6">
        <w:rPr>
          <w:sz w:val="24"/>
          <w:szCs w:val="24"/>
          <w:lang w:val="ru-RU"/>
        </w:rPr>
        <w:t>классах к следующему</w:t>
      </w:r>
      <w:r w:rsidRPr="00AF2EE6">
        <w:rPr>
          <w:spacing w:val="-12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уроку;</w:t>
      </w:r>
    </w:p>
    <w:p w:rsidR="008C1F85" w:rsidRPr="00AF2EE6" w:rsidRDefault="008C1F85">
      <w:pPr>
        <w:pStyle w:val="ListParagraph"/>
        <w:numPr>
          <w:ilvl w:val="0"/>
          <w:numId w:val="9"/>
        </w:numPr>
        <w:tabs>
          <w:tab w:val="left" w:pos="349"/>
        </w:tabs>
        <w:spacing w:before="9"/>
        <w:ind w:left="142" w:right="118" w:firstLine="0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проставляет в классный журнал все оценки за контрольные работы за то число месяца, когда они</w:t>
      </w:r>
      <w:r w:rsidRPr="00AF2EE6">
        <w:rPr>
          <w:spacing w:val="-4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проводились;</w:t>
      </w:r>
    </w:p>
    <w:p w:rsidR="008C1F85" w:rsidRPr="00AF2EE6" w:rsidRDefault="008C1F85">
      <w:pPr>
        <w:pStyle w:val="ListParagraph"/>
        <w:numPr>
          <w:ilvl w:val="0"/>
          <w:numId w:val="9"/>
        </w:numPr>
        <w:tabs>
          <w:tab w:val="left" w:pos="358"/>
        </w:tabs>
        <w:spacing w:before="9"/>
        <w:ind w:left="142" w:right="114" w:firstLine="0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проводит работу над ошибками, с обязательной фиксацией данного вида работы в классном журнале в графе «Что пройдено на</w:t>
      </w:r>
      <w:r w:rsidRPr="00AF2EE6">
        <w:rPr>
          <w:spacing w:val="-19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уроке»;</w:t>
      </w:r>
    </w:p>
    <w:p w:rsidR="008C1F85" w:rsidRPr="00AF2EE6" w:rsidRDefault="008C1F85">
      <w:pPr>
        <w:pStyle w:val="ListParagraph"/>
        <w:numPr>
          <w:ilvl w:val="0"/>
          <w:numId w:val="9"/>
        </w:numPr>
        <w:tabs>
          <w:tab w:val="left" w:pos="363"/>
        </w:tabs>
        <w:spacing w:before="9"/>
        <w:ind w:left="142" w:right="114" w:firstLine="0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хранит тетради контрольных работ учащихся в течение учебного года в учебном кабинете.</w:t>
      </w:r>
    </w:p>
    <w:p w:rsidR="008C1F85" w:rsidRPr="00AF2EE6" w:rsidRDefault="008C1F85">
      <w:pPr>
        <w:pStyle w:val="BodyText"/>
        <w:spacing w:line="273" w:lineRule="exact"/>
        <w:ind w:left="101"/>
        <w:rPr>
          <w:lang w:val="ru-RU"/>
        </w:rPr>
      </w:pPr>
      <w:r w:rsidRPr="00AF2EE6">
        <w:rPr>
          <w:b/>
          <w:bCs/>
          <w:lang w:val="ru-RU"/>
        </w:rPr>
        <w:t xml:space="preserve">7.2 </w:t>
      </w:r>
      <w:r w:rsidRPr="00AF2EE6">
        <w:rPr>
          <w:lang w:val="ru-RU"/>
        </w:rPr>
        <w:t>УЧИТЕЛЬ РУССКОГО ЯЗЫКА И ЛИТЕРАТУРЫ.</w:t>
      </w:r>
    </w:p>
    <w:p w:rsidR="008C1F85" w:rsidRPr="00AF2EE6" w:rsidRDefault="008C1F85">
      <w:pPr>
        <w:pStyle w:val="BodyText"/>
        <w:ind w:left="101" w:right="129" w:firstLine="340"/>
        <w:rPr>
          <w:lang w:val="ru-RU"/>
        </w:rPr>
      </w:pPr>
      <w:r w:rsidRPr="00AF2EE6">
        <w:rPr>
          <w:lang w:val="ru-RU"/>
        </w:rPr>
        <w:t>Контролирует наличие у учащихся тетрадей по учебным предметам, соблюдение установленного в школе порядка их оформления: ведения, соблюдения орфографического режима.</w:t>
      </w:r>
    </w:p>
    <w:p w:rsidR="008C1F85" w:rsidRPr="00AF2EE6" w:rsidRDefault="008C1F85">
      <w:pPr>
        <w:pStyle w:val="BodyText"/>
        <w:ind w:left="441" w:right="2935"/>
        <w:jc w:val="left"/>
        <w:rPr>
          <w:lang w:val="ru-RU"/>
        </w:rPr>
      </w:pPr>
      <w:r w:rsidRPr="00AF2EE6">
        <w:rPr>
          <w:lang w:val="ru-RU"/>
        </w:rPr>
        <w:t>Соблюдает порядок проверки рабочих тетрадей учащихся: а)  по русскому языку</w:t>
      </w:r>
    </w:p>
    <w:p w:rsidR="008C1F85" w:rsidRPr="00AF2EE6" w:rsidRDefault="008C1F85">
      <w:pPr>
        <w:pStyle w:val="ListParagraph"/>
        <w:numPr>
          <w:ilvl w:val="0"/>
          <w:numId w:val="9"/>
        </w:numPr>
        <w:tabs>
          <w:tab w:val="left" w:pos="562"/>
        </w:tabs>
        <w:spacing w:before="13"/>
        <w:ind w:left="101" w:right="1446" w:firstLine="0"/>
        <w:jc w:val="left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5 класс и 6 класс в 1 полугодие - проверяются все домашние и классные работы</w:t>
      </w:r>
      <w:r w:rsidRPr="00AF2EE6">
        <w:rPr>
          <w:spacing w:val="-4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учащихся;</w:t>
      </w:r>
    </w:p>
    <w:p w:rsidR="008C1F85" w:rsidRPr="00AF2EE6" w:rsidRDefault="008C1F85">
      <w:pPr>
        <w:pStyle w:val="ListParagraph"/>
        <w:numPr>
          <w:ilvl w:val="0"/>
          <w:numId w:val="9"/>
        </w:numPr>
        <w:tabs>
          <w:tab w:val="left" w:pos="450"/>
        </w:tabs>
        <w:spacing w:before="9"/>
        <w:ind w:left="101" w:right="125" w:firstLine="0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во втором полугодии в 6 классе и в 7-9 классах - ежедневно проверяются работы у слабых учащихся, наиболее значимые - у всех остальных, но с таким расчетом, чтобы  раз в неделю тетради всех учащихся</w:t>
      </w:r>
      <w:r w:rsidRPr="00AF2EE6">
        <w:rPr>
          <w:spacing w:val="-8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проверялись;</w:t>
      </w:r>
    </w:p>
    <w:p w:rsidR="008C1F85" w:rsidRPr="00AF2EE6" w:rsidRDefault="008C1F85">
      <w:pPr>
        <w:pStyle w:val="ListParagraph"/>
        <w:numPr>
          <w:ilvl w:val="0"/>
          <w:numId w:val="9"/>
        </w:numPr>
        <w:tabs>
          <w:tab w:val="left" w:pos="553"/>
        </w:tabs>
        <w:spacing w:before="9"/>
        <w:ind w:left="101" w:right="129" w:firstLine="0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10-11 классы - ежедневная проверка работ у слабых учащихся, а у остальных проверяются не все работы, а наиболее значимые по своей важности, но с таким расчетом, чтобы 2 раза в месяц учителем проверялись тетради всех</w:t>
      </w:r>
      <w:r w:rsidRPr="00AF2EE6">
        <w:rPr>
          <w:spacing w:val="-19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учащихся.</w:t>
      </w:r>
    </w:p>
    <w:p w:rsidR="008C1F85" w:rsidRPr="00AF2EE6" w:rsidRDefault="008C1F85">
      <w:pPr>
        <w:pStyle w:val="BodyText"/>
        <w:spacing w:line="273" w:lineRule="exact"/>
        <w:ind w:left="441" w:right="645"/>
        <w:jc w:val="left"/>
      </w:pPr>
      <w:r w:rsidRPr="00AF2EE6">
        <w:t>б)  по литературе</w:t>
      </w:r>
    </w:p>
    <w:p w:rsidR="008C1F85" w:rsidRPr="00AF2EE6" w:rsidRDefault="008C1F85">
      <w:pPr>
        <w:pStyle w:val="ListParagraph"/>
        <w:numPr>
          <w:ilvl w:val="0"/>
          <w:numId w:val="9"/>
        </w:numPr>
        <w:tabs>
          <w:tab w:val="left" w:pos="610"/>
        </w:tabs>
        <w:spacing w:line="287" w:lineRule="exact"/>
        <w:ind w:left="610" w:hanging="509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5-8 классы - проверка тетрадей 2 раза в</w:t>
      </w:r>
      <w:r w:rsidRPr="00AF2EE6">
        <w:rPr>
          <w:spacing w:val="-12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месяц,</w:t>
      </w:r>
    </w:p>
    <w:p w:rsidR="008C1F85" w:rsidRPr="00AF2EE6" w:rsidRDefault="008C1F85">
      <w:pPr>
        <w:pStyle w:val="ListParagraph"/>
        <w:numPr>
          <w:ilvl w:val="0"/>
          <w:numId w:val="9"/>
        </w:numPr>
        <w:tabs>
          <w:tab w:val="left" w:pos="534"/>
        </w:tabs>
        <w:spacing w:line="285" w:lineRule="exact"/>
        <w:ind w:left="533" w:hanging="432"/>
        <w:rPr>
          <w:sz w:val="24"/>
          <w:szCs w:val="24"/>
        </w:rPr>
      </w:pPr>
      <w:r w:rsidRPr="00AF2EE6">
        <w:rPr>
          <w:sz w:val="24"/>
          <w:szCs w:val="24"/>
        </w:rPr>
        <w:t>9-11 классы - 1 раз в</w:t>
      </w:r>
      <w:r w:rsidRPr="00AF2EE6">
        <w:rPr>
          <w:spacing w:val="-6"/>
          <w:sz w:val="24"/>
          <w:szCs w:val="24"/>
        </w:rPr>
        <w:t xml:space="preserve"> </w:t>
      </w:r>
      <w:r w:rsidRPr="00AF2EE6">
        <w:rPr>
          <w:sz w:val="24"/>
          <w:szCs w:val="24"/>
        </w:rPr>
        <w:t>месяц.</w:t>
      </w:r>
    </w:p>
    <w:p w:rsidR="008C1F85" w:rsidRPr="00AF2EE6" w:rsidRDefault="008C1F85">
      <w:pPr>
        <w:pStyle w:val="BodyText"/>
        <w:ind w:left="101" w:right="125"/>
        <w:rPr>
          <w:lang w:val="ru-RU"/>
        </w:rPr>
      </w:pPr>
      <w:r w:rsidRPr="00AF2EE6">
        <w:rPr>
          <w:lang w:val="ru-RU"/>
        </w:rPr>
        <w:t>Своевременно по указанию заместителя директора школы по учебной работе заполняет график проведения контрольных работ.</w:t>
      </w:r>
    </w:p>
    <w:p w:rsidR="008C1F85" w:rsidRPr="00AF2EE6" w:rsidRDefault="008C1F85">
      <w:pPr>
        <w:pStyle w:val="BodyText"/>
        <w:ind w:left="441" w:right="645"/>
        <w:jc w:val="left"/>
        <w:rPr>
          <w:lang w:val="ru-RU"/>
        </w:rPr>
      </w:pPr>
      <w:r w:rsidRPr="00AF2EE6">
        <w:rPr>
          <w:lang w:val="ru-RU"/>
        </w:rPr>
        <w:t>Все виды контрольных работ проверяются у всех учащихся.</w:t>
      </w:r>
    </w:p>
    <w:p w:rsidR="008C1F85" w:rsidRPr="00AF2EE6" w:rsidRDefault="008C1F85">
      <w:pPr>
        <w:pStyle w:val="BodyText"/>
        <w:ind w:left="101"/>
        <w:rPr>
          <w:lang w:val="ru-RU"/>
        </w:rPr>
      </w:pPr>
      <w:r w:rsidRPr="00AF2EE6">
        <w:rPr>
          <w:lang w:val="ru-RU"/>
        </w:rPr>
        <w:t>Учитель соблюдает следующие сроки проверки контрольных работ:</w:t>
      </w:r>
    </w:p>
    <w:p w:rsidR="008C1F85" w:rsidRPr="00AF2EE6" w:rsidRDefault="008C1F85">
      <w:pPr>
        <w:pStyle w:val="ListParagraph"/>
        <w:numPr>
          <w:ilvl w:val="0"/>
          <w:numId w:val="7"/>
        </w:numPr>
        <w:tabs>
          <w:tab w:val="left" w:pos="404"/>
        </w:tabs>
        <w:spacing w:line="287" w:lineRule="exact"/>
        <w:ind w:hanging="302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контрольный диктант проверяется к следующему</w:t>
      </w:r>
      <w:r w:rsidRPr="00AF2EE6">
        <w:rPr>
          <w:spacing w:val="-22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уроку,</w:t>
      </w:r>
    </w:p>
    <w:p w:rsidR="008C1F85" w:rsidRPr="00AF2EE6" w:rsidRDefault="008C1F85">
      <w:pPr>
        <w:pStyle w:val="ListParagraph"/>
        <w:numPr>
          <w:ilvl w:val="0"/>
          <w:numId w:val="7"/>
        </w:numPr>
        <w:tabs>
          <w:tab w:val="left" w:pos="399"/>
        </w:tabs>
        <w:spacing w:line="286" w:lineRule="exact"/>
        <w:ind w:left="398" w:hanging="297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изложение - через 2-3 дня после проведения</w:t>
      </w:r>
      <w:r w:rsidRPr="00AF2EE6">
        <w:rPr>
          <w:spacing w:val="-13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работы,</w:t>
      </w:r>
    </w:p>
    <w:p w:rsidR="008C1F85" w:rsidRPr="00AF2EE6" w:rsidRDefault="008C1F85">
      <w:pPr>
        <w:pStyle w:val="ListParagraph"/>
        <w:numPr>
          <w:ilvl w:val="0"/>
          <w:numId w:val="7"/>
        </w:numPr>
        <w:tabs>
          <w:tab w:val="left" w:pos="394"/>
        </w:tabs>
        <w:spacing w:line="284" w:lineRule="exact"/>
        <w:ind w:left="394" w:hanging="293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сочинение — в течение 7 дней после проведения</w:t>
      </w:r>
      <w:r w:rsidRPr="00AF2EE6">
        <w:rPr>
          <w:spacing w:val="-13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работы.</w:t>
      </w:r>
    </w:p>
    <w:p w:rsidR="008C1F85" w:rsidRPr="00AF2EE6" w:rsidRDefault="008C1F85">
      <w:pPr>
        <w:pStyle w:val="BodyText"/>
        <w:ind w:left="101" w:right="127" w:firstLine="340"/>
        <w:rPr>
          <w:lang w:val="ru-RU"/>
        </w:rPr>
      </w:pPr>
      <w:r w:rsidRPr="00AF2EE6">
        <w:rPr>
          <w:lang w:val="ru-RU"/>
        </w:rPr>
        <w:t>Проводит работу над ошибками, анализ контрольной работы после ее проверки, с обязательной фиксацией данного вида работы в классном журнале в графе «Что пройдено на уроке».</w:t>
      </w:r>
    </w:p>
    <w:p w:rsidR="008C1F85" w:rsidRPr="00AF2EE6" w:rsidRDefault="008C1F85">
      <w:pPr>
        <w:pStyle w:val="BodyText"/>
        <w:ind w:left="101" w:right="1542" w:firstLine="340"/>
        <w:jc w:val="left"/>
        <w:rPr>
          <w:lang w:val="ru-RU"/>
        </w:rPr>
      </w:pPr>
      <w:r w:rsidRPr="00AF2EE6">
        <w:rPr>
          <w:lang w:val="ru-RU"/>
        </w:rPr>
        <w:t>Хранит тетради контрольных работ учащихся в течение учебного года в учебном кабинете.</w:t>
      </w:r>
    </w:p>
    <w:p w:rsidR="008C1F85" w:rsidRPr="00AF2EE6" w:rsidRDefault="008C1F85">
      <w:pPr>
        <w:pStyle w:val="ListParagraph"/>
        <w:numPr>
          <w:ilvl w:val="1"/>
          <w:numId w:val="6"/>
        </w:numPr>
        <w:tabs>
          <w:tab w:val="left" w:pos="548"/>
        </w:tabs>
        <w:spacing w:line="240" w:lineRule="auto"/>
        <w:ind w:hanging="446"/>
        <w:rPr>
          <w:sz w:val="24"/>
          <w:szCs w:val="24"/>
        </w:rPr>
      </w:pPr>
      <w:r w:rsidRPr="00AF2EE6">
        <w:rPr>
          <w:sz w:val="24"/>
          <w:szCs w:val="24"/>
        </w:rPr>
        <w:t>УЧИТЕЛЬ</w:t>
      </w:r>
      <w:r w:rsidRPr="00AF2EE6">
        <w:rPr>
          <w:spacing w:val="-2"/>
          <w:sz w:val="24"/>
          <w:szCs w:val="24"/>
        </w:rPr>
        <w:t xml:space="preserve"> </w:t>
      </w:r>
      <w:r w:rsidRPr="00AF2EE6">
        <w:rPr>
          <w:sz w:val="24"/>
          <w:szCs w:val="24"/>
        </w:rPr>
        <w:t>МАТЕМАТИКИ</w:t>
      </w:r>
    </w:p>
    <w:p w:rsidR="008C1F85" w:rsidRPr="00AF2EE6" w:rsidRDefault="008C1F85">
      <w:pPr>
        <w:pStyle w:val="BodyText"/>
        <w:tabs>
          <w:tab w:val="left" w:pos="2129"/>
          <w:tab w:val="left" w:pos="3208"/>
          <w:tab w:val="left" w:pos="3561"/>
          <w:tab w:val="left" w:pos="5218"/>
          <w:tab w:val="left" w:pos="6856"/>
          <w:tab w:val="left" w:pos="8053"/>
        </w:tabs>
        <w:ind w:left="441"/>
        <w:jc w:val="left"/>
        <w:rPr>
          <w:lang w:val="ru-RU"/>
        </w:rPr>
      </w:pPr>
      <w:r w:rsidRPr="00AF2EE6">
        <w:rPr>
          <w:lang w:val="ru-RU"/>
        </w:rPr>
        <w:t>Контролирует</w:t>
      </w:r>
      <w:r w:rsidRPr="00AF2EE6">
        <w:rPr>
          <w:lang w:val="ru-RU"/>
        </w:rPr>
        <w:tab/>
        <w:t>наличие</w:t>
      </w:r>
      <w:r w:rsidRPr="00AF2EE6">
        <w:rPr>
          <w:lang w:val="ru-RU"/>
        </w:rPr>
        <w:tab/>
        <w:t>у</w:t>
      </w:r>
      <w:r w:rsidRPr="00AF2EE6">
        <w:rPr>
          <w:lang w:val="ru-RU"/>
        </w:rPr>
        <w:tab/>
        <w:t>обучающихся</w:t>
      </w:r>
      <w:r w:rsidRPr="00AF2EE6">
        <w:rPr>
          <w:lang w:val="ru-RU"/>
        </w:rPr>
        <w:tab/>
        <w:t>необходимых</w:t>
      </w:r>
      <w:r w:rsidRPr="00AF2EE6">
        <w:rPr>
          <w:lang w:val="ru-RU"/>
        </w:rPr>
        <w:tab/>
        <w:t>тетрадей,</w:t>
      </w:r>
      <w:r w:rsidRPr="00AF2EE6">
        <w:rPr>
          <w:lang w:val="ru-RU"/>
        </w:rPr>
        <w:tab/>
        <w:t>соблюдение</w:t>
      </w:r>
    </w:p>
    <w:p w:rsidR="008C1F85" w:rsidRPr="00AF2EE6" w:rsidRDefault="008C1F85">
      <w:pPr>
        <w:pStyle w:val="BodyText"/>
        <w:tabs>
          <w:tab w:val="left" w:pos="2090"/>
          <w:tab w:val="left" w:pos="2532"/>
          <w:tab w:val="left" w:pos="3508"/>
          <w:tab w:val="left" w:pos="4662"/>
          <w:tab w:val="left" w:pos="5237"/>
          <w:tab w:val="left" w:pos="6888"/>
          <w:tab w:val="left" w:pos="8092"/>
        </w:tabs>
        <w:spacing w:before="46"/>
        <w:ind w:left="141" w:right="149"/>
        <w:jc w:val="left"/>
        <w:rPr>
          <w:lang w:val="ru-RU"/>
        </w:rPr>
      </w:pPr>
      <w:r w:rsidRPr="00AF2EE6">
        <w:rPr>
          <w:lang w:val="ru-RU"/>
        </w:rPr>
        <w:t>установленного</w:t>
      </w:r>
      <w:r w:rsidRPr="00AF2EE6">
        <w:rPr>
          <w:lang w:val="ru-RU"/>
        </w:rPr>
        <w:tab/>
        <w:t>в</w:t>
      </w:r>
      <w:r w:rsidRPr="00AF2EE6">
        <w:rPr>
          <w:lang w:val="ru-RU"/>
        </w:rPr>
        <w:tab/>
        <w:t>школе</w:t>
      </w:r>
      <w:r w:rsidRPr="00AF2EE6">
        <w:rPr>
          <w:lang w:val="ru-RU"/>
        </w:rPr>
        <w:tab/>
        <w:t>порядка</w:t>
      </w:r>
      <w:r w:rsidRPr="00AF2EE6">
        <w:rPr>
          <w:lang w:val="ru-RU"/>
        </w:rPr>
        <w:tab/>
        <w:t>их</w:t>
      </w:r>
      <w:r w:rsidRPr="00AF2EE6">
        <w:rPr>
          <w:lang w:val="ru-RU"/>
        </w:rPr>
        <w:tab/>
        <w:t>оформления,</w:t>
      </w:r>
      <w:r w:rsidRPr="00AF2EE6">
        <w:rPr>
          <w:lang w:val="ru-RU"/>
        </w:rPr>
        <w:tab/>
        <w:t>ведения,</w:t>
      </w:r>
      <w:r w:rsidRPr="00AF2EE6">
        <w:rPr>
          <w:lang w:val="ru-RU"/>
        </w:rPr>
        <w:tab/>
        <w:t>соблюдения орфографического</w:t>
      </w:r>
      <w:r w:rsidRPr="00AF2EE6">
        <w:rPr>
          <w:spacing w:val="-5"/>
          <w:lang w:val="ru-RU"/>
        </w:rPr>
        <w:t xml:space="preserve"> </w:t>
      </w:r>
      <w:r w:rsidRPr="00AF2EE6">
        <w:rPr>
          <w:lang w:val="ru-RU"/>
        </w:rPr>
        <w:t>режима.</w:t>
      </w:r>
    </w:p>
    <w:p w:rsidR="008C1F85" w:rsidRPr="00AF2EE6" w:rsidRDefault="008C1F85">
      <w:pPr>
        <w:pStyle w:val="BodyText"/>
        <w:ind w:left="141" w:right="149"/>
        <w:jc w:val="left"/>
        <w:rPr>
          <w:lang w:val="ru-RU"/>
        </w:rPr>
      </w:pPr>
      <w:r w:rsidRPr="00AF2EE6">
        <w:rPr>
          <w:lang w:val="ru-RU"/>
        </w:rPr>
        <w:t>Соблюдает следующий порядок проверки рабочих тетрадей обучающихся:</w:t>
      </w:r>
    </w:p>
    <w:p w:rsidR="008C1F85" w:rsidRPr="00AF2EE6" w:rsidRDefault="008C1F85">
      <w:pPr>
        <w:pStyle w:val="ListParagraph"/>
        <w:numPr>
          <w:ilvl w:val="0"/>
          <w:numId w:val="5"/>
        </w:numPr>
        <w:tabs>
          <w:tab w:val="left" w:pos="377"/>
        </w:tabs>
        <w:spacing w:line="287" w:lineRule="exact"/>
        <w:ind w:firstLine="0"/>
        <w:jc w:val="left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5 класс - 1 полугодие - проверяются все домашние и классные работы</w:t>
      </w:r>
      <w:r w:rsidRPr="00AF2EE6">
        <w:rPr>
          <w:spacing w:val="-17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учащихся,</w:t>
      </w:r>
    </w:p>
    <w:p w:rsidR="008C1F85" w:rsidRPr="00AF2EE6" w:rsidRDefault="008C1F85">
      <w:pPr>
        <w:pStyle w:val="ListParagraph"/>
        <w:numPr>
          <w:ilvl w:val="0"/>
          <w:numId w:val="5"/>
        </w:numPr>
        <w:tabs>
          <w:tab w:val="left" w:pos="319"/>
        </w:tabs>
        <w:spacing w:before="11"/>
        <w:ind w:right="156" w:firstLine="0"/>
        <w:jc w:val="left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5 класс - 2 полугодие ежедневно проверяются работы у слабых учащихся, у всех остальных - наиболее значимые работы, но не реже одного раза в</w:t>
      </w:r>
      <w:r w:rsidRPr="00AF2EE6">
        <w:rPr>
          <w:spacing w:val="-15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неделю;</w:t>
      </w:r>
    </w:p>
    <w:p w:rsidR="008C1F85" w:rsidRPr="00AF2EE6" w:rsidRDefault="008C1F85">
      <w:pPr>
        <w:pStyle w:val="ListParagraph"/>
        <w:numPr>
          <w:ilvl w:val="0"/>
          <w:numId w:val="5"/>
        </w:numPr>
        <w:tabs>
          <w:tab w:val="left" w:pos="310"/>
        </w:tabs>
        <w:spacing w:before="9"/>
        <w:ind w:right="146" w:firstLine="0"/>
        <w:jc w:val="left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6-8 классы - ежедневно проверяются работы у слабых учащихся и наиболее значимые - у всех остальных, но не реже двух раз в</w:t>
      </w:r>
      <w:r w:rsidRPr="00AF2EE6">
        <w:rPr>
          <w:spacing w:val="-18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месяц;</w:t>
      </w:r>
    </w:p>
    <w:p w:rsidR="008C1F85" w:rsidRPr="00AF2EE6" w:rsidRDefault="008C1F85">
      <w:pPr>
        <w:pStyle w:val="BodyText"/>
        <w:ind w:right="126" w:firstLine="280"/>
        <w:rPr>
          <w:lang w:val="ru-RU"/>
        </w:rPr>
      </w:pPr>
      <w:r w:rsidRPr="00AF2EE6">
        <w:rPr>
          <w:lang w:val="ru-RU"/>
        </w:rPr>
        <w:t>9-11 классы - ежедневная проверка работ у слабых учащихся, у всех остальных проверяются наиболее значимые работы с таким расчетом, чтобы все тетради были проверены 2 раза в месяц.</w:t>
      </w:r>
    </w:p>
    <w:p w:rsidR="008C1F85" w:rsidRPr="00AF2EE6" w:rsidRDefault="008C1F85">
      <w:pPr>
        <w:pStyle w:val="BodyText"/>
        <w:ind w:left="402" w:right="2067"/>
        <w:jc w:val="left"/>
        <w:rPr>
          <w:lang w:val="ru-RU"/>
        </w:rPr>
      </w:pPr>
      <w:r w:rsidRPr="00AF2EE6">
        <w:rPr>
          <w:lang w:val="ru-RU"/>
        </w:rPr>
        <w:t>Учитель соблюдает следующие сроки проверки контрольных работ: 5-8 классы: работы проверяются к уроку следующего дня,</w:t>
      </w:r>
    </w:p>
    <w:p w:rsidR="008C1F85" w:rsidRPr="00AF2EE6" w:rsidRDefault="008C1F85">
      <w:pPr>
        <w:pStyle w:val="BodyText"/>
        <w:ind w:right="127" w:firstLine="280"/>
        <w:rPr>
          <w:lang w:val="ru-RU"/>
        </w:rPr>
      </w:pPr>
      <w:r w:rsidRPr="00AF2EE6">
        <w:rPr>
          <w:lang w:val="ru-RU"/>
        </w:rPr>
        <w:t>9- 11 классы: работы проверяются либо к уроку следующего дня, либо через 1 -2  урока.</w:t>
      </w:r>
    </w:p>
    <w:p w:rsidR="008C1F85" w:rsidRPr="00AF2EE6" w:rsidRDefault="008C1F85">
      <w:pPr>
        <w:pStyle w:val="BodyText"/>
        <w:ind w:right="124" w:firstLine="280"/>
        <w:rPr>
          <w:lang w:val="ru-RU"/>
        </w:rPr>
      </w:pPr>
      <w:r w:rsidRPr="00AF2EE6">
        <w:rPr>
          <w:lang w:val="ru-RU"/>
        </w:rPr>
        <w:t>Проводит работу над ошибками, анализ контрольных работ после проверки, с обязательной фиксацией данного вида работы в классном журнале в графе «Что  пройдено на</w:t>
      </w:r>
      <w:r w:rsidRPr="00AF2EE6">
        <w:rPr>
          <w:spacing w:val="-13"/>
          <w:lang w:val="ru-RU"/>
        </w:rPr>
        <w:t xml:space="preserve"> </w:t>
      </w:r>
      <w:r w:rsidRPr="00AF2EE6">
        <w:rPr>
          <w:lang w:val="ru-RU"/>
        </w:rPr>
        <w:t>уроке».</w:t>
      </w:r>
    </w:p>
    <w:p w:rsidR="008C1F85" w:rsidRPr="00AF2EE6" w:rsidRDefault="008C1F85">
      <w:pPr>
        <w:pStyle w:val="BodyText"/>
        <w:ind w:right="124" w:firstLine="280"/>
        <w:rPr>
          <w:lang w:val="ru-RU"/>
        </w:rPr>
      </w:pPr>
      <w:r w:rsidRPr="00AF2EE6">
        <w:rPr>
          <w:lang w:val="ru-RU"/>
        </w:rPr>
        <w:t>Хранит тетради контрольных работ учащихся в течение учебного года в учебном кабинете.</w:t>
      </w:r>
    </w:p>
    <w:p w:rsidR="008C1F85" w:rsidRPr="00AF2EE6" w:rsidRDefault="008C1F85">
      <w:pPr>
        <w:pStyle w:val="ListParagraph"/>
        <w:numPr>
          <w:ilvl w:val="1"/>
          <w:numId w:val="6"/>
        </w:numPr>
        <w:tabs>
          <w:tab w:val="left" w:pos="1034"/>
        </w:tabs>
        <w:spacing w:line="240" w:lineRule="auto"/>
        <w:ind w:left="1034" w:hanging="912"/>
        <w:jc w:val="left"/>
        <w:rPr>
          <w:sz w:val="24"/>
          <w:szCs w:val="24"/>
        </w:rPr>
      </w:pPr>
      <w:r w:rsidRPr="00AF2EE6">
        <w:rPr>
          <w:sz w:val="24"/>
          <w:szCs w:val="24"/>
        </w:rPr>
        <w:t>УЧИТЕЛЬ ИСТОРИИ, ОБЩЕСТВОЗНАНИЯ,</w:t>
      </w:r>
      <w:r w:rsidRPr="00AF2EE6">
        <w:rPr>
          <w:spacing w:val="-6"/>
          <w:sz w:val="24"/>
          <w:szCs w:val="24"/>
        </w:rPr>
        <w:t xml:space="preserve"> </w:t>
      </w:r>
      <w:r w:rsidRPr="00AF2EE6">
        <w:rPr>
          <w:sz w:val="24"/>
          <w:szCs w:val="24"/>
        </w:rPr>
        <w:t>ИСКУССТВА</w:t>
      </w:r>
    </w:p>
    <w:p w:rsidR="008C1F85" w:rsidRPr="00AF2EE6" w:rsidRDefault="008C1F85">
      <w:pPr>
        <w:pStyle w:val="BodyText"/>
        <w:ind w:right="123" w:firstLine="280"/>
        <w:rPr>
          <w:lang w:val="ru-RU"/>
        </w:rPr>
      </w:pPr>
      <w:r w:rsidRPr="00AF2EE6">
        <w:rPr>
          <w:lang w:val="ru-RU"/>
        </w:rPr>
        <w:t>Контролирует наличие у учащихся тетрадей, атласов и других пособий, соблюдение установленного в школе порядка их оформления, ведения, соблюдения орфографического</w:t>
      </w:r>
      <w:r w:rsidRPr="00AF2EE6">
        <w:rPr>
          <w:spacing w:val="-5"/>
          <w:lang w:val="ru-RU"/>
        </w:rPr>
        <w:t xml:space="preserve"> </w:t>
      </w:r>
      <w:r w:rsidRPr="00AF2EE6">
        <w:rPr>
          <w:lang w:val="ru-RU"/>
        </w:rPr>
        <w:t>режима.</w:t>
      </w:r>
    </w:p>
    <w:p w:rsidR="008C1F85" w:rsidRPr="00AF2EE6" w:rsidRDefault="008C1F85">
      <w:pPr>
        <w:pStyle w:val="BodyText"/>
        <w:ind w:right="149"/>
        <w:jc w:val="left"/>
        <w:rPr>
          <w:lang w:val="ru-RU"/>
        </w:rPr>
      </w:pPr>
      <w:r w:rsidRPr="00AF2EE6">
        <w:rPr>
          <w:lang w:val="ru-RU"/>
        </w:rPr>
        <w:t>Соблюдает следующий порядок проверки рабочих тетрадей учащихся:</w:t>
      </w:r>
    </w:p>
    <w:p w:rsidR="008C1F85" w:rsidRPr="00AF2EE6" w:rsidRDefault="008C1F85">
      <w:pPr>
        <w:pStyle w:val="ListParagraph"/>
        <w:numPr>
          <w:ilvl w:val="0"/>
          <w:numId w:val="5"/>
        </w:numPr>
        <w:tabs>
          <w:tab w:val="left" w:pos="286"/>
        </w:tabs>
        <w:spacing w:line="287" w:lineRule="exact"/>
        <w:ind w:left="285" w:hanging="163"/>
        <w:jc w:val="left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тетради всех учащихся всех классов проверяются не реже 1 -2 раз в учебный</w:t>
      </w:r>
      <w:r w:rsidRPr="00AF2EE6">
        <w:rPr>
          <w:spacing w:val="-15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триместр;</w:t>
      </w:r>
    </w:p>
    <w:p w:rsidR="008C1F85" w:rsidRPr="00AF2EE6" w:rsidRDefault="008C1F85">
      <w:pPr>
        <w:pStyle w:val="ListParagraph"/>
        <w:numPr>
          <w:ilvl w:val="0"/>
          <w:numId w:val="5"/>
        </w:numPr>
        <w:tabs>
          <w:tab w:val="left" w:pos="339"/>
        </w:tabs>
        <w:spacing w:line="240" w:lineRule="auto"/>
        <w:ind w:left="122" w:right="134" w:firstLine="0"/>
        <w:jc w:val="left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выставляет в классные журналы оценки за творческие работы учащихся, рефераты, доклады и</w:t>
      </w:r>
      <w:r w:rsidRPr="00AF2EE6">
        <w:rPr>
          <w:spacing w:val="-1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т.п.</w:t>
      </w:r>
    </w:p>
    <w:p w:rsidR="008C1F85" w:rsidRPr="00AF2EE6" w:rsidRDefault="008C1F85">
      <w:pPr>
        <w:pStyle w:val="BodyText"/>
        <w:ind w:right="149"/>
        <w:jc w:val="left"/>
        <w:rPr>
          <w:lang w:val="ru-RU"/>
        </w:rPr>
      </w:pPr>
      <w:r w:rsidRPr="00AF2EE6">
        <w:rPr>
          <w:lang w:val="ru-RU"/>
        </w:rPr>
        <w:t>Хранит творческие работы учащихся в учебном кабинете в течение учебного года.</w:t>
      </w:r>
    </w:p>
    <w:p w:rsidR="008C1F85" w:rsidRPr="00AF2EE6" w:rsidRDefault="008C1F85">
      <w:pPr>
        <w:pStyle w:val="BodyText"/>
        <w:ind w:left="402" w:right="149"/>
        <w:jc w:val="left"/>
        <w:rPr>
          <w:lang w:val="ru-RU"/>
        </w:rPr>
      </w:pPr>
      <w:r w:rsidRPr="00AF2EE6">
        <w:rPr>
          <w:lang w:val="ru-RU"/>
        </w:rPr>
        <w:t>Учитель соблюдает следующие сроки проверки контрольных работ (тестов):</w:t>
      </w:r>
    </w:p>
    <w:p w:rsidR="008C1F85" w:rsidRPr="00AF2EE6" w:rsidRDefault="008C1F85">
      <w:pPr>
        <w:pStyle w:val="BodyText"/>
        <w:ind w:right="128" w:firstLine="280"/>
        <w:jc w:val="right"/>
        <w:rPr>
          <w:lang w:val="ru-RU"/>
        </w:rPr>
      </w:pPr>
      <w:r w:rsidRPr="00AF2EE6">
        <w:rPr>
          <w:lang w:val="ru-RU"/>
        </w:rPr>
        <w:t>5-11 классы: работы проверяются либо к уроку следующего дня, либо через 1-2 урока проводит работу над ошибками, анализ контрольной работы после проверки</w:t>
      </w:r>
      <w:r w:rsidRPr="00AF2EE6">
        <w:rPr>
          <w:w w:val="99"/>
          <w:lang w:val="ru-RU"/>
        </w:rPr>
        <w:t xml:space="preserve"> </w:t>
      </w:r>
      <w:r w:rsidRPr="00AF2EE6">
        <w:rPr>
          <w:lang w:val="ru-RU"/>
        </w:rPr>
        <w:t>контрольных работ, с обязательной фиксацией данного вида работы в классном  журнале</w:t>
      </w:r>
    </w:p>
    <w:p w:rsidR="008C1F85" w:rsidRPr="00AF2EE6" w:rsidRDefault="008C1F85">
      <w:pPr>
        <w:pStyle w:val="BodyText"/>
        <w:ind w:right="149"/>
        <w:jc w:val="left"/>
        <w:rPr>
          <w:lang w:val="ru-RU"/>
        </w:rPr>
      </w:pPr>
      <w:r w:rsidRPr="00AF2EE6">
        <w:rPr>
          <w:lang w:val="ru-RU"/>
        </w:rPr>
        <w:t>в графе «Что пройдено на уроке».</w:t>
      </w:r>
    </w:p>
    <w:p w:rsidR="008C1F85" w:rsidRPr="00AF2EE6" w:rsidRDefault="008C1F85">
      <w:pPr>
        <w:pStyle w:val="BodyText"/>
        <w:spacing w:before="5" w:line="274" w:lineRule="exact"/>
        <w:ind w:right="124" w:firstLine="280"/>
        <w:rPr>
          <w:lang w:val="ru-RU"/>
        </w:rPr>
      </w:pPr>
      <w:r w:rsidRPr="00AF2EE6">
        <w:rPr>
          <w:lang w:val="ru-RU"/>
        </w:rPr>
        <w:t>Хранит тетради контрольных работ учащихся в течение учебного года в учебном кабинете.</w:t>
      </w:r>
    </w:p>
    <w:p w:rsidR="008C1F85" w:rsidRPr="00AF2EE6" w:rsidRDefault="008C1F85">
      <w:pPr>
        <w:pStyle w:val="ListParagraph"/>
        <w:numPr>
          <w:ilvl w:val="1"/>
          <w:numId w:val="6"/>
        </w:numPr>
        <w:tabs>
          <w:tab w:val="left" w:pos="569"/>
        </w:tabs>
        <w:spacing w:line="273" w:lineRule="exact"/>
        <w:ind w:left="568" w:hanging="446"/>
        <w:jc w:val="left"/>
        <w:rPr>
          <w:sz w:val="24"/>
          <w:szCs w:val="24"/>
        </w:rPr>
      </w:pPr>
      <w:r w:rsidRPr="00AF2EE6">
        <w:rPr>
          <w:sz w:val="24"/>
          <w:szCs w:val="24"/>
        </w:rPr>
        <w:t>УЧИТЕЛЬ</w:t>
      </w:r>
      <w:r w:rsidRPr="00AF2EE6">
        <w:rPr>
          <w:spacing w:val="-3"/>
          <w:sz w:val="24"/>
          <w:szCs w:val="24"/>
        </w:rPr>
        <w:t xml:space="preserve"> </w:t>
      </w:r>
      <w:r w:rsidRPr="00AF2EE6">
        <w:rPr>
          <w:sz w:val="24"/>
          <w:szCs w:val="24"/>
        </w:rPr>
        <w:t>ГЕОГРАФИИ</w:t>
      </w:r>
    </w:p>
    <w:p w:rsidR="008C1F85" w:rsidRPr="00AF2EE6" w:rsidRDefault="008C1F85">
      <w:pPr>
        <w:pStyle w:val="BodyText"/>
        <w:ind w:right="123" w:firstLine="280"/>
        <w:rPr>
          <w:lang w:val="ru-RU"/>
        </w:rPr>
      </w:pPr>
      <w:r w:rsidRPr="00AF2EE6">
        <w:rPr>
          <w:lang w:val="ru-RU"/>
        </w:rPr>
        <w:t>Контролирует наличие у учащихся тетрадей, атласов и других пособий, соблюдение установленного в школе порядка, их оформления, ведения, соблюдения орфографического режима.</w:t>
      </w:r>
    </w:p>
    <w:p w:rsidR="008C1F85" w:rsidRPr="00AF2EE6" w:rsidRDefault="008C1F85">
      <w:pPr>
        <w:pStyle w:val="BodyText"/>
        <w:ind w:left="402" w:right="149"/>
        <w:jc w:val="left"/>
        <w:rPr>
          <w:lang w:val="ru-RU"/>
        </w:rPr>
      </w:pPr>
      <w:r w:rsidRPr="00AF2EE6">
        <w:rPr>
          <w:lang w:val="ru-RU"/>
        </w:rPr>
        <w:t>Соблюдает следующий порядок проверки рабочих тетрадей учащихся:</w:t>
      </w:r>
    </w:p>
    <w:p w:rsidR="008C1F85" w:rsidRPr="00AF2EE6" w:rsidRDefault="008C1F85">
      <w:pPr>
        <w:pStyle w:val="ListParagraph"/>
        <w:numPr>
          <w:ilvl w:val="0"/>
          <w:numId w:val="5"/>
        </w:numPr>
        <w:tabs>
          <w:tab w:val="left" w:pos="449"/>
        </w:tabs>
        <w:spacing w:before="13"/>
        <w:ind w:left="402" w:right="133" w:hanging="280"/>
        <w:jc w:val="left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 xml:space="preserve">тетради всех учащихся всех классов проверяются не реже 1-2 раз в учебный триместр; выставляет   в   классные   журналы   оценки   за   практические,   творческие   </w:t>
      </w:r>
      <w:r w:rsidRPr="00AF2EE6">
        <w:rPr>
          <w:spacing w:val="32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работы</w:t>
      </w:r>
    </w:p>
    <w:p w:rsidR="008C1F85" w:rsidRPr="00AF2EE6" w:rsidRDefault="008C1F85">
      <w:pPr>
        <w:pStyle w:val="BodyText"/>
        <w:spacing w:line="273" w:lineRule="exact"/>
        <w:ind w:right="149"/>
        <w:jc w:val="left"/>
        <w:rPr>
          <w:lang w:val="ru-RU"/>
        </w:rPr>
      </w:pPr>
      <w:r w:rsidRPr="00AF2EE6">
        <w:rPr>
          <w:lang w:val="ru-RU"/>
        </w:rPr>
        <w:t>учащихся, рефераты, доклады и т.п.</w:t>
      </w:r>
    </w:p>
    <w:p w:rsidR="008C1F85" w:rsidRPr="00AF2EE6" w:rsidRDefault="008C1F85">
      <w:pPr>
        <w:pStyle w:val="BodyText"/>
        <w:ind w:right="160"/>
        <w:jc w:val="left"/>
        <w:rPr>
          <w:lang w:val="ru-RU"/>
        </w:rPr>
      </w:pPr>
      <w:r w:rsidRPr="00AF2EE6">
        <w:rPr>
          <w:lang w:val="ru-RU"/>
        </w:rPr>
        <w:t>Хранит творческие и контрольные (практические) работы учащихся в учебном кабинете  в течение учебного</w:t>
      </w:r>
      <w:r w:rsidRPr="00AF2EE6">
        <w:rPr>
          <w:spacing w:val="-5"/>
          <w:lang w:val="ru-RU"/>
        </w:rPr>
        <w:t xml:space="preserve"> </w:t>
      </w:r>
      <w:r w:rsidRPr="00AF2EE6">
        <w:rPr>
          <w:lang w:val="ru-RU"/>
        </w:rPr>
        <w:t>года.</w:t>
      </w:r>
    </w:p>
    <w:p w:rsidR="008C1F85" w:rsidRPr="00AF2EE6" w:rsidRDefault="008C1F85">
      <w:pPr>
        <w:pStyle w:val="BodyText"/>
        <w:ind w:left="402" w:right="149"/>
        <w:jc w:val="left"/>
        <w:rPr>
          <w:lang w:val="ru-RU"/>
        </w:rPr>
      </w:pPr>
      <w:r w:rsidRPr="00AF2EE6">
        <w:rPr>
          <w:lang w:val="ru-RU"/>
        </w:rPr>
        <w:t>Учитель соблюдает следующие сроки проверки контрольных работ (тестов):</w:t>
      </w:r>
    </w:p>
    <w:p w:rsidR="008C1F85" w:rsidRPr="00AF2EE6" w:rsidRDefault="008C1F85">
      <w:pPr>
        <w:pStyle w:val="ListParagraph"/>
        <w:numPr>
          <w:ilvl w:val="0"/>
          <w:numId w:val="4"/>
        </w:numPr>
        <w:tabs>
          <w:tab w:val="left" w:pos="339"/>
        </w:tabs>
        <w:spacing w:line="287" w:lineRule="exact"/>
        <w:ind w:hanging="300"/>
        <w:jc w:val="left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5-11 классы: работы проверяются либо к уроку следующего дня, либо</w:t>
      </w:r>
      <w:r w:rsidRPr="00AF2EE6">
        <w:rPr>
          <w:spacing w:val="-18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через</w:t>
      </w:r>
    </w:p>
    <w:p w:rsidR="008C1F85" w:rsidRPr="00AF2EE6" w:rsidRDefault="008C1F85">
      <w:pPr>
        <w:spacing w:line="285" w:lineRule="exact"/>
        <w:ind w:left="102" w:right="149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1  -2 урока.</w:t>
      </w:r>
    </w:p>
    <w:p w:rsidR="008C1F85" w:rsidRPr="00AF2EE6" w:rsidRDefault="008C1F85">
      <w:pPr>
        <w:pStyle w:val="BodyText"/>
        <w:ind w:left="102" w:right="107" w:firstLine="299"/>
        <w:rPr>
          <w:lang w:val="ru-RU"/>
        </w:rPr>
      </w:pPr>
      <w:r w:rsidRPr="00AF2EE6">
        <w:rPr>
          <w:lang w:val="ru-RU"/>
        </w:rPr>
        <w:t>проводит работу над ошибками, анализ контрольной работы после проверки контрольных работ, с обязательной фиксацией данного вида работы в классном журнале  в графе «Что пройдено на</w:t>
      </w:r>
      <w:r w:rsidRPr="00AF2EE6">
        <w:rPr>
          <w:spacing w:val="-17"/>
          <w:lang w:val="ru-RU"/>
        </w:rPr>
        <w:t xml:space="preserve"> </w:t>
      </w:r>
      <w:r w:rsidRPr="00AF2EE6">
        <w:rPr>
          <w:lang w:val="ru-RU"/>
        </w:rPr>
        <w:t>уроке».</w:t>
      </w:r>
    </w:p>
    <w:p w:rsidR="008C1F85" w:rsidRPr="00AF2EE6" w:rsidRDefault="008C1F85">
      <w:pPr>
        <w:pStyle w:val="ListParagraph"/>
        <w:numPr>
          <w:ilvl w:val="1"/>
          <w:numId w:val="6"/>
        </w:numPr>
        <w:tabs>
          <w:tab w:val="left" w:pos="550"/>
        </w:tabs>
        <w:spacing w:before="46" w:line="240" w:lineRule="auto"/>
        <w:ind w:left="549"/>
        <w:rPr>
          <w:sz w:val="24"/>
          <w:szCs w:val="24"/>
        </w:rPr>
      </w:pPr>
      <w:r w:rsidRPr="00AF2EE6">
        <w:rPr>
          <w:sz w:val="24"/>
          <w:szCs w:val="24"/>
        </w:rPr>
        <w:t>УЧИТЕЛЬ</w:t>
      </w:r>
      <w:r w:rsidRPr="00AF2EE6">
        <w:rPr>
          <w:spacing w:val="-2"/>
          <w:sz w:val="24"/>
          <w:szCs w:val="24"/>
        </w:rPr>
        <w:t xml:space="preserve"> </w:t>
      </w:r>
      <w:r w:rsidRPr="00AF2EE6">
        <w:rPr>
          <w:sz w:val="24"/>
          <w:szCs w:val="24"/>
        </w:rPr>
        <w:t>БИОЛОГИИ</w:t>
      </w:r>
    </w:p>
    <w:p w:rsidR="008C1F85" w:rsidRPr="00AF2EE6" w:rsidRDefault="008C1F85">
      <w:pPr>
        <w:pStyle w:val="BodyText"/>
        <w:ind w:left="102" w:right="133" w:firstLine="299"/>
        <w:rPr>
          <w:lang w:val="ru-RU"/>
        </w:rPr>
      </w:pPr>
      <w:r w:rsidRPr="00AF2EE6">
        <w:rPr>
          <w:lang w:val="ru-RU"/>
        </w:rPr>
        <w:t>Контролирует наличие у учащихся необходимых тетрадей и других пособий соблюдение установленного в школе порядка их оформления, ведения, соблюдения орфографического режима.</w:t>
      </w:r>
    </w:p>
    <w:p w:rsidR="008C1F85" w:rsidRPr="00AF2EE6" w:rsidRDefault="008C1F85">
      <w:pPr>
        <w:pStyle w:val="BodyText"/>
        <w:ind w:left="402"/>
        <w:jc w:val="left"/>
        <w:rPr>
          <w:lang w:val="ru-RU"/>
        </w:rPr>
      </w:pPr>
      <w:r w:rsidRPr="00AF2EE6">
        <w:rPr>
          <w:lang w:val="ru-RU"/>
        </w:rPr>
        <w:t>Соблюдает следующий порядок проверки рабочих тетрадей учащихся:</w:t>
      </w:r>
    </w:p>
    <w:p w:rsidR="008C1F85" w:rsidRPr="00AF2EE6" w:rsidRDefault="008C1F85">
      <w:pPr>
        <w:pStyle w:val="ListParagraph"/>
        <w:numPr>
          <w:ilvl w:val="0"/>
          <w:numId w:val="4"/>
        </w:numPr>
        <w:tabs>
          <w:tab w:val="left" w:pos="434"/>
        </w:tabs>
        <w:spacing w:before="13"/>
        <w:ind w:right="134" w:hanging="300"/>
        <w:jc w:val="left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 xml:space="preserve">тетради всех учащихся всех классов проверяются не реже 1 -2 раз в учебную четверть. выставляет   в   классные   Журналы   оценки   за   практические,   творческие   </w:t>
      </w:r>
      <w:r w:rsidRPr="00AF2EE6">
        <w:rPr>
          <w:spacing w:val="3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работы</w:t>
      </w:r>
    </w:p>
    <w:p w:rsidR="008C1F85" w:rsidRPr="00AF2EE6" w:rsidRDefault="008C1F85">
      <w:pPr>
        <w:pStyle w:val="BodyText"/>
        <w:spacing w:line="273" w:lineRule="exact"/>
        <w:ind w:left="102"/>
        <w:rPr>
          <w:lang w:val="ru-RU"/>
        </w:rPr>
      </w:pPr>
      <w:r w:rsidRPr="00AF2EE6">
        <w:rPr>
          <w:lang w:val="ru-RU"/>
        </w:rPr>
        <w:t>учащихся, рефераты, доклады и т.п.</w:t>
      </w:r>
    </w:p>
    <w:p w:rsidR="008C1F85" w:rsidRPr="00AF2EE6" w:rsidRDefault="008C1F85">
      <w:pPr>
        <w:pStyle w:val="BodyText"/>
        <w:ind w:left="102" w:right="133"/>
        <w:rPr>
          <w:lang w:val="ru-RU"/>
        </w:rPr>
      </w:pPr>
      <w:r w:rsidRPr="00AF2EE6">
        <w:rPr>
          <w:lang w:val="ru-RU"/>
        </w:rPr>
        <w:t>Хранит творческие и контрольные (практические) работы учащихся в учебном кабинете в течение учебного года.</w:t>
      </w:r>
    </w:p>
    <w:p w:rsidR="008C1F85" w:rsidRPr="00AF2EE6" w:rsidRDefault="008C1F85">
      <w:pPr>
        <w:pStyle w:val="BodyText"/>
        <w:ind w:left="402"/>
        <w:jc w:val="left"/>
        <w:rPr>
          <w:lang w:val="ru-RU"/>
        </w:rPr>
      </w:pPr>
      <w:r w:rsidRPr="00AF2EE6">
        <w:rPr>
          <w:lang w:val="ru-RU"/>
        </w:rPr>
        <w:t>Учитель соблюдает следующие сроки проверки контрольных работ (тестов):</w:t>
      </w:r>
    </w:p>
    <w:p w:rsidR="008C1F85" w:rsidRPr="00AF2EE6" w:rsidRDefault="008C1F85">
      <w:pPr>
        <w:pStyle w:val="BodyText"/>
        <w:spacing w:before="13" w:line="276" w:lineRule="exact"/>
        <w:ind w:left="102" w:right="123" w:firstLine="299"/>
        <w:rPr>
          <w:lang w:val="ru-RU"/>
        </w:rPr>
      </w:pPr>
      <w:r w:rsidRPr="00AF2EE6">
        <w:rPr>
          <w:lang w:val="ru-RU"/>
        </w:rPr>
        <w:t xml:space="preserve">5- 11 классы: работы проверяются либо к уроку следующего дня, либо через </w:t>
      </w:r>
      <w:r w:rsidRPr="00AF2EE6">
        <w:rPr>
          <w:spacing w:val="3"/>
          <w:lang w:val="ru-RU"/>
        </w:rPr>
        <w:t xml:space="preserve">1-2  </w:t>
      </w:r>
      <w:r w:rsidRPr="00AF2EE6">
        <w:rPr>
          <w:lang w:val="ru-RU"/>
        </w:rPr>
        <w:t>урока;</w:t>
      </w:r>
    </w:p>
    <w:p w:rsidR="008C1F85" w:rsidRPr="00AF2EE6" w:rsidRDefault="008C1F85">
      <w:pPr>
        <w:pStyle w:val="BodyText"/>
        <w:ind w:left="102" w:right="135" w:firstLine="299"/>
        <w:rPr>
          <w:lang w:val="ru-RU"/>
        </w:rPr>
      </w:pPr>
      <w:r w:rsidRPr="00AF2EE6">
        <w:rPr>
          <w:lang w:val="ru-RU"/>
        </w:rPr>
        <w:t>проводит работу над ошибками, анализ контрольной работы после ее проверки, с обязательной фиксацией данного вида работы в классном журнале в графе «Что  пройдено на</w:t>
      </w:r>
      <w:r w:rsidRPr="00AF2EE6">
        <w:rPr>
          <w:spacing w:val="-13"/>
          <w:lang w:val="ru-RU"/>
        </w:rPr>
        <w:t xml:space="preserve"> </w:t>
      </w:r>
      <w:r w:rsidRPr="00AF2EE6">
        <w:rPr>
          <w:lang w:val="ru-RU"/>
        </w:rPr>
        <w:t>уроке».</w:t>
      </w:r>
    </w:p>
    <w:p w:rsidR="008C1F85" w:rsidRPr="00AF2EE6" w:rsidRDefault="008C1F85">
      <w:pPr>
        <w:pStyle w:val="ListParagraph"/>
        <w:numPr>
          <w:ilvl w:val="1"/>
          <w:numId w:val="6"/>
        </w:numPr>
        <w:tabs>
          <w:tab w:val="left" w:pos="550"/>
        </w:tabs>
        <w:spacing w:line="240" w:lineRule="auto"/>
        <w:ind w:left="549"/>
        <w:rPr>
          <w:sz w:val="24"/>
          <w:szCs w:val="24"/>
        </w:rPr>
      </w:pPr>
      <w:r w:rsidRPr="00AF2EE6">
        <w:rPr>
          <w:sz w:val="24"/>
          <w:szCs w:val="24"/>
        </w:rPr>
        <w:t>УЧИТЕЛЬ</w:t>
      </w:r>
      <w:r w:rsidRPr="00AF2EE6">
        <w:rPr>
          <w:spacing w:val="-3"/>
          <w:sz w:val="24"/>
          <w:szCs w:val="24"/>
        </w:rPr>
        <w:t xml:space="preserve"> </w:t>
      </w:r>
      <w:r w:rsidRPr="00AF2EE6">
        <w:rPr>
          <w:sz w:val="24"/>
          <w:szCs w:val="24"/>
        </w:rPr>
        <w:t>ФИЗИКИ</w:t>
      </w:r>
    </w:p>
    <w:p w:rsidR="008C1F85" w:rsidRPr="00AF2EE6" w:rsidRDefault="008C1F85">
      <w:pPr>
        <w:pStyle w:val="BodyText"/>
        <w:ind w:left="102" w:right="129" w:firstLine="299"/>
        <w:rPr>
          <w:lang w:val="ru-RU"/>
        </w:rPr>
      </w:pPr>
      <w:r w:rsidRPr="00AF2EE6">
        <w:rPr>
          <w:lang w:val="ru-RU"/>
        </w:rPr>
        <w:t>Контролирует наличие у учащихся необходимых тетрадей, соблюдение установленного в школе порядка их оформления, ведения, соблюдения  орфографического</w:t>
      </w:r>
      <w:r w:rsidRPr="00AF2EE6">
        <w:rPr>
          <w:spacing w:val="-5"/>
          <w:lang w:val="ru-RU"/>
        </w:rPr>
        <w:t xml:space="preserve"> </w:t>
      </w:r>
      <w:r w:rsidRPr="00AF2EE6">
        <w:rPr>
          <w:lang w:val="ru-RU"/>
        </w:rPr>
        <w:t>режима.</w:t>
      </w:r>
    </w:p>
    <w:p w:rsidR="008C1F85" w:rsidRPr="00AF2EE6" w:rsidRDefault="008C1F85">
      <w:pPr>
        <w:pStyle w:val="BodyText"/>
        <w:ind w:left="102" w:right="130" w:firstLine="299"/>
        <w:rPr>
          <w:lang w:val="ru-RU"/>
        </w:rPr>
      </w:pPr>
      <w:r w:rsidRPr="00AF2EE6">
        <w:rPr>
          <w:lang w:val="ru-RU"/>
        </w:rPr>
        <w:t>Своевременно заполняет график проведения контрольных и лабораторных работ. Количество работ должно соответствовать методическим указаниям и утвержденному учебному плану школы.</w:t>
      </w:r>
    </w:p>
    <w:p w:rsidR="008C1F85" w:rsidRPr="00AF2EE6" w:rsidRDefault="008C1F85">
      <w:pPr>
        <w:pStyle w:val="BodyText"/>
        <w:ind w:left="402"/>
        <w:jc w:val="left"/>
        <w:rPr>
          <w:lang w:val="ru-RU"/>
        </w:rPr>
      </w:pPr>
      <w:r w:rsidRPr="00AF2EE6">
        <w:rPr>
          <w:lang w:val="ru-RU"/>
        </w:rPr>
        <w:t>Соблюдает следующий порядок проверки рабочих тетрадей учащихся:</w:t>
      </w:r>
    </w:p>
    <w:p w:rsidR="008C1F85" w:rsidRPr="00AF2EE6" w:rsidRDefault="008C1F85">
      <w:pPr>
        <w:pStyle w:val="BodyText"/>
        <w:ind w:left="102" w:right="127"/>
        <w:rPr>
          <w:lang w:val="ru-RU"/>
        </w:rPr>
      </w:pPr>
      <w:r w:rsidRPr="00AF2EE6">
        <w:rPr>
          <w:lang w:val="ru-RU"/>
        </w:rPr>
        <w:t>- тетради всех учащихся всех классов проверяются не реже 1-2 раз в учебный триместр. Проверяет все виды контрольных работ у всех учащихся. Выставляет в классные  журналы оценки за контрольные работы учащихся, как правило, к следующему уроку. При количестве уроков в год 70 и более - через 1-2 урока. Оценка выставляется за то число, когда была проведена</w:t>
      </w:r>
      <w:r w:rsidRPr="00AF2EE6">
        <w:rPr>
          <w:spacing w:val="-10"/>
          <w:lang w:val="ru-RU"/>
        </w:rPr>
        <w:t xml:space="preserve"> </w:t>
      </w:r>
      <w:r w:rsidRPr="00AF2EE6">
        <w:rPr>
          <w:lang w:val="ru-RU"/>
        </w:rPr>
        <w:t>работа.</w:t>
      </w:r>
    </w:p>
    <w:p w:rsidR="008C1F85" w:rsidRPr="00AF2EE6" w:rsidRDefault="008C1F85">
      <w:pPr>
        <w:pStyle w:val="BodyText"/>
        <w:ind w:left="102" w:right="131"/>
        <w:rPr>
          <w:lang w:val="ru-RU"/>
        </w:rPr>
      </w:pPr>
      <w:r w:rsidRPr="00AF2EE6">
        <w:rPr>
          <w:lang w:val="ru-RU"/>
        </w:rPr>
        <w:t>Проводит работу над ошибками, анализ контрольной работы после ее проверки, с обязательной фиксацией данного вида работы в классном журнале в графе «Что  пройдено на</w:t>
      </w:r>
      <w:r w:rsidRPr="00AF2EE6">
        <w:rPr>
          <w:spacing w:val="-13"/>
          <w:lang w:val="ru-RU"/>
        </w:rPr>
        <w:t xml:space="preserve"> </w:t>
      </w:r>
      <w:r w:rsidRPr="00AF2EE6">
        <w:rPr>
          <w:lang w:val="ru-RU"/>
        </w:rPr>
        <w:t>уроке».</w:t>
      </w:r>
    </w:p>
    <w:p w:rsidR="008C1F85" w:rsidRPr="00AF2EE6" w:rsidRDefault="008C1F85">
      <w:pPr>
        <w:pStyle w:val="BodyText"/>
        <w:ind w:left="102"/>
        <w:rPr>
          <w:lang w:val="ru-RU"/>
        </w:rPr>
      </w:pPr>
      <w:r w:rsidRPr="00AF2EE6">
        <w:rPr>
          <w:lang w:val="ru-RU"/>
        </w:rPr>
        <w:t>Хранит контрольные работы учащихся в учебном кабинете в течение учебного года.</w:t>
      </w:r>
    </w:p>
    <w:p w:rsidR="008C1F85" w:rsidRPr="00AF2EE6" w:rsidRDefault="008C1F85">
      <w:pPr>
        <w:pStyle w:val="ListParagraph"/>
        <w:numPr>
          <w:ilvl w:val="1"/>
          <w:numId w:val="6"/>
        </w:numPr>
        <w:tabs>
          <w:tab w:val="left" w:pos="550"/>
        </w:tabs>
        <w:spacing w:line="240" w:lineRule="auto"/>
        <w:ind w:left="549"/>
        <w:rPr>
          <w:sz w:val="24"/>
          <w:szCs w:val="24"/>
        </w:rPr>
      </w:pPr>
      <w:r w:rsidRPr="00AF2EE6">
        <w:rPr>
          <w:sz w:val="24"/>
          <w:szCs w:val="24"/>
        </w:rPr>
        <w:t>УЧИТЕЛЬ</w:t>
      </w:r>
      <w:r w:rsidRPr="00AF2EE6">
        <w:rPr>
          <w:spacing w:val="-3"/>
          <w:sz w:val="24"/>
          <w:szCs w:val="24"/>
        </w:rPr>
        <w:t xml:space="preserve"> </w:t>
      </w:r>
      <w:r w:rsidRPr="00AF2EE6">
        <w:rPr>
          <w:sz w:val="24"/>
          <w:szCs w:val="24"/>
        </w:rPr>
        <w:t>ХИМИИ</w:t>
      </w:r>
    </w:p>
    <w:p w:rsidR="008C1F85" w:rsidRPr="00AF2EE6" w:rsidRDefault="008C1F85">
      <w:pPr>
        <w:pStyle w:val="BodyText"/>
        <w:ind w:left="102" w:right="129" w:firstLine="299"/>
        <w:rPr>
          <w:lang w:val="ru-RU"/>
        </w:rPr>
      </w:pPr>
      <w:r w:rsidRPr="00AF2EE6">
        <w:rPr>
          <w:lang w:val="ru-RU"/>
        </w:rPr>
        <w:t>Контролирует наличие у учащихся необходимых тетрадей, соблюдение установленного в школе порядка их оформления, ведения, соблюдения  орфографического</w:t>
      </w:r>
      <w:r w:rsidRPr="00AF2EE6">
        <w:rPr>
          <w:spacing w:val="-5"/>
          <w:lang w:val="ru-RU"/>
        </w:rPr>
        <w:t xml:space="preserve"> </w:t>
      </w:r>
      <w:r w:rsidRPr="00AF2EE6">
        <w:rPr>
          <w:lang w:val="ru-RU"/>
        </w:rPr>
        <w:t>режима.</w:t>
      </w:r>
    </w:p>
    <w:p w:rsidR="008C1F85" w:rsidRPr="00AF2EE6" w:rsidRDefault="008C1F85">
      <w:pPr>
        <w:pStyle w:val="BodyText"/>
        <w:ind w:left="141" w:right="111" w:firstLine="220"/>
        <w:rPr>
          <w:lang w:val="ru-RU"/>
        </w:rPr>
      </w:pPr>
      <w:r w:rsidRPr="00AF2EE6">
        <w:rPr>
          <w:lang w:val="ru-RU"/>
        </w:rPr>
        <w:t>Своевременно составляет график проведения контрольных, лабораторных и практических работ. Количество работ должно соответствовать методическим указаниям и утвержденному учебному плану школы;</w:t>
      </w:r>
    </w:p>
    <w:p w:rsidR="008C1F85" w:rsidRPr="00AF2EE6" w:rsidRDefault="008C1F85">
      <w:pPr>
        <w:pStyle w:val="BodyText"/>
        <w:ind w:left="361"/>
        <w:jc w:val="left"/>
        <w:rPr>
          <w:lang w:val="ru-RU"/>
        </w:rPr>
      </w:pPr>
      <w:r w:rsidRPr="00AF2EE6">
        <w:rPr>
          <w:lang w:val="ru-RU"/>
        </w:rPr>
        <w:t>Соблюдает следующий порядок проверки рабочих тетрадей учащихся:</w:t>
      </w:r>
    </w:p>
    <w:p w:rsidR="008C1F85" w:rsidRPr="00AF2EE6" w:rsidRDefault="008C1F85">
      <w:pPr>
        <w:pStyle w:val="BodyText"/>
        <w:spacing w:before="13" w:line="276" w:lineRule="exact"/>
        <w:ind w:left="141" w:right="106"/>
        <w:rPr>
          <w:lang w:val="ru-RU"/>
        </w:rPr>
      </w:pPr>
      <w:r w:rsidRPr="00AF2EE6">
        <w:rPr>
          <w:lang w:val="ru-RU"/>
        </w:rPr>
        <w:t>- рабочие тетради всех учащихся всех классов проверяются не реже 1-2 раз в учебный триместр.</w:t>
      </w:r>
    </w:p>
    <w:p w:rsidR="008C1F85" w:rsidRPr="00AF2EE6" w:rsidRDefault="008C1F85">
      <w:pPr>
        <w:pStyle w:val="BodyText"/>
        <w:ind w:left="141" w:right="110" w:firstLine="220"/>
        <w:rPr>
          <w:lang w:val="ru-RU"/>
        </w:rPr>
      </w:pPr>
      <w:r w:rsidRPr="00AF2EE6">
        <w:rPr>
          <w:lang w:val="ru-RU"/>
        </w:rPr>
        <w:t>Проверяет все виды контрольных работ у всех учащихся. Выставляет в классные журналы оценки за контрольные работы учащихся, как правило, к следующему уроку. При количестве уроков в год 70 и более - через 1-2 урока. Оценка выставляется за то число, когда была проведена работа.</w:t>
      </w:r>
    </w:p>
    <w:p w:rsidR="008C1F85" w:rsidRPr="00AF2EE6" w:rsidRDefault="008C1F85">
      <w:pPr>
        <w:pStyle w:val="BodyText"/>
        <w:ind w:left="141" w:right="104" w:firstLine="220"/>
        <w:rPr>
          <w:lang w:val="ru-RU"/>
        </w:rPr>
      </w:pPr>
      <w:r w:rsidRPr="00AF2EE6">
        <w:rPr>
          <w:lang w:val="ru-RU"/>
        </w:rPr>
        <w:t>Проводит работу над ошибками, анализ контрольной работы после ее проверки, с обязательной фиксацией данного вида работы в классном журнале в графе «Что  пройдено на</w:t>
      </w:r>
      <w:r w:rsidRPr="00AF2EE6">
        <w:rPr>
          <w:spacing w:val="-13"/>
          <w:lang w:val="ru-RU"/>
        </w:rPr>
        <w:t xml:space="preserve"> </w:t>
      </w:r>
      <w:r w:rsidRPr="00AF2EE6">
        <w:rPr>
          <w:lang w:val="ru-RU"/>
        </w:rPr>
        <w:t>уроке».</w:t>
      </w:r>
    </w:p>
    <w:p w:rsidR="008C1F85" w:rsidRPr="00AF2EE6" w:rsidRDefault="008C1F85">
      <w:pPr>
        <w:pStyle w:val="BodyText"/>
        <w:ind w:left="361"/>
        <w:jc w:val="left"/>
        <w:rPr>
          <w:lang w:val="ru-RU"/>
        </w:rPr>
      </w:pPr>
      <w:r w:rsidRPr="00AF2EE6">
        <w:rPr>
          <w:lang w:val="ru-RU"/>
        </w:rPr>
        <w:t>Хранит контрольные работы учащихся в учебном кабинете в течение учебного года.</w:t>
      </w:r>
    </w:p>
    <w:p w:rsidR="008C1F85" w:rsidRPr="00AF2EE6" w:rsidRDefault="008C1F85">
      <w:pPr>
        <w:pStyle w:val="ListParagraph"/>
        <w:numPr>
          <w:ilvl w:val="1"/>
          <w:numId w:val="6"/>
        </w:numPr>
        <w:tabs>
          <w:tab w:val="left" w:pos="548"/>
        </w:tabs>
        <w:spacing w:before="46" w:line="240" w:lineRule="auto"/>
        <w:ind w:hanging="446"/>
        <w:jc w:val="left"/>
        <w:rPr>
          <w:sz w:val="24"/>
          <w:szCs w:val="24"/>
        </w:rPr>
      </w:pPr>
      <w:r w:rsidRPr="00AF2EE6">
        <w:rPr>
          <w:sz w:val="24"/>
          <w:szCs w:val="24"/>
        </w:rPr>
        <w:t>УЧИТЕЛЬ ИНОСТРАННОГО</w:t>
      </w:r>
      <w:r w:rsidRPr="00AF2EE6">
        <w:rPr>
          <w:spacing w:val="-3"/>
          <w:sz w:val="24"/>
          <w:szCs w:val="24"/>
        </w:rPr>
        <w:t xml:space="preserve"> </w:t>
      </w:r>
      <w:r w:rsidRPr="00AF2EE6">
        <w:rPr>
          <w:sz w:val="24"/>
          <w:szCs w:val="24"/>
        </w:rPr>
        <w:t>ЯЗЫКА.</w:t>
      </w:r>
    </w:p>
    <w:p w:rsidR="008C1F85" w:rsidRPr="00AF2EE6" w:rsidRDefault="008C1F85">
      <w:pPr>
        <w:pStyle w:val="BodyText"/>
        <w:ind w:left="101" w:right="103" w:firstLine="220"/>
        <w:rPr>
          <w:lang w:val="ru-RU"/>
        </w:rPr>
      </w:pPr>
      <w:r w:rsidRPr="00AF2EE6">
        <w:rPr>
          <w:lang w:val="ru-RU"/>
        </w:rPr>
        <w:t>Контролирует наличие у учащихся необходимых тетрадей, соблюдение  установленного в школе порядка их оформления, ведения, соблюдения орфографического</w:t>
      </w:r>
      <w:r w:rsidRPr="00AF2EE6">
        <w:rPr>
          <w:spacing w:val="-5"/>
          <w:lang w:val="ru-RU"/>
        </w:rPr>
        <w:t xml:space="preserve"> </w:t>
      </w:r>
      <w:r w:rsidRPr="00AF2EE6">
        <w:rPr>
          <w:lang w:val="ru-RU"/>
        </w:rPr>
        <w:t>режима.</w:t>
      </w:r>
    </w:p>
    <w:p w:rsidR="008C1F85" w:rsidRPr="00AF2EE6" w:rsidRDefault="008C1F85">
      <w:pPr>
        <w:pStyle w:val="BodyText"/>
        <w:ind w:left="321" w:right="948"/>
        <w:jc w:val="left"/>
        <w:rPr>
          <w:lang w:val="ru-RU"/>
        </w:rPr>
      </w:pPr>
      <w:r w:rsidRPr="00AF2EE6">
        <w:rPr>
          <w:lang w:val="ru-RU"/>
        </w:rPr>
        <w:t>Соблюдает следующий порядок проверки рабочих тетрадей учащихся:</w:t>
      </w:r>
    </w:p>
    <w:p w:rsidR="008C1F85" w:rsidRPr="00AF2EE6" w:rsidRDefault="008C1F85">
      <w:pPr>
        <w:pStyle w:val="ListParagraph"/>
        <w:numPr>
          <w:ilvl w:val="0"/>
          <w:numId w:val="3"/>
        </w:numPr>
        <w:tabs>
          <w:tab w:val="left" w:pos="649"/>
        </w:tabs>
        <w:spacing w:before="13"/>
        <w:ind w:right="105" w:firstLine="221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 xml:space="preserve">классы - после каждого урока в течение </w:t>
      </w:r>
      <w:r w:rsidRPr="00AF2EE6">
        <w:rPr>
          <w:sz w:val="24"/>
          <w:szCs w:val="24"/>
        </w:rPr>
        <w:t>I</w:t>
      </w:r>
      <w:r w:rsidRPr="00AF2EE6">
        <w:rPr>
          <w:sz w:val="24"/>
          <w:szCs w:val="24"/>
          <w:lang w:val="ru-RU"/>
        </w:rPr>
        <w:t xml:space="preserve"> полугодия и не реже одного раза в неделю во втором</w:t>
      </w:r>
      <w:r w:rsidRPr="00AF2EE6">
        <w:rPr>
          <w:spacing w:val="-4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полугодии;</w:t>
      </w:r>
    </w:p>
    <w:p w:rsidR="008C1F85" w:rsidRPr="00AF2EE6" w:rsidRDefault="008C1F85">
      <w:pPr>
        <w:pStyle w:val="ListParagraph"/>
        <w:numPr>
          <w:ilvl w:val="0"/>
          <w:numId w:val="3"/>
        </w:numPr>
        <w:tabs>
          <w:tab w:val="left" w:pos="690"/>
        </w:tabs>
        <w:spacing w:before="9"/>
        <w:ind w:right="108" w:firstLine="221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классы - после каждого урока у слабых учащихся. У всех учащихся тетради должны быть проверены один раз в</w:t>
      </w:r>
      <w:r w:rsidRPr="00AF2EE6">
        <w:rPr>
          <w:spacing w:val="-8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неделю;</w:t>
      </w:r>
    </w:p>
    <w:p w:rsidR="008C1F85" w:rsidRPr="00AF2EE6" w:rsidRDefault="008C1F85">
      <w:pPr>
        <w:pStyle w:val="ListParagraph"/>
        <w:numPr>
          <w:ilvl w:val="0"/>
          <w:numId w:val="3"/>
        </w:numPr>
        <w:tabs>
          <w:tab w:val="left" w:pos="759"/>
        </w:tabs>
        <w:spacing w:before="9"/>
        <w:ind w:right="103" w:firstLine="221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9 классы - после каждого урока у слабых учащихся, у сильных -  наиболее значимые работы. У всех учащихся этих классов тетради должны быть проверены раз в две</w:t>
      </w:r>
      <w:r w:rsidRPr="00AF2EE6">
        <w:rPr>
          <w:spacing w:val="-3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недели.</w:t>
      </w:r>
    </w:p>
    <w:p w:rsidR="008C1F85" w:rsidRPr="00AF2EE6" w:rsidRDefault="008C1F85">
      <w:pPr>
        <w:pStyle w:val="BodyText"/>
        <w:spacing w:before="9" w:line="276" w:lineRule="exact"/>
        <w:ind w:left="101" w:right="113" w:firstLine="220"/>
        <w:rPr>
          <w:lang w:val="ru-RU"/>
        </w:rPr>
      </w:pPr>
      <w:r w:rsidRPr="00AF2EE6">
        <w:rPr>
          <w:lang w:val="ru-RU"/>
        </w:rPr>
        <w:t>10- 11 классы - тетради всех учащихся проверяются 1 раз в учебный триместр, а тетради-словари - 1 раз в месяц.</w:t>
      </w:r>
    </w:p>
    <w:p w:rsidR="008C1F85" w:rsidRPr="00AF2EE6" w:rsidRDefault="008C1F85">
      <w:pPr>
        <w:pStyle w:val="BodyText"/>
        <w:ind w:left="101" w:right="103" w:firstLine="220"/>
        <w:rPr>
          <w:lang w:val="ru-RU"/>
        </w:rPr>
      </w:pPr>
      <w:r w:rsidRPr="00AF2EE6">
        <w:rPr>
          <w:lang w:val="ru-RU"/>
        </w:rPr>
        <w:t>Своевременно по указанию заместителя директора школы по учебновоспитательной работе заполняет график проведения контрольных работ.</w:t>
      </w:r>
    </w:p>
    <w:p w:rsidR="008C1F85" w:rsidRPr="00AF2EE6" w:rsidRDefault="008C1F85">
      <w:pPr>
        <w:pStyle w:val="BodyText"/>
        <w:ind w:left="321" w:right="2113"/>
        <w:jc w:val="left"/>
        <w:rPr>
          <w:lang w:val="ru-RU"/>
        </w:rPr>
      </w:pPr>
      <w:r w:rsidRPr="00AF2EE6">
        <w:rPr>
          <w:lang w:val="ru-RU"/>
        </w:rPr>
        <w:t>Все виды контрольных работ проверяются у всех учащихся. Учитель соблюдает следующие сроки проверки контрольных работ:</w:t>
      </w:r>
    </w:p>
    <w:p w:rsidR="008C1F85" w:rsidRPr="00AF2EE6" w:rsidRDefault="008C1F85">
      <w:pPr>
        <w:pStyle w:val="BodyText"/>
        <w:ind w:left="101" w:right="108" w:firstLine="220"/>
        <w:rPr>
          <w:lang w:val="ru-RU"/>
        </w:rPr>
      </w:pPr>
      <w:r w:rsidRPr="00AF2EE6">
        <w:rPr>
          <w:lang w:val="ru-RU"/>
        </w:rPr>
        <w:t>все письменные контрольные работы учащихся всех классов проверяются к следующему уроку, а при наличии уроков в год 70 - через 1-2 урока. Выставляет оценки за наиболее значимые работы в классный журнал за то число месяца, когда проводилась работа.</w:t>
      </w:r>
    </w:p>
    <w:p w:rsidR="008C1F85" w:rsidRPr="00AF2EE6" w:rsidRDefault="008C1F85">
      <w:pPr>
        <w:pStyle w:val="BodyText"/>
        <w:ind w:left="101" w:right="112" w:firstLine="220"/>
        <w:rPr>
          <w:lang w:val="ru-RU"/>
        </w:rPr>
      </w:pPr>
      <w:r w:rsidRPr="00AF2EE6">
        <w:rPr>
          <w:lang w:val="ru-RU"/>
        </w:rPr>
        <w:t>Проводит работу над ошибками, анализ контрольной работы после ее проверки, с обязательной фиксацией данного вида работы в классном журнале в графе «Что  пройдено на</w:t>
      </w:r>
      <w:r w:rsidRPr="00AF2EE6">
        <w:rPr>
          <w:spacing w:val="-13"/>
          <w:lang w:val="ru-RU"/>
        </w:rPr>
        <w:t xml:space="preserve"> </w:t>
      </w:r>
      <w:r w:rsidRPr="00AF2EE6">
        <w:rPr>
          <w:lang w:val="ru-RU"/>
        </w:rPr>
        <w:t>уроке».</w:t>
      </w:r>
    </w:p>
    <w:p w:rsidR="008C1F85" w:rsidRPr="00AF2EE6" w:rsidRDefault="008C1F85">
      <w:pPr>
        <w:pStyle w:val="BodyText"/>
        <w:ind w:left="101" w:right="948"/>
        <w:jc w:val="left"/>
        <w:rPr>
          <w:lang w:val="ru-RU"/>
        </w:rPr>
      </w:pPr>
      <w:r w:rsidRPr="00AF2EE6">
        <w:rPr>
          <w:lang w:val="ru-RU"/>
        </w:rPr>
        <w:t>Хранит тетради контрольных работ учащихся в течение года в учебном кабинете. 7.10.УЧИТЕЛЬ ИНФОРМАТИКИ И ИКТ</w:t>
      </w:r>
    </w:p>
    <w:p w:rsidR="008C1F85" w:rsidRPr="00AF2EE6" w:rsidRDefault="008C1F85">
      <w:pPr>
        <w:pStyle w:val="BodyText"/>
        <w:ind w:left="101" w:right="105" w:firstLine="220"/>
        <w:rPr>
          <w:lang w:val="ru-RU"/>
        </w:rPr>
      </w:pPr>
      <w:r w:rsidRPr="00AF2EE6">
        <w:rPr>
          <w:lang w:val="ru-RU"/>
        </w:rPr>
        <w:t>Контролирует наличие у учащихся тетрадей по учебным предметам, соблюдение установленного в школе порядка их оформления, ведения, соблюдение  орфографического</w:t>
      </w:r>
      <w:r w:rsidRPr="00AF2EE6">
        <w:rPr>
          <w:spacing w:val="-5"/>
          <w:lang w:val="ru-RU"/>
        </w:rPr>
        <w:t xml:space="preserve"> </w:t>
      </w:r>
      <w:r w:rsidRPr="00AF2EE6">
        <w:rPr>
          <w:lang w:val="ru-RU"/>
        </w:rPr>
        <w:t>режима.</w:t>
      </w:r>
    </w:p>
    <w:p w:rsidR="008C1F85" w:rsidRPr="00AF2EE6" w:rsidRDefault="008C1F85">
      <w:pPr>
        <w:pStyle w:val="BodyText"/>
        <w:ind w:right="948"/>
        <w:jc w:val="left"/>
        <w:rPr>
          <w:lang w:val="ru-RU"/>
        </w:rPr>
      </w:pPr>
      <w:r w:rsidRPr="00AF2EE6">
        <w:rPr>
          <w:lang w:val="ru-RU"/>
        </w:rPr>
        <w:t>Соблюдает следующий порядок проверки рабочих тетрадей учащихся:</w:t>
      </w:r>
    </w:p>
    <w:p w:rsidR="008C1F85" w:rsidRPr="00AF2EE6" w:rsidRDefault="008C1F85">
      <w:pPr>
        <w:pStyle w:val="ListParagraph"/>
        <w:numPr>
          <w:ilvl w:val="0"/>
          <w:numId w:val="2"/>
        </w:numPr>
        <w:tabs>
          <w:tab w:val="left" w:pos="450"/>
        </w:tabs>
        <w:spacing w:before="13"/>
        <w:ind w:right="126" w:firstLine="0"/>
        <w:jc w:val="left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тетради всех учащихся всех классов проверяются не реже 1-2 раз в учебный  триместр.</w:t>
      </w:r>
    </w:p>
    <w:p w:rsidR="008C1F85" w:rsidRPr="00AF2EE6" w:rsidRDefault="008C1F85">
      <w:pPr>
        <w:pStyle w:val="BodyText"/>
        <w:spacing w:line="273" w:lineRule="exact"/>
        <w:ind w:right="948"/>
        <w:jc w:val="left"/>
        <w:rPr>
          <w:lang w:val="ru-RU"/>
        </w:rPr>
      </w:pPr>
      <w:r w:rsidRPr="00AF2EE6">
        <w:rPr>
          <w:lang w:val="ru-RU"/>
        </w:rPr>
        <w:t>Учитель соблюдает следующие сроки проверки контрольных работ (тестов):</w:t>
      </w:r>
    </w:p>
    <w:p w:rsidR="008C1F85" w:rsidRPr="00AF2EE6" w:rsidRDefault="008C1F85" w:rsidP="00AF2EE6">
      <w:pPr>
        <w:pStyle w:val="ListParagraph"/>
        <w:numPr>
          <w:ilvl w:val="0"/>
          <w:numId w:val="2"/>
        </w:numPr>
        <w:tabs>
          <w:tab w:val="left" w:pos="349"/>
        </w:tabs>
        <w:spacing w:before="14" w:line="274" w:lineRule="exact"/>
        <w:ind w:left="422" w:right="444" w:hanging="300"/>
        <w:jc w:val="left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работы проверяются либо к уроку следующего дня, либо через 1 -2 урока. Проводит работу над ошибками, анализ контрольной работы после</w:t>
      </w:r>
      <w:r w:rsidRPr="00AF2EE6">
        <w:rPr>
          <w:spacing w:val="-18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ее проверки, с обязательной фиксацией данного вида работы в классном журнале в графе</w:t>
      </w:r>
    </w:p>
    <w:p w:rsidR="008C1F85" w:rsidRPr="00AF2EE6" w:rsidRDefault="008C1F85">
      <w:pPr>
        <w:pStyle w:val="BodyText"/>
        <w:ind w:right="948"/>
        <w:jc w:val="left"/>
      </w:pPr>
      <w:r w:rsidRPr="00AF2EE6">
        <w:t>«Что пройдено на уроке».</w:t>
      </w:r>
    </w:p>
    <w:p w:rsidR="008C1F85" w:rsidRPr="00AF2EE6" w:rsidRDefault="008C1F85">
      <w:pPr>
        <w:pStyle w:val="ListParagraph"/>
        <w:numPr>
          <w:ilvl w:val="1"/>
          <w:numId w:val="1"/>
        </w:numPr>
        <w:tabs>
          <w:tab w:val="left" w:pos="730"/>
        </w:tabs>
        <w:spacing w:line="240" w:lineRule="auto"/>
        <w:ind w:right="592" w:hanging="300"/>
        <w:jc w:val="left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УЧИТЕЛЬ ТЕХНОЛОГИИ</w:t>
      </w:r>
    </w:p>
    <w:p w:rsidR="008C1F85" w:rsidRPr="00AF2EE6" w:rsidRDefault="008C1F85" w:rsidP="00AF2EE6">
      <w:pPr>
        <w:pStyle w:val="ListParagraph"/>
        <w:tabs>
          <w:tab w:val="left" w:pos="730"/>
        </w:tabs>
        <w:spacing w:line="240" w:lineRule="auto"/>
        <w:ind w:left="422" w:right="592"/>
        <w:jc w:val="left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Контролирует наличие и правильности ведения учащимися тетрадей по</w:t>
      </w:r>
      <w:r w:rsidRPr="00AF2EE6">
        <w:rPr>
          <w:spacing w:val="-32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предмету.</w:t>
      </w:r>
    </w:p>
    <w:p w:rsidR="008C1F85" w:rsidRPr="00AF2EE6" w:rsidRDefault="008C1F85">
      <w:pPr>
        <w:pStyle w:val="BodyText"/>
        <w:tabs>
          <w:tab w:val="left" w:pos="1801"/>
          <w:tab w:val="left" w:pos="3329"/>
          <w:tab w:val="left" w:pos="4497"/>
          <w:tab w:val="left" w:pos="5681"/>
          <w:tab w:val="left" w:pos="6619"/>
          <w:tab w:val="left" w:pos="7571"/>
          <w:tab w:val="left" w:pos="8569"/>
        </w:tabs>
        <w:ind w:right="131"/>
        <w:jc w:val="left"/>
        <w:rPr>
          <w:lang w:val="ru-RU"/>
        </w:rPr>
      </w:pPr>
      <w:r w:rsidRPr="00AF2EE6">
        <w:rPr>
          <w:lang w:val="ru-RU"/>
        </w:rPr>
        <w:t>Осуществляет</w:t>
      </w:r>
      <w:r w:rsidRPr="00AF2EE6">
        <w:rPr>
          <w:lang w:val="ru-RU"/>
        </w:rPr>
        <w:tab/>
        <w:t>выборочную</w:t>
      </w:r>
      <w:r w:rsidRPr="00AF2EE6">
        <w:rPr>
          <w:lang w:val="ru-RU"/>
        </w:rPr>
        <w:tab/>
        <w:t>проверку</w:t>
      </w:r>
      <w:r w:rsidRPr="00AF2EE6">
        <w:rPr>
          <w:lang w:val="ru-RU"/>
        </w:rPr>
        <w:tab/>
        <w:t>тетрадей,</w:t>
      </w:r>
      <w:r w:rsidRPr="00AF2EE6">
        <w:rPr>
          <w:lang w:val="ru-RU"/>
        </w:rPr>
        <w:tab/>
        <w:t>однако</w:t>
      </w:r>
      <w:r w:rsidRPr="00AF2EE6">
        <w:rPr>
          <w:lang w:val="ru-RU"/>
        </w:rPr>
        <w:tab/>
        <w:t>каждая</w:t>
      </w:r>
      <w:r w:rsidRPr="00AF2EE6">
        <w:rPr>
          <w:lang w:val="ru-RU"/>
        </w:rPr>
        <w:tab/>
        <w:t>тетрадь</w:t>
      </w:r>
      <w:r w:rsidRPr="00AF2EE6">
        <w:rPr>
          <w:lang w:val="ru-RU"/>
        </w:rPr>
        <w:tab/>
        <w:t>должна проверяться не реже 1-2-х раз за учебный</w:t>
      </w:r>
      <w:r w:rsidRPr="00AF2EE6">
        <w:rPr>
          <w:spacing w:val="-15"/>
          <w:lang w:val="ru-RU"/>
        </w:rPr>
        <w:t xml:space="preserve"> </w:t>
      </w:r>
      <w:r w:rsidRPr="00AF2EE6">
        <w:rPr>
          <w:lang w:val="ru-RU"/>
        </w:rPr>
        <w:t>триместр.</w:t>
      </w:r>
    </w:p>
    <w:p w:rsidR="008C1F85" w:rsidRPr="00AF2EE6" w:rsidRDefault="008C1F85">
      <w:pPr>
        <w:pStyle w:val="ListParagraph"/>
        <w:numPr>
          <w:ilvl w:val="1"/>
          <w:numId w:val="1"/>
        </w:numPr>
        <w:tabs>
          <w:tab w:val="left" w:pos="742"/>
        </w:tabs>
        <w:spacing w:line="240" w:lineRule="auto"/>
        <w:ind w:right="476" w:hanging="300"/>
        <w:jc w:val="left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 xml:space="preserve">УЧИТЕЛЬ ИЗОБРАЗИТЕЛЬНОГО ИСКУССТВА </w:t>
      </w:r>
    </w:p>
    <w:p w:rsidR="008C1F85" w:rsidRPr="00AF2EE6" w:rsidRDefault="008C1F85" w:rsidP="00AF2EE6">
      <w:pPr>
        <w:tabs>
          <w:tab w:val="left" w:pos="742"/>
        </w:tabs>
        <w:ind w:left="122" w:right="476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Контролирует наличие у обучающихся альбомов для рисования</w:t>
      </w:r>
      <w:r w:rsidRPr="00AF2EE6">
        <w:rPr>
          <w:spacing w:val="-11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и</w:t>
      </w:r>
    </w:p>
    <w:p w:rsidR="008C1F85" w:rsidRPr="00AF2EE6" w:rsidRDefault="008C1F85" w:rsidP="00AF2EE6">
      <w:pPr>
        <w:pStyle w:val="BodyText"/>
        <w:ind w:right="948"/>
        <w:jc w:val="left"/>
        <w:rPr>
          <w:lang w:val="ru-RU"/>
        </w:rPr>
      </w:pPr>
      <w:r w:rsidRPr="00AF2EE6">
        <w:rPr>
          <w:lang w:val="ru-RU"/>
        </w:rPr>
        <w:t>черчения, тетрадей на печатной основе. Проверяет каждую работу у учащихся всех классов. Работа выдается ученику либо на следующем уроке, либо через урок после ее выполнения. Выставляет оценки в классный журнал за контрольные и наиболее значимые работы за то число, когда проводилась</w:t>
      </w:r>
      <w:r w:rsidRPr="00AF2EE6">
        <w:rPr>
          <w:spacing w:val="-9"/>
          <w:lang w:val="ru-RU"/>
        </w:rPr>
        <w:t xml:space="preserve"> </w:t>
      </w:r>
      <w:r w:rsidRPr="00AF2EE6">
        <w:rPr>
          <w:lang w:val="ru-RU"/>
        </w:rPr>
        <w:t>работа.</w:t>
      </w:r>
    </w:p>
    <w:p w:rsidR="008C1F85" w:rsidRPr="00AF2EE6" w:rsidRDefault="008C1F85">
      <w:pPr>
        <w:pStyle w:val="ListParagraph"/>
        <w:numPr>
          <w:ilvl w:val="1"/>
          <w:numId w:val="1"/>
        </w:numPr>
        <w:tabs>
          <w:tab w:val="left" w:pos="747"/>
        </w:tabs>
        <w:spacing w:line="240" w:lineRule="auto"/>
        <w:ind w:right="402" w:hanging="300"/>
        <w:jc w:val="left"/>
        <w:rPr>
          <w:sz w:val="24"/>
          <w:szCs w:val="24"/>
          <w:lang w:val="ru-RU"/>
        </w:rPr>
      </w:pPr>
      <w:r w:rsidRPr="00AF2EE6">
        <w:rPr>
          <w:sz w:val="24"/>
          <w:szCs w:val="24"/>
          <w:lang w:val="ru-RU"/>
        </w:rPr>
        <w:t>УЧИТЕЛЬ ОСНОВ БЕЗОПАСНОСТИ ЖИЗНЕДЕЯТЕЛЬНОСТИ</w:t>
      </w:r>
      <w:r w:rsidRPr="00AF2EE6">
        <w:rPr>
          <w:b/>
          <w:bCs/>
          <w:sz w:val="24"/>
          <w:szCs w:val="24"/>
          <w:lang w:val="ru-RU"/>
        </w:rPr>
        <w:t>.</w:t>
      </w:r>
    </w:p>
    <w:p w:rsidR="008C1F85" w:rsidRPr="00AF2EE6" w:rsidRDefault="008C1F85" w:rsidP="00AF2EE6">
      <w:pPr>
        <w:pStyle w:val="ListParagraph"/>
        <w:tabs>
          <w:tab w:val="left" w:pos="747"/>
        </w:tabs>
        <w:spacing w:line="240" w:lineRule="auto"/>
        <w:ind w:left="422" w:right="402"/>
        <w:jc w:val="left"/>
        <w:rPr>
          <w:sz w:val="24"/>
          <w:szCs w:val="24"/>
          <w:lang w:val="ru-RU"/>
        </w:rPr>
      </w:pPr>
      <w:r w:rsidRPr="00AF2EE6">
        <w:rPr>
          <w:b/>
          <w:bCs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Контролирует наличие и правильность ведения учащимися тетрадей</w:t>
      </w:r>
      <w:r w:rsidRPr="00AF2EE6">
        <w:rPr>
          <w:spacing w:val="-20"/>
          <w:sz w:val="24"/>
          <w:szCs w:val="24"/>
          <w:lang w:val="ru-RU"/>
        </w:rPr>
        <w:t xml:space="preserve"> </w:t>
      </w:r>
      <w:r w:rsidRPr="00AF2EE6">
        <w:rPr>
          <w:sz w:val="24"/>
          <w:szCs w:val="24"/>
          <w:lang w:val="ru-RU"/>
        </w:rPr>
        <w:t>по</w:t>
      </w:r>
    </w:p>
    <w:p w:rsidR="008C1F85" w:rsidRPr="00AF2EE6" w:rsidRDefault="008C1F85">
      <w:pPr>
        <w:pStyle w:val="BodyText"/>
        <w:ind w:right="140"/>
        <w:jc w:val="left"/>
        <w:rPr>
          <w:lang w:val="ru-RU"/>
        </w:rPr>
      </w:pPr>
      <w:r w:rsidRPr="00AF2EE6">
        <w:rPr>
          <w:lang w:val="ru-RU"/>
        </w:rPr>
        <w:t>предмету. Осуществляет выборочную проверку тетрадей, однако каждая тетрадь должна</w:t>
      </w:r>
    </w:p>
    <w:p w:rsidR="008C1F85" w:rsidRPr="00AF2EE6" w:rsidRDefault="008C1F85">
      <w:pPr>
        <w:rPr>
          <w:sz w:val="24"/>
          <w:szCs w:val="24"/>
          <w:lang w:val="ru-RU"/>
        </w:rPr>
        <w:sectPr w:rsidR="008C1F85" w:rsidRPr="00AF2EE6">
          <w:pgSz w:w="11910" w:h="16840"/>
          <w:pgMar w:top="1060" w:right="760" w:bottom="280" w:left="1680" w:header="720" w:footer="720" w:gutter="0"/>
          <w:cols w:space="720"/>
        </w:sectPr>
      </w:pPr>
    </w:p>
    <w:p w:rsidR="008C1F85" w:rsidRPr="00AF2EE6" w:rsidRDefault="008C1F85">
      <w:pPr>
        <w:pStyle w:val="BodyText"/>
        <w:spacing w:before="46"/>
        <w:ind w:left="202"/>
        <w:jc w:val="left"/>
        <w:rPr>
          <w:lang w:val="ru-RU"/>
        </w:rPr>
      </w:pPr>
      <w:r w:rsidRPr="00AF2EE6">
        <w:rPr>
          <w:lang w:val="ru-RU"/>
        </w:rPr>
        <w:t>проверяться не реже 1-2-х раз за учебный триместр.</w:t>
      </w:r>
    </w:p>
    <w:p w:rsidR="008C1F85" w:rsidRPr="00AF2EE6" w:rsidRDefault="008C1F85">
      <w:pPr>
        <w:pStyle w:val="BodyText"/>
        <w:ind w:left="502"/>
        <w:jc w:val="left"/>
        <w:rPr>
          <w:lang w:val="ru-RU"/>
        </w:rPr>
      </w:pPr>
      <w:r w:rsidRPr="00AF2EE6">
        <w:rPr>
          <w:lang w:val="ru-RU"/>
        </w:rPr>
        <w:t>Учитель соблюдает следующие сроки проверки контрольных работ (тестов):</w:t>
      </w:r>
    </w:p>
    <w:p w:rsidR="008C1F85" w:rsidRPr="00AF2EE6" w:rsidRDefault="008C1F85">
      <w:pPr>
        <w:pStyle w:val="BodyText"/>
        <w:ind w:left="502"/>
        <w:jc w:val="left"/>
        <w:rPr>
          <w:lang w:val="ru-RU"/>
        </w:rPr>
      </w:pPr>
      <w:r w:rsidRPr="00AF2EE6">
        <w:rPr>
          <w:lang w:val="ru-RU"/>
        </w:rPr>
        <w:t>5-11 классы: работы проверяются либо к уроку следующего дня, либо через 1-2 урока.</w:t>
      </w:r>
    </w:p>
    <w:p w:rsidR="008C1F85" w:rsidRPr="00AF2EE6" w:rsidRDefault="008C1F85">
      <w:pPr>
        <w:pStyle w:val="BodyText"/>
        <w:ind w:left="202"/>
        <w:jc w:val="left"/>
        <w:rPr>
          <w:lang w:val="ru-RU"/>
        </w:rPr>
      </w:pPr>
      <w:r w:rsidRPr="00AF2EE6">
        <w:rPr>
          <w:lang w:val="ru-RU"/>
        </w:rPr>
        <w:t>Проводит работу над ошибками после проверки контрольных работ.</w:t>
      </w:r>
    </w:p>
    <w:p w:rsidR="008C1F85" w:rsidRPr="00AF2EE6" w:rsidRDefault="008C1F85">
      <w:pPr>
        <w:pStyle w:val="BodyText"/>
        <w:spacing w:before="4"/>
        <w:ind w:left="0"/>
        <w:jc w:val="left"/>
        <w:rPr>
          <w:lang w:val="ru-RU"/>
        </w:rPr>
      </w:pPr>
    </w:p>
    <w:p w:rsidR="008C1F85" w:rsidRPr="00AF2EE6" w:rsidRDefault="008C1F85">
      <w:pPr>
        <w:pStyle w:val="Heading1"/>
        <w:numPr>
          <w:ilvl w:val="0"/>
          <w:numId w:val="16"/>
        </w:numPr>
        <w:tabs>
          <w:tab w:val="left" w:pos="746"/>
        </w:tabs>
        <w:ind w:left="745" w:hanging="360"/>
        <w:rPr>
          <w:lang w:val="ru-RU"/>
        </w:rPr>
      </w:pPr>
      <w:r w:rsidRPr="00AF2EE6">
        <w:rPr>
          <w:lang w:val="ru-RU"/>
        </w:rPr>
        <w:t>Контроль ведения тетрадей и качества их проверки администрацией</w:t>
      </w:r>
      <w:r w:rsidRPr="00AF2EE6">
        <w:rPr>
          <w:spacing w:val="-33"/>
          <w:lang w:val="ru-RU"/>
        </w:rPr>
        <w:t xml:space="preserve"> </w:t>
      </w:r>
      <w:r w:rsidRPr="00AF2EE6">
        <w:rPr>
          <w:lang w:val="ru-RU"/>
        </w:rPr>
        <w:t>школы</w:t>
      </w:r>
    </w:p>
    <w:p w:rsidR="008C1F85" w:rsidRPr="00AF2EE6" w:rsidRDefault="008C1F85">
      <w:pPr>
        <w:pStyle w:val="BodyText"/>
        <w:tabs>
          <w:tab w:val="left" w:pos="769"/>
        </w:tabs>
        <w:spacing w:before="10" w:line="276" w:lineRule="exact"/>
        <w:ind w:left="821" w:right="972" w:hanging="720"/>
        <w:jc w:val="left"/>
        <w:rPr>
          <w:lang w:val="ru-RU"/>
        </w:rPr>
      </w:pPr>
      <w:r w:rsidRPr="00AF2EE6">
        <w:rPr>
          <w:lang w:val="ru-RU"/>
        </w:rPr>
        <w:t>8.1</w:t>
      </w:r>
      <w:r w:rsidRPr="00AF2EE6">
        <w:rPr>
          <w:lang w:val="ru-RU"/>
        </w:rPr>
        <w:tab/>
        <w:t>Контроль ведения тетрадей и качества их проверки</w:t>
      </w:r>
      <w:r w:rsidRPr="00AF2EE6">
        <w:rPr>
          <w:spacing w:val="-22"/>
          <w:lang w:val="ru-RU"/>
        </w:rPr>
        <w:t xml:space="preserve"> </w:t>
      </w:r>
      <w:r w:rsidRPr="00AF2EE6">
        <w:rPr>
          <w:lang w:val="ru-RU"/>
        </w:rPr>
        <w:t>администрацией</w:t>
      </w:r>
      <w:r w:rsidRPr="00AF2EE6">
        <w:rPr>
          <w:spacing w:val="-5"/>
          <w:lang w:val="ru-RU"/>
        </w:rPr>
        <w:t xml:space="preserve"> </w:t>
      </w:r>
      <w:r w:rsidRPr="00AF2EE6">
        <w:rPr>
          <w:lang w:val="ru-RU"/>
        </w:rPr>
        <w:t>школы осуществляется в соответствии с планом внутришкольного контроля по следующей</w:t>
      </w:r>
      <w:r w:rsidRPr="00AF2EE6">
        <w:rPr>
          <w:spacing w:val="-7"/>
          <w:lang w:val="ru-RU"/>
        </w:rPr>
        <w:t xml:space="preserve"> </w:t>
      </w:r>
      <w:r w:rsidRPr="00AF2EE6">
        <w:rPr>
          <w:lang w:val="ru-RU"/>
        </w:rPr>
        <w:t>схеме:</w:t>
      </w:r>
    </w:p>
    <w:p w:rsidR="008C1F85" w:rsidRPr="00AF2EE6" w:rsidRDefault="008C1F85">
      <w:pPr>
        <w:pStyle w:val="BodyText"/>
        <w:spacing w:line="273" w:lineRule="exact"/>
        <w:ind w:left="502"/>
        <w:jc w:val="left"/>
        <w:rPr>
          <w:lang w:val="ru-RU"/>
        </w:rPr>
      </w:pPr>
      <w:r w:rsidRPr="00AF2EE6">
        <w:rPr>
          <w:lang w:val="ru-RU"/>
        </w:rPr>
        <w:t>« Учитель;</w:t>
      </w:r>
    </w:p>
    <w:p w:rsidR="008C1F85" w:rsidRPr="00AF2EE6" w:rsidRDefault="008C1F85">
      <w:pPr>
        <w:pStyle w:val="BodyText"/>
        <w:ind w:left="502"/>
        <w:jc w:val="left"/>
        <w:rPr>
          <w:lang w:val="ru-RU"/>
        </w:rPr>
      </w:pPr>
      <w:r>
        <w:rPr>
          <w:noProof/>
          <w:lang w:val="ru-RU" w:eastAsia="ru-RU"/>
        </w:rPr>
        <w:pict>
          <v:shape id="image2.png" o:spid="_x0000_s1026" type="#_x0000_t75" style="position:absolute;left:0;text-align:left;margin-left:103.1pt;margin-top:13.95pt;width:11.05pt;height:73.45pt;z-index:251658240;visibility:visible;mso-wrap-distance-left:0;mso-wrap-distance-right:0;mso-position-horizontal-relative:page">
            <v:imagedata r:id="rId6" o:title=""/>
            <w10:wrap anchorx="page"/>
          </v:shape>
        </w:pict>
      </w:r>
      <w:r w:rsidRPr="00AF2EE6">
        <w:rPr>
          <w:lang w:val="ru-RU"/>
        </w:rPr>
        <w:t>« Классный руководитель»;</w:t>
      </w:r>
    </w:p>
    <w:p w:rsidR="008C1F85" w:rsidRPr="00AF2EE6" w:rsidRDefault="008C1F85">
      <w:pPr>
        <w:pStyle w:val="BodyText"/>
        <w:spacing w:before="19" w:line="254" w:lineRule="auto"/>
        <w:ind w:left="821" w:right="1086"/>
        <w:jc w:val="left"/>
        <w:rPr>
          <w:lang w:val="ru-RU"/>
        </w:rPr>
      </w:pPr>
      <w:r w:rsidRPr="00AF2EE6">
        <w:rPr>
          <w:lang w:val="ru-RU"/>
        </w:rPr>
        <w:t>Соответствие количества тетрадей количественному составу класса; Выполнение единого орфографического режима;</w:t>
      </w:r>
    </w:p>
    <w:p w:rsidR="008C1F85" w:rsidRPr="00AF2EE6" w:rsidRDefault="008C1F85">
      <w:pPr>
        <w:pStyle w:val="BodyText"/>
        <w:spacing w:before="3"/>
        <w:ind w:left="821"/>
        <w:jc w:val="left"/>
        <w:rPr>
          <w:lang w:val="ru-RU"/>
        </w:rPr>
      </w:pPr>
      <w:r w:rsidRPr="00AF2EE6">
        <w:rPr>
          <w:lang w:val="ru-RU"/>
        </w:rPr>
        <w:t>Регулярность проверки;</w:t>
      </w:r>
    </w:p>
    <w:p w:rsidR="008C1F85" w:rsidRPr="00AF2EE6" w:rsidRDefault="008C1F85">
      <w:pPr>
        <w:pStyle w:val="BodyText"/>
        <w:spacing w:before="17"/>
        <w:ind w:left="821"/>
        <w:jc w:val="left"/>
        <w:rPr>
          <w:lang w:val="ru-RU"/>
        </w:rPr>
      </w:pPr>
      <w:r w:rsidRPr="00AF2EE6">
        <w:rPr>
          <w:lang w:val="ru-RU"/>
        </w:rPr>
        <w:t>Соответствие отметок существующим нормам;</w:t>
      </w:r>
    </w:p>
    <w:p w:rsidR="008C1F85" w:rsidRPr="00AF2EE6" w:rsidRDefault="008C1F85">
      <w:pPr>
        <w:pStyle w:val="BodyText"/>
        <w:spacing w:before="21" w:line="274" w:lineRule="exact"/>
        <w:ind w:left="821" w:right="408"/>
        <w:jc w:val="left"/>
        <w:rPr>
          <w:lang w:val="ru-RU"/>
        </w:rPr>
      </w:pPr>
      <w:r>
        <w:rPr>
          <w:noProof/>
          <w:lang w:val="ru-RU" w:eastAsia="ru-RU"/>
        </w:rPr>
        <w:pict>
          <v:shape id="image3.png" o:spid="_x0000_s1027" type="#_x0000_t75" style="position:absolute;left:0;text-align:left;margin-left:103.1pt;margin-top:28.45pt;width:11.05pt;height:14.75pt;z-index:-251657216;visibility:visible;mso-wrap-distance-left:0;mso-wrap-distance-right:0;mso-position-horizontal-relative:page">
            <v:imagedata r:id="rId7" o:title=""/>
            <w10:wrap anchorx="page"/>
          </v:shape>
        </w:pict>
      </w:r>
      <w:r w:rsidRPr="00AF2EE6">
        <w:rPr>
          <w:lang w:val="ru-RU"/>
        </w:rPr>
        <w:t>Качество проверки тетрадей (пропуск ошибок, аккуратность исправления, слово учителя в тетради и т.д.);</w:t>
      </w:r>
    </w:p>
    <w:p w:rsidR="008C1F85" w:rsidRPr="00AF2EE6" w:rsidRDefault="008C1F85">
      <w:pPr>
        <w:pStyle w:val="BodyText"/>
        <w:spacing w:before="21" w:line="274" w:lineRule="exact"/>
        <w:ind w:left="821" w:right="1086" w:hanging="154"/>
        <w:jc w:val="left"/>
        <w:rPr>
          <w:lang w:val="ru-RU"/>
        </w:rPr>
      </w:pPr>
      <w:r>
        <w:rPr>
          <w:noProof/>
          <w:lang w:val="ru-RU" w:eastAsia="ru-RU"/>
        </w:rPr>
        <w:pict>
          <v:shape id="_x0000_s1028" type="#_x0000_t75" style="position:absolute;left:0;text-align:left;margin-left:103.1pt;margin-top:28.45pt;width:11.05pt;height:14.75pt;z-index:-251656192;visibility:visible;mso-wrap-distance-left:0;mso-wrap-distance-right:0;mso-position-horizontal-relative:page">
            <v:imagedata r:id="rId7" o:title=""/>
            <w10:wrap anchorx="page"/>
          </v:shape>
        </w:pict>
      </w:r>
      <w:r w:rsidRPr="00AF2EE6">
        <w:rPr>
          <w:lang w:val="ru-RU"/>
        </w:rPr>
        <w:t>Система работы над ошибками (работа над каллиграфией, классификация ошибок, индивидуальная работа учащихся над собственными ошибками);</w:t>
      </w:r>
    </w:p>
    <w:p w:rsidR="008C1F85" w:rsidRPr="00AF2EE6" w:rsidRDefault="008C1F85">
      <w:pPr>
        <w:pStyle w:val="BodyText"/>
        <w:spacing w:before="21" w:line="274" w:lineRule="exact"/>
        <w:ind w:left="821" w:right="1220" w:hanging="154"/>
        <w:jc w:val="left"/>
        <w:rPr>
          <w:lang w:val="ru-RU"/>
        </w:rPr>
      </w:pPr>
      <w:r>
        <w:rPr>
          <w:noProof/>
          <w:lang w:val="ru-RU" w:eastAsia="ru-RU"/>
        </w:rPr>
        <w:pict>
          <v:shape id="image4.png" o:spid="_x0000_s1029" type="#_x0000_t75" style="position:absolute;left:0;text-align:left;margin-left:103.1pt;margin-top:28.45pt;width:11.05pt;height:44.15pt;z-index:-251655168;visibility:visible;mso-wrap-distance-left:0;mso-wrap-distance-right:0;mso-position-horizontal-relative:page">
            <v:imagedata r:id="rId8" o:title=""/>
            <w10:wrap anchorx="page"/>
          </v:shape>
        </w:pict>
      </w:r>
      <w:r w:rsidRPr="00AF2EE6">
        <w:rPr>
          <w:lang w:val="ru-RU"/>
        </w:rPr>
        <w:t>Внешний вид тетрадей (оформление, аккуратность ведение, единообразие подписи тетрадей);</w:t>
      </w:r>
    </w:p>
    <w:p w:rsidR="008C1F85" w:rsidRDefault="008C1F85">
      <w:pPr>
        <w:pStyle w:val="BodyText"/>
        <w:spacing w:before="16" w:line="256" w:lineRule="auto"/>
        <w:ind w:left="668" w:right="1565"/>
        <w:jc w:val="left"/>
        <w:rPr>
          <w:lang w:val="ru-RU"/>
        </w:rPr>
      </w:pPr>
      <w:r w:rsidRPr="00AF2EE6">
        <w:rPr>
          <w:lang w:val="ru-RU"/>
        </w:rPr>
        <w:t>Объём классных и домашних работ, соответствие возрастным нормам; Разнообразие форм классных и домашних работ; Дифференцированный подход.</w:t>
      </w:r>
    </w:p>
    <w:p w:rsidR="008C1F85" w:rsidRDefault="008C1F85">
      <w:pPr>
        <w:pStyle w:val="BodyText"/>
        <w:spacing w:before="16" w:line="256" w:lineRule="auto"/>
        <w:ind w:left="668" w:right="1565"/>
        <w:jc w:val="left"/>
        <w:rPr>
          <w:lang w:val="ru-RU"/>
        </w:rPr>
      </w:pPr>
    </w:p>
    <w:p w:rsidR="008C1F85" w:rsidRPr="00823BFF" w:rsidRDefault="008C1F85" w:rsidP="00E55EF4">
      <w:pPr>
        <w:tabs>
          <w:tab w:val="left" w:pos="5760"/>
        </w:tabs>
        <w:rPr>
          <w:sz w:val="28"/>
          <w:szCs w:val="28"/>
          <w:lang w:val="ru-RU"/>
        </w:rPr>
      </w:pPr>
      <w:r w:rsidRPr="00823BFF">
        <w:rPr>
          <w:sz w:val="28"/>
          <w:szCs w:val="28"/>
          <w:lang w:val="ru-RU"/>
        </w:rPr>
        <w:t>РАССМОТРЕНО</w:t>
      </w:r>
    </w:p>
    <w:p w:rsidR="008C1F85" w:rsidRPr="00823BFF" w:rsidRDefault="008C1F85" w:rsidP="00E55EF4">
      <w:pPr>
        <w:tabs>
          <w:tab w:val="left" w:pos="5760"/>
        </w:tabs>
        <w:rPr>
          <w:sz w:val="28"/>
          <w:szCs w:val="28"/>
          <w:lang w:val="ru-RU"/>
        </w:rPr>
      </w:pPr>
      <w:r w:rsidRPr="00823BFF">
        <w:rPr>
          <w:sz w:val="28"/>
          <w:szCs w:val="28"/>
          <w:lang w:val="ru-RU"/>
        </w:rPr>
        <w:t>на заседании педагогического совета</w:t>
      </w:r>
    </w:p>
    <w:p w:rsidR="008C1F85" w:rsidRPr="00823BFF" w:rsidRDefault="008C1F85" w:rsidP="00E55EF4">
      <w:pPr>
        <w:tabs>
          <w:tab w:val="left" w:pos="5760"/>
        </w:tabs>
        <w:rPr>
          <w:sz w:val="28"/>
          <w:szCs w:val="28"/>
          <w:u w:val="single"/>
          <w:lang w:val="ru-RU"/>
        </w:rPr>
      </w:pPr>
      <w:r w:rsidRPr="00823BFF">
        <w:rPr>
          <w:sz w:val="28"/>
          <w:szCs w:val="28"/>
          <w:lang w:val="ru-RU"/>
        </w:rPr>
        <w:t xml:space="preserve">протокол от </w:t>
      </w:r>
      <w:r w:rsidRPr="00823BFF">
        <w:rPr>
          <w:sz w:val="28"/>
          <w:szCs w:val="28"/>
          <w:u w:val="single"/>
          <w:lang w:val="ru-RU"/>
        </w:rPr>
        <w:t>30.08.2014 г. № 1</w:t>
      </w:r>
    </w:p>
    <w:p w:rsidR="008C1F85" w:rsidRPr="00823BFF" w:rsidRDefault="008C1F85" w:rsidP="00E55EF4">
      <w:pPr>
        <w:tabs>
          <w:tab w:val="left" w:pos="5760"/>
        </w:tabs>
        <w:ind w:left="900"/>
        <w:jc w:val="center"/>
        <w:rPr>
          <w:sz w:val="28"/>
          <w:szCs w:val="28"/>
          <w:lang w:val="ru-RU"/>
        </w:rPr>
      </w:pPr>
    </w:p>
    <w:p w:rsidR="008C1F85" w:rsidRPr="00823BFF" w:rsidRDefault="008C1F85" w:rsidP="00E55EF4">
      <w:pPr>
        <w:jc w:val="both"/>
        <w:rPr>
          <w:sz w:val="28"/>
          <w:szCs w:val="28"/>
          <w:lang w:val="ru-RU"/>
        </w:rPr>
      </w:pPr>
      <w:r w:rsidRPr="00823BFF">
        <w:rPr>
          <w:sz w:val="28"/>
          <w:szCs w:val="28"/>
          <w:lang w:val="ru-RU"/>
        </w:rPr>
        <w:t>СОГЛАСОВАНО</w:t>
      </w:r>
      <w:r w:rsidRPr="00823BFF">
        <w:rPr>
          <w:sz w:val="28"/>
          <w:szCs w:val="28"/>
          <w:lang w:val="ru-RU"/>
        </w:rPr>
        <w:tab/>
      </w:r>
      <w:r w:rsidRPr="00823BFF">
        <w:rPr>
          <w:sz w:val="28"/>
          <w:szCs w:val="28"/>
          <w:lang w:val="ru-RU"/>
        </w:rPr>
        <w:tab/>
      </w:r>
      <w:r w:rsidRPr="00823BFF">
        <w:rPr>
          <w:sz w:val="28"/>
          <w:szCs w:val="28"/>
          <w:lang w:val="ru-RU"/>
        </w:rPr>
        <w:tab/>
      </w:r>
      <w:r w:rsidRPr="00823BFF">
        <w:rPr>
          <w:sz w:val="28"/>
          <w:szCs w:val="28"/>
          <w:lang w:val="ru-RU"/>
        </w:rPr>
        <w:tab/>
      </w:r>
    </w:p>
    <w:p w:rsidR="008C1F85" w:rsidRPr="00823BFF" w:rsidRDefault="008C1F85" w:rsidP="00E55EF4">
      <w:pPr>
        <w:jc w:val="both"/>
        <w:rPr>
          <w:sz w:val="28"/>
          <w:szCs w:val="28"/>
          <w:lang w:val="ru-RU"/>
        </w:rPr>
      </w:pPr>
      <w:r w:rsidRPr="00823BFF">
        <w:rPr>
          <w:sz w:val="28"/>
          <w:szCs w:val="28"/>
          <w:lang w:val="ru-RU"/>
        </w:rPr>
        <w:t>на заседании  Управляющего Совета</w:t>
      </w:r>
      <w:r w:rsidRPr="00823BFF">
        <w:rPr>
          <w:sz w:val="28"/>
          <w:szCs w:val="28"/>
          <w:lang w:val="ru-RU"/>
        </w:rPr>
        <w:tab/>
      </w:r>
    </w:p>
    <w:p w:rsidR="008C1F85" w:rsidRPr="00823BFF" w:rsidRDefault="008C1F85" w:rsidP="00E55EF4">
      <w:pPr>
        <w:jc w:val="both"/>
        <w:rPr>
          <w:sz w:val="28"/>
          <w:szCs w:val="28"/>
          <w:u w:val="single"/>
          <w:lang w:val="ru-RU"/>
        </w:rPr>
      </w:pPr>
      <w:r w:rsidRPr="00823BFF">
        <w:rPr>
          <w:sz w:val="28"/>
          <w:szCs w:val="28"/>
          <w:lang w:val="ru-RU"/>
        </w:rPr>
        <w:t xml:space="preserve">протокол от </w:t>
      </w:r>
      <w:r w:rsidRPr="00823BFF">
        <w:rPr>
          <w:sz w:val="28"/>
          <w:szCs w:val="28"/>
          <w:u w:val="single"/>
          <w:lang w:val="ru-RU"/>
        </w:rPr>
        <w:t>30.08.2014 г. № 1</w:t>
      </w:r>
    </w:p>
    <w:p w:rsidR="008C1F85" w:rsidRPr="00823BFF" w:rsidRDefault="008C1F85" w:rsidP="00E55EF4">
      <w:pPr>
        <w:autoSpaceDE w:val="0"/>
        <w:autoSpaceDN w:val="0"/>
        <w:adjustRightInd w:val="0"/>
        <w:spacing w:line="200" w:lineRule="exact"/>
        <w:rPr>
          <w:u w:val="single"/>
          <w:lang w:val="ru-RU"/>
        </w:rPr>
      </w:pPr>
    </w:p>
    <w:p w:rsidR="008C1F85" w:rsidRPr="00823BFF" w:rsidRDefault="008C1F85" w:rsidP="00E55EF4">
      <w:pPr>
        <w:jc w:val="both"/>
        <w:rPr>
          <w:sz w:val="28"/>
          <w:szCs w:val="28"/>
          <w:lang w:val="ru-RU"/>
        </w:rPr>
      </w:pPr>
      <w:r w:rsidRPr="00823BFF">
        <w:rPr>
          <w:sz w:val="28"/>
          <w:szCs w:val="28"/>
          <w:lang w:val="ru-RU"/>
        </w:rPr>
        <w:t>СОГЛАСОВАНО</w:t>
      </w:r>
      <w:r w:rsidRPr="00823BFF">
        <w:rPr>
          <w:sz w:val="28"/>
          <w:szCs w:val="28"/>
          <w:lang w:val="ru-RU"/>
        </w:rPr>
        <w:tab/>
      </w:r>
      <w:r w:rsidRPr="00823BFF">
        <w:rPr>
          <w:sz w:val="28"/>
          <w:szCs w:val="28"/>
          <w:lang w:val="ru-RU"/>
        </w:rPr>
        <w:tab/>
      </w:r>
      <w:r w:rsidRPr="00823BFF">
        <w:rPr>
          <w:sz w:val="28"/>
          <w:szCs w:val="28"/>
          <w:lang w:val="ru-RU"/>
        </w:rPr>
        <w:tab/>
      </w:r>
      <w:r w:rsidRPr="00823BFF">
        <w:rPr>
          <w:sz w:val="28"/>
          <w:szCs w:val="28"/>
          <w:lang w:val="ru-RU"/>
        </w:rPr>
        <w:tab/>
      </w:r>
    </w:p>
    <w:p w:rsidR="008C1F85" w:rsidRPr="00823BFF" w:rsidRDefault="008C1F85" w:rsidP="00E55EF4">
      <w:pPr>
        <w:jc w:val="both"/>
        <w:rPr>
          <w:sz w:val="28"/>
          <w:szCs w:val="28"/>
          <w:lang w:val="ru-RU"/>
        </w:rPr>
      </w:pPr>
      <w:r w:rsidRPr="00823BFF">
        <w:rPr>
          <w:sz w:val="28"/>
          <w:szCs w:val="28"/>
          <w:lang w:val="ru-RU"/>
        </w:rPr>
        <w:t>на заседании Совета обучающихся</w:t>
      </w:r>
      <w:r w:rsidRPr="00823BFF">
        <w:rPr>
          <w:sz w:val="28"/>
          <w:szCs w:val="28"/>
          <w:lang w:val="ru-RU"/>
        </w:rPr>
        <w:tab/>
      </w:r>
      <w:r w:rsidRPr="00823BFF">
        <w:rPr>
          <w:sz w:val="28"/>
          <w:szCs w:val="28"/>
          <w:lang w:val="ru-RU"/>
        </w:rPr>
        <w:tab/>
        <w:t xml:space="preserve"> </w:t>
      </w:r>
    </w:p>
    <w:p w:rsidR="008C1F85" w:rsidRPr="00823BFF" w:rsidRDefault="008C1F85" w:rsidP="00E55EF4">
      <w:pPr>
        <w:jc w:val="both"/>
        <w:rPr>
          <w:sz w:val="28"/>
          <w:szCs w:val="28"/>
          <w:u w:val="single"/>
          <w:lang w:val="ru-RU"/>
        </w:rPr>
      </w:pPr>
      <w:r w:rsidRPr="00823BFF">
        <w:rPr>
          <w:sz w:val="28"/>
          <w:szCs w:val="28"/>
          <w:lang w:val="ru-RU"/>
        </w:rPr>
        <w:t xml:space="preserve">протокол от </w:t>
      </w:r>
      <w:r w:rsidRPr="00823BFF">
        <w:rPr>
          <w:sz w:val="28"/>
          <w:szCs w:val="28"/>
          <w:u w:val="single"/>
          <w:lang w:val="ru-RU"/>
        </w:rPr>
        <w:t>01.09.2014 г. № 1</w:t>
      </w:r>
    </w:p>
    <w:p w:rsidR="008C1F85" w:rsidRPr="00823BFF" w:rsidRDefault="008C1F85" w:rsidP="00E55EF4">
      <w:pPr>
        <w:jc w:val="both"/>
        <w:rPr>
          <w:sz w:val="28"/>
          <w:szCs w:val="28"/>
          <w:u w:val="single"/>
          <w:lang w:val="ru-RU"/>
        </w:rPr>
      </w:pPr>
    </w:p>
    <w:p w:rsidR="008C1F85" w:rsidRPr="00823BFF" w:rsidRDefault="008C1F85" w:rsidP="00E55EF4">
      <w:pPr>
        <w:autoSpaceDE w:val="0"/>
        <w:autoSpaceDN w:val="0"/>
        <w:adjustRightInd w:val="0"/>
        <w:spacing w:line="200" w:lineRule="exact"/>
      </w:pPr>
      <w:r>
        <w:pict>
          <v:shape id="_x0000_i1026" type="#_x0000_t75" style="width:252pt;height:148.5pt">
            <v:imagedata r:id="rId9" o:title=""/>
          </v:shape>
        </w:pict>
      </w:r>
    </w:p>
    <w:p w:rsidR="008C1F85" w:rsidRDefault="008C1F85" w:rsidP="00E55EF4"/>
    <w:p w:rsidR="008C1F85" w:rsidRDefault="008C1F85" w:rsidP="00E55EF4">
      <w:r>
        <w:pict>
          <v:shape id="_x0000_i1027" type="#_x0000_t75" style="width:252pt;height:148.5pt">
            <v:imagedata r:id="rId9" o:title=""/>
          </v:shape>
        </w:pict>
      </w:r>
    </w:p>
    <w:p w:rsidR="008C1F85" w:rsidRPr="00AF2EE6" w:rsidRDefault="008C1F85">
      <w:pPr>
        <w:pStyle w:val="BodyText"/>
        <w:spacing w:before="16" w:line="256" w:lineRule="auto"/>
        <w:ind w:left="668" w:right="1565"/>
        <w:jc w:val="left"/>
        <w:rPr>
          <w:lang w:val="ru-RU"/>
        </w:rPr>
      </w:pPr>
    </w:p>
    <w:sectPr w:rsidR="008C1F85" w:rsidRPr="00AF2EE6" w:rsidSect="00E64191">
      <w:pgSz w:w="11910" w:h="16840"/>
      <w:pgMar w:top="1060" w:right="7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625"/>
    <w:multiLevelType w:val="multilevel"/>
    <w:tmpl w:val="BC9AEB00"/>
    <w:lvl w:ilvl="0">
      <w:start w:val="3"/>
      <w:numFmt w:val="decimal"/>
      <w:lvlText w:val="%1"/>
      <w:lvlJc w:val="left"/>
      <w:pPr>
        <w:ind w:left="381" w:hanging="6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1" w:hanging="653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2">
      <w:start w:val="1"/>
      <w:numFmt w:val="bullet"/>
      <w:lvlText w:val="•"/>
      <w:lvlJc w:val="left"/>
      <w:pPr>
        <w:ind w:left="2269" w:hanging="6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3" w:hanging="6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6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3" w:hanging="6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6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2" w:hanging="6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7" w:hanging="653"/>
      </w:pPr>
      <w:rPr>
        <w:rFonts w:hint="default"/>
      </w:rPr>
    </w:lvl>
  </w:abstractNum>
  <w:abstractNum w:abstractNumId="1">
    <w:nsid w:val="0B3A652E"/>
    <w:multiLevelType w:val="hybridMultilevel"/>
    <w:tmpl w:val="AD9E026A"/>
    <w:lvl w:ilvl="0" w:tplc="D9F2B9B2">
      <w:start w:val="1"/>
      <w:numFmt w:val="bullet"/>
      <w:lvlText w:val="-"/>
      <w:lvlJc w:val="left"/>
      <w:pPr>
        <w:ind w:left="381" w:hanging="255"/>
      </w:pPr>
      <w:rPr>
        <w:rFonts w:hint="default"/>
        <w:w w:val="99"/>
      </w:rPr>
    </w:lvl>
    <w:lvl w:ilvl="1" w:tplc="8B18AB9A">
      <w:start w:val="1"/>
      <w:numFmt w:val="bullet"/>
      <w:lvlText w:val="•"/>
      <w:lvlJc w:val="left"/>
      <w:pPr>
        <w:ind w:left="1324" w:hanging="255"/>
      </w:pPr>
      <w:rPr>
        <w:rFonts w:hint="default"/>
      </w:rPr>
    </w:lvl>
    <w:lvl w:ilvl="2" w:tplc="AB0A408E">
      <w:start w:val="1"/>
      <w:numFmt w:val="bullet"/>
      <w:lvlText w:val="•"/>
      <w:lvlJc w:val="left"/>
      <w:pPr>
        <w:ind w:left="2269" w:hanging="255"/>
      </w:pPr>
      <w:rPr>
        <w:rFonts w:hint="default"/>
      </w:rPr>
    </w:lvl>
    <w:lvl w:ilvl="3" w:tplc="06F2C50C">
      <w:start w:val="1"/>
      <w:numFmt w:val="bullet"/>
      <w:lvlText w:val="•"/>
      <w:lvlJc w:val="left"/>
      <w:pPr>
        <w:ind w:left="3213" w:hanging="255"/>
      </w:pPr>
      <w:rPr>
        <w:rFonts w:hint="default"/>
      </w:rPr>
    </w:lvl>
    <w:lvl w:ilvl="4" w:tplc="F75049B0">
      <w:start w:val="1"/>
      <w:numFmt w:val="bullet"/>
      <w:lvlText w:val="•"/>
      <w:lvlJc w:val="left"/>
      <w:pPr>
        <w:ind w:left="4158" w:hanging="255"/>
      </w:pPr>
      <w:rPr>
        <w:rFonts w:hint="default"/>
      </w:rPr>
    </w:lvl>
    <w:lvl w:ilvl="5" w:tplc="367ECF94">
      <w:start w:val="1"/>
      <w:numFmt w:val="bullet"/>
      <w:lvlText w:val="•"/>
      <w:lvlJc w:val="left"/>
      <w:pPr>
        <w:ind w:left="5103" w:hanging="255"/>
      </w:pPr>
      <w:rPr>
        <w:rFonts w:hint="default"/>
      </w:rPr>
    </w:lvl>
    <w:lvl w:ilvl="6" w:tplc="01464F68">
      <w:start w:val="1"/>
      <w:numFmt w:val="bullet"/>
      <w:lvlText w:val="•"/>
      <w:lvlJc w:val="left"/>
      <w:pPr>
        <w:ind w:left="6047" w:hanging="255"/>
      </w:pPr>
      <w:rPr>
        <w:rFonts w:hint="default"/>
      </w:rPr>
    </w:lvl>
    <w:lvl w:ilvl="7" w:tplc="9CF858F6">
      <w:start w:val="1"/>
      <w:numFmt w:val="bullet"/>
      <w:lvlText w:val="•"/>
      <w:lvlJc w:val="left"/>
      <w:pPr>
        <w:ind w:left="6992" w:hanging="255"/>
      </w:pPr>
      <w:rPr>
        <w:rFonts w:hint="default"/>
      </w:rPr>
    </w:lvl>
    <w:lvl w:ilvl="8" w:tplc="619C1F24">
      <w:start w:val="1"/>
      <w:numFmt w:val="bullet"/>
      <w:lvlText w:val="•"/>
      <w:lvlJc w:val="left"/>
      <w:pPr>
        <w:ind w:left="7937" w:hanging="255"/>
      </w:pPr>
      <w:rPr>
        <w:rFonts w:hint="default"/>
      </w:rPr>
    </w:lvl>
  </w:abstractNum>
  <w:abstractNum w:abstractNumId="2">
    <w:nsid w:val="0BA153B7"/>
    <w:multiLevelType w:val="hybridMultilevel"/>
    <w:tmpl w:val="CF522FC2"/>
    <w:lvl w:ilvl="0" w:tplc="9E800F96">
      <w:start w:val="1"/>
      <w:numFmt w:val="bullet"/>
      <w:lvlText w:val="-"/>
      <w:lvlJc w:val="left"/>
      <w:pPr>
        <w:ind w:left="402" w:hanging="236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1" w:tplc="58262DEC">
      <w:start w:val="1"/>
      <w:numFmt w:val="bullet"/>
      <w:lvlText w:val="•"/>
      <w:lvlJc w:val="left"/>
      <w:pPr>
        <w:ind w:left="1308" w:hanging="236"/>
      </w:pPr>
      <w:rPr>
        <w:rFonts w:hint="default"/>
      </w:rPr>
    </w:lvl>
    <w:lvl w:ilvl="2" w:tplc="06B8FFDE">
      <w:start w:val="1"/>
      <w:numFmt w:val="bullet"/>
      <w:lvlText w:val="•"/>
      <w:lvlJc w:val="left"/>
      <w:pPr>
        <w:ind w:left="2217" w:hanging="236"/>
      </w:pPr>
      <w:rPr>
        <w:rFonts w:hint="default"/>
      </w:rPr>
    </w:lvl>
    <w:lvl w:ilvl="3" w:tplc="7902CC14">
      <w:start w:val="1"/>
      <w:numFmt w:val="bullet"/>
      <w:lvlText w:val="•"/>
      <w:lvlJc w:val="left"/>
      <w:pPr>
        <w:ind w:left="3125" w:hanging="236"/>
      </w:pPr>
      <w:rPr>
        <w:rFonts w:hint="default"/>
      </w:rPr>
    </w:lvl>
    <w:lvl w:ilvl="4" w:tplc="A70604D8">
      <w:start w:val="1"/>
      <w:numFmt w:val="bullet"/>
      <w:lvlText w:val="•"/>
      <w:lvlJc w:val="left"/>
      <w:pPr>
        <w:ind w:left="4034" w:hanging="236"/>
      </w:pPr>
      <w:rPr>
        <w:rFonts w:hint="default"/>
      </w:rPr>
    </w:lvl>
    <w:lvl w:ilvl="5" w:tplc="1ED88F2E">
      <w:start w:val="1"/>
      <w:numFmt w:val="bullet"/>
      <w:lvlText w:val="•"/>
      <w:lvlJc w:val="left"/>
      <w:pPr>
        <w:ind w:left="4943" w:hanging="236"/>
      </w:pPr>
      <w:rPr>
        <w:rFonts w:hint="default"/>
      </w:rPr>
    </w:lvl>
    <w:lvl w:ilvl="6" w:tplc="57942E40">
      <w:start w:val="1"/>
      <w:numFmt w:val="bullet"/>
      <w:lvlText w:val="•"/>
      <w:lvlJc w:val="left"/>
      <w:pPr>
        <w:ind w:left="5851" w:hanging="236"/>
      </w:pPr>
      <w:rPr>
        <w:rFonts w:hint="default"/>
      </w:rPr>
    </w:lvl>
    <w:lvl w:ilvl="7" w:tplc="B8FC145E">
      <w:start w:val="1"/>
      <w:numFmt w:val="bullet"/>
      <w:lvlText w:val="•"/>
      <w:lvlJc w:val="left"/>
      <w:pPr>
        <w:ind w:left="6760" w:hanging="236"/>
      </w:pPr>
      <w:rPr>
        <w:rFonts w:hint="default"/>
      </w:rPr>
    </w:lvl>
    <w:lvl w:ilvl="8" w:tplc="D59A1892">
      <w:start w:val="1"/>
      <w:numFmt w:val="bullet"/>
      <w:lvlText w:val="•"/>
      <w:lvlJc w:val="left"/>
      <w:pPr>
        <w:ind w:left="7669" w:hanging="236"/>
      </w:pPr>
      <w:rPr>
        <w:rFonts w:hint="default"/>
      </w:rPr>
    </w:lvl>
  </w:abstractNum>
  <w:abstractNum w:abstractNumId="3">
    <w:nsid w:val="0D7E417B"/>
    <w:multiLevelType w:val="hybridMultilevel"/>
    <w:tmpl w:val="A3D6C5CC"/>
    <w:lvl w:ilvl="0" w:tplc="9D5E9F4A">
      <w:start w:val="1"/>
      <w:numFmt w:val="bullet"/>
      <w:lvlText w:val="-"/>
      <w:lvlJc w:val="left"/>
      <w:pPr>
        <w:ind w:left="141" w:hanging="236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1" w:tplc="5246C966">
      <w:start w:val="1"/>
      <w:numFmt w:val="bullet"/>
      <w:lvlText w:val="•"/>
      <w:lvlJc w:val="left"/>
      <w:pPr>
        <w:ind w:left="1074" w:hanging="236"/>
      </w:pPr>
      <w:rPr>
        <w:rFonts w:hint="default"/>
      </w:rPr>
    </w:lvl>
    <w:lvl w:ilvl="2" w:tplc="D7742448">
      <w:start w:val="1"/>
      <w:numFmt w:val="bullet"/>
      <w:lvlText w:val="•"/>
      <w:lvlJc w:val="left"/>
      <w:pPr>
        <w:ind w:left="2009" w:hanging="236"/>
      </w:pPr>
      <w:rPr>
        <w:rFonts w:hint="default"/>
      </w:rPr>
    </w:lvl>
    <w:lvl w:ilvl="3" w:tplc="3B38513A">
      <w:start w:val="1"/>
      <w:numFmt w:val="bullet"/>
      <w:lvlText w:val="•"/>
      <w:lvlJc w:val="left"/>
      <w:pPr>
        <w:ind w:left="2943" w:hanging="236"/>
      </w:pPr>
      <w:rPr>
        <w:rFonts w:hint="default"/>
      </w:rPr>
    </w:lvl>
    <w:lvl w:ilvl="4" w:tplc="9DC61BEA">
      <w:start w:val="1"/>
      <w:numFmt w:val="bullet"/>
      <w:lvlText w:val="•"/>
      <w:lvlJc w:val="left"/>
      <w:pPr>
        <w:ind w:left="3878" w:hanging="236"/>
      </w:pPr>
      <w:rPr>
        <w:rFonts w:hint="default"/>
      </w:rPr>
    </w:lvl>
    <w:lvl w:ilvl="5" w:tplc="227C5788">
      <w:start w:val="1"/>
      <w:numFmt w:val="bullet"/>
      <w:lvlText w:val="•"/>
      <w:lvlJc w:val="left"/>
      <w:pPr>
        <w:ind w:left="4813" w:hanging="236"/>
      </w:pPr>
      <w:rPr>
        <w:rFonts w:hint="default"/>
      </w:rPr>
    </w:lvl>
    <w:lvl w:ilvl="6" w:tplc="5916F7C8">
      <w:start w:val="1"/>
      <w:numFmt w:val="bullet"/>
      <w:lvlText w:val="•"/>
      <w:lvlJc w:val="left"/>
      <w:pPr>
        <w:ind w:left="5747" w:hanging="236"/>
      </w:pPr>
      <w:rPr>
        <w:rFonts w:hint="default"/>
      </w:rPr>
    </w:lvl>
    <w:lvl w:ilvl="7" w:tplc="694E35F4">
      <w:start w:val="1"/>
      <w:numFmt w:val="bullet"/>
      <w:lvlText w:val="•"/>
      <w:lvlJc w:val="left"/>
      <w:pPr>
        <w:ind w:left="6682" w:hanging="236"/>
      </w:pPr>
      <w:rPr>
        <w:rFonts w:hint="default"/>
      </w:rPr>
    </w:lvl>
    <w:lvl w:ilvl="8" w:tplc="327C315A">
      <w:start w:val="1"/>
      <w:numFmt w:val="bullet"/>
      <w:lvlText w:val="•"/>
      <w:lvlJc w:val="left"/>
      <w:pPr>
        <w:ind w:left="7617" w:hanging="236"/>
      </w:pPr>
      <w:rPr>
        <w:rFonts w:hint="default"/>
      </w:rPr>
    </w:lvl>
  </w:abstractNum>
  <w:abstractNum w:abstractNumId="4">
    <w:nsid w:val="0E7D7697"/>
    <w:multiLevelType w:val="multilevel"/>
    <w:tmpl w:val="E1DC576C"/>
    <w:lvl w:ilvl="0">
      <w:start w:val="7"/>
      <w:numFmt w:val="decimal"/>
      <w:lvlText w:val="%1"/>
      <w:lvlJc w:val="left"/>
      <w:pPr>
        <w:ind w:left="422" w:hanging="608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22" w:hanging="608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29" w:hanging="6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3" w:hanging="6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8" w:hanging="6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3" w:hanging="6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7" w:hanging="6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2" w:hanging="6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608"/>
      </w:pPr>
      <w:rPr>
        <w:rFonts w:hint="default"/>
      </w:rPr>
    </w:lvl>
  </w:abstractNum>
  <w:abstractNum w:abstractNumId="5">
    <w:nsid w:val="14CD249B"/>
    <w:multiLevelType w:val="hybridMultilevel"/>
    <w:tmpl w:val="0436F2E6"/>
    <w:lvl w:ilvl="0" w:tplc="06FC385E">
      <w:start w:val="1"/>
      <w:numFmt w:val="bullet"/>
      <w:lvlText w:val="-"/>
      <w:lvlJc w:val="left"/>
      <w:pPr>
        <w:ind w:left="122" w:hanging="327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1" w:tplc="DF36A96E">
      <w:start w:val="1"/>
      <w:numFmt w:val="bullet"/>
      <w:lvlText w:val="•"/>
      <w:lvlJc w:val="left"/>
      <w:pPr>
        <w:ind w:left="1054" w:hanging="327"/>
      </w:pPr>
      <w:rPr>
        <w:rFonts w:hint="default"/>
      </w:rPr>
    </w:lvl>
    <w:lvl w:ilvl="2" w:tplc="96107FE4">
      <w:start w:val="1"/>
      <w:numFmt w:val="bullet"/>
      <w:lvlText w:val="•"/>
      <w:lvlJc w:val="left"/>
      <w:pPr>
        <w:ind w:left="1989" w:hanging="327"/>
      </w:pPr>
      <w:rPr>
        <w:rFonts w:hint="default"/>
      </w:rPr>
    </w:lvl>
    <w:lvl w:ilvl="3" w:tplc="E6CE0A40">
      <w:start w:val="1"/>
      <w:numFmt w:val="bullet"/>
      <w:lvlText w:val="•"/>
      <w:lvlJc w:val="left"/>
      <w:pPr>
        <w:ind w:left="2923" w:hanging="327"/>
      </w:pPr>
      <w:rPr>
        <w:rFonts w:hint="default"/>
      </w:rPr>
    </w:lvl>
    <w:lvl w:ilvl="4" w:tplc="9CC499E2">
      <w:start w:val="1"/>
      <w:numFmt w:val="bullet"/>
      <w:lvlText w:val="•"/>
      <w:lvlJc w:val="left"/>
      <w:pPr>
        <w:ind w:left="3858" w:hanging="327"/>
      </w:pPr>
      <w:rPr>
        <w:rFonts w:hint="default"/>
      </w:rPr>
    </w:lvl>
    <w:lvl w:ilvl="5" w:tplc="155491B8">
      <w:start w:val="1"/>
      <w:numFmt w:val="bullet"/>
      <w:lvlText w:val="•"/>
      <w:lvlJc w:val="left"/>
      <w:pPr>
        <w:ind w:left="4793" w:hanging="327"/>
      </w:pPr>
      <w:rPr>
        <w:rFonts w:hint="default"/>
      </w:rPr>
    </w:lvl>
    <w:lvl w:ilvl="6" w:tplc="B1708B16">
      <w:start w:val="1"/>
      <w:numFmt w:val="bullet"/>
      <w:lvlText w:val="•"/>
      <w:lvlJc w:val="left"/>
      <w:pPr>
        <w:ind w:left="5727" w:hanging="327"/>
      </w:pPr>
      <w:rPr>
        <w:rFonts w:hint="default"/>
      </w:rPr>
    </w:lvl>
    <w:lvl w:ilvl="7" w:tplc="5FCEC570">
      <w:start w:val="1"/>
      <w:numFmt w:val="bullet"/>
      <w:lvlText w:val="•"/>
      <w:lvlJc w:val="left"/>
      <w:pPr>
        <w:ind w:left="6662" w:hanging="327"/>
      </w:pPr>
      <w:rPr>
        <w:rFonts w:hint="default"/>
      </w:rPr>
    </w:lvl>
    <w:lvl w:ilvl="8" w:tplc="0A62B09C">
      <w:start w:val="1"/>
      <w:numFmt w:val="bullet"/>
      <w:lvlText w:val="•"/>
      <w:lvlJc w:val="left"/>
      <w:pPr>
        <w:ind w:left="7597" w:hanging="327"/>
      </w:pPr>
      <w:rPr>
        <w:rFonts w:hint="default"/>
      </w:rPr>
    </w:lvl>
  </w:abstractNum>
  <w:abstractNum w:abstractNumId="6">
    <w:nsid w:val="2B9521EA"/>
    <w:multiLevelType w:val="hybridMultilevel"/>
    <w:tmpl w:val="A1F6D0C8"/>
    <w:lvl w:ilvl="0" w:tplc="016CD330">
      <w:start w:val="1"/>
      <w:numFmt w:val="bullet"/>
      <w:lvlText w:val="-"/>
      <w:lvlJc w:val="left"/>
      <w:pPr>
        <w:ind w:left="102" w:hanging="156"/>
      </w:pPr>
      <w:rPr>
        <w:rFonts w:hint="default"/>
        <w:w w:val="99"/>
      </w:rPr>
    </w:lvl>
    <w:lvl w:ilvl="1" w:tplc="7D0E23F6">
      <w:start w:val="1"/>
      <w:numFmt w:val="bullet"/>
      <w:lvlText w:val="•"/>
      <w:lvlJc w:val="left"/>
      <w:pPr>
        <w:ind w:left="1040" w:hanging="156"/>
      </w:pPr>
      <w:rPr>
        <w:rFonts w:hint="default"/>
      </w:rPr>
    </w:lvl>
    <w:lvl w:ilvl="2" w:tplc="D828FF0E">
      <w:start w:val="1"/>
      <w:numFmt w:val="bullet"/>
      <w:lvlText w:val="•"/>
      <w:lvlJc w:val="left"/>
      <w:pPr>
        <w:ind w:left="1981" w:hanging="156"/>
      </w:pPr>
      <w:rPr>
        <w:rFonts w:hint="default"/>
      </w:rPr>
    </w:lvl>
    <w:lvl w:ilvl="3" w:tplc="7D6AC342">
      <w:start w:val="1"/>
      <w:numFmt w:val="bullet"/>
      <w:lvlText w:val="•"/>
      <w:lvlJc w:val="left"/>
      <w:pPr>
        <w:ind w:left="2921" w:hanging="156"/>
      </w:pPr>
      <w:rPr>
        <w:rFonts w:hint="default"/>
      </w:rPr>
    </w:lvl>
    <w:lvl w:ilvl="4" w:tplc="717AE662">
      <w:start w:val="1"/>
      <w:numFmt w:val="bullet"/>
      <w:lvlText w:val="•"/>
      <w:lvlJc w:val="left"/>
      <w:pPr>
        <w:ind w:left="3862" w:hanging="156"/>
      </w:pPr>
      <w:rPr>
        <w:rFonts w:hint="default"/>
      </w:rPr>
    </w:lvl>
    <w:lvl w:ilvl="5" w:tplc="E398C758">
      <w:start w:val="1"/>
      <w:numFmt w:val="bullet"/>
      <w:lvlText w:val="•"/>
      <w:lvlJc w:val="left"/>
      <w:pPr>
        <w:ind w:left="4803" w:hanging="156"/>
      </w:pPr>
      <w:rPr>
        <w:rFonts w:hint="default"/>
      </w:rPr>
    </w:lvl>
    <w:lvl w:ilvl="6" w:tplc="1DA47A76">
      <w:start w:val="1"/>
      <w:numFmt w:val="bullet"/>
      <w:lvlText w:val="•"/>
      <w:lvlJc w:val="left"/>
      <w:pPr>
        <w:ind w:left="5743" w:hanging="156"/>
      </w:pPr>
      <w:rPr>
        <w:rFonts w:hint="default"/>
      </w:rPr>
    </w:lvl>
    <w:lvl w:ilvl="7" w:tplc="6202434C">
      <w:start w:val="1"/>
      <w:numFmt w:val="bullet"/>
      <w:lvlText w:val="•"/>
      <w:lvlJc w:val="left"/>
      <w:pPr>
        <w:ind w:left="6684" w:hanging="156"/>
      </w:pPr>
      <w:rPr>
        <w:rFonts w:hint="default"/>
      </w:rPr>
    </w:lvl>
    <w:lvl w:ilvl="8" w:tplc="3C9A3AD8">
      <w:start w:val="1"/>
      <w:numFmt w:val="bullet"/>
      <w:lvlText w:val="•"/>
      <w:lvlJc w:val="left"/>
      <w:pPr>
        <w:ind w:left="7625" w:hanging="156"/>
      </w:pPr>
      <w:rPr>
        <w:rFonts w:hint="default"/>
      </w:rPr>
    </w:lvl>
  </w:abstractNum>
  <w:abstractNum w:abstractNumId="7">
    <w:nsid w:val="34391EA5"/>
    <w:multiLevelType w:val="hybridMultilevel"/>
    <w:tmpl w:val="C4DCAA40"/>
    <w:lvl w:ilvl="0" w:tplc="D954E482">
      <w:start w:val="1"/>
      <w:numFmt w:val="bullet"/>
      <w:lvlText w:val="-"/>
      <w:lvlJc w:val="left"/>
      <w:pPr>
        <w:ind w:left="403" w:hanging="303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1" w:tplc="D49AB636">
      <w:start w:val="1"/>
      <w:numFmt w:val="bullet"/>
      <w:lvlText w:val="•"/>
      <w:lvlJc w:val="left"/>
      <w:pPr>
        <w:ind w:left="1302" w:hanging="303"/>
      </w:pPr>
      <w:rPr>
        <w:rFonts w:hint="default"/>
      </w:rPr>
    </w:lvl>
    <w:lvl w:ilvl="2" w:tplc="E61A2936">
      <w:start w:val="1"/>
      <w:numFmt w:val="bullet"/>
      <w:lvlText w:val="•"/>
      <w:lvlJc w:val="left"/>
      <w:pPr>
        <w:ind w:left="2205" w:hanging="303"/>
      </w:pPr>
      <w:rPr>
        <w:rFonts w:hint="default"/>
      </w:rPr>
    </w:lvl>
    <w:lvl w:ilvl="3" w:tplc="8AE2A0DC">
      <w:start w:val="1"/>
      <w:numFmt w:val="bullet"/>
      <w:lvlText w:val="•"/>
      <w:lvlJc w:val="left"/>
      <w:pPr>
        <w:ind w:left="3107" w:hanging="303"/>
      </w:pPr>
      <w:rPr>
        <w:rFonts w:hint="default"/>
      </w:rPr>
    </w:lvl>
    <w:lvl w:ilvl="4" w:tplc="A2E6C44A">
      <w:start w:val="1"/>
      <w:numFmt w:val="bullet"/>
      <w:lvlText w:val="•"/>
      <w:lvlJc w:val="left"/>
      <w:pPr>
        <w:ind w:left="4010" w:hanging="303"/>
      </w:pPr>
      <w:rPr>
        <w:rFonts w:hint="default"/>
      </w:rPr>
    </w:lvl>
    <w:lvl w:ilvl="5" w:tplc="F6CA5726">
      <w:start w:val="1"/>
      <w:numFmt w:val="bullet"/>
      <w:lvlText w:val="•"/>
      <w:lvlJc w:val="left"/>
      <w:pPr>
        <w:ind w:left="4913" w:hanging="303"/>
      </w:pPr>
      <w:rPr>
        <w:rFonts w:hint="default"/>
      </w:rPr>
    </w:lvl>
    <w:lvl w:ilvl="6" w:tplc="BCA24036">
      <w:start w:val="1"/>
      <w:numFmt w:val="bullet"/>
      <w:lvlText w:val="•"/>
      <w:lvlJc w:val="left"/>
      <w:pPr>
        <w:ind w:left="5815" w:hanging="303"/>
      </w:pPr>
      <w:rPr>
        <w:rFonts w:hint="default"/>
      </w:rPr>
    </w:lvl>
    <w:lvl w:ilvl="7" w:tplc="B7F6D8CE">
      <w:start w:val="1"/>
      <w:numFmt w:val="bullet"/>
      <w:lvlText w:val="•"/>
      <w:lvlJc w:val="left"/>
      <w:pPr>
        <w:ind w:left="6718" w:hanging="303"/>
      </w:pPr>
      <w:rPr>
        <w:rFonts w:hint="default"/>
      </w:rPr>
    </w:lvl>
    <w:lvl w:ilvl="8" w:tplc="EB98AA08">
      <w:start w:val="1"/>
      <w:numFmt w:val="bullet"/>
      <w:lvlText w:val="•"/>
      <w:lvlJc w:val="left"/>
      <w:pPr>
        <w:ind w:left="7621" w:hanging="303"/>
      </w:pPr>
      <w:rPr>
        <w:rFonts w:hint="default"/>
      </w:rPr>
    </w:lvl>
  </w:abstractNum>
  <w:abstractNum w:abstractNumId="8">
    <w:nsid w:val="37F320AA"/>
    <w:multiLevelType w:val="hybridMultilevel"/>
    <w:tmpl w:val="AD4AA692"/>
    <w:lvl w:ilvl="0" w:tplc="E39EDFA6">
      <w:start w:val="1"/>
      <w:numFmt w:val="decimal"/>
      <w:lvlText w:val="%1."/>
      <w:lvlJc w:val="left"/>
      <w:pPr>
        <w:ind w:left="4166" w:hanging="240"/>
      </w:pPr>
      <w:rPr>
        <w:rFonts w:hint="default"/>
        <w:b/>
        <w:bCs/>
        <w:spacing w:val="-6"/>
        <w:w w:val="99"/>
      </w:rPr>
    </w:lvl>
    <w:lvl w:ilvl="1" w:tplc="9E12B760">
      <w:start w:val="1"/>
      <w:numFmt w:val="bullet"/>
      <w:lvlText w:val="•"/>
      <w:lvlJc w:val="left"/>
      <w:pPr>
        <w:ind w:left="4726" w:hanging="240"/>
      </w:pPr>
      <w:rPr>
        <w:rFonts w:hint="default"/>
      </w:rPr>
    </w:lvl>
    <w:lvl w:ilvl="2" w:tplc="6AB62228">
      <w:start w:val="1"/>
      <w:numFmt w:val="bullet"/>
      <w:lvlText w:val="•"/>
      <w:lvlJc w:val="left"/>
      <w:pPr>
        <w:ind w:left="5293" w:hanging="240"/>
      </w:pPr>
      <w:rPr>
        <w:rFonts w:hint="default"/>
      </w:rPr>
    </w:lvl>
    <w:lvl w:ilvl="3" w:tplc="D5EC75C4">
      <w:start w:val="1"/>
      <w:numFmt w:val="bullet"/>
      <w:lvlText w:val="•"/>
      <w:lvlJc w:val="left"/>
      <w:pPr>
        <w:ind w:left="5859" w:hanging="240"/>
      </w:pPr>
      <w:rPr>
        <w:rFonts w:hint="default"/>
      </w:rPr>
    </w:lvl>
    <w:lvl w:ilvl="4" w:tplc="59D49C54">
      <w:start w:val="1"/>
      <w:numFmt w:val="bullet"/>
      <w:lvlText w:val="•"/>
      <w:lvlJc w:val="left"/>
      <w:pPr>
        <w:ind w:left="6426" w:hanging="240"/>
      </w:pPr>
      <w:rPr>
        <w:rFonts w:hint="default"/>
      </w:rPr>
    </w:lvl>
    <w:lvl w:ilvl="5" w:tplc="A83E0200">
      <w:start w:val="1"/>
      <w:numFmt w:val="bullet"/>
      <w:lvlText w:val="•"/>
      <w:lvlJc w:val="left"/>
      <w:pPr>
        <w:ind w:left="6993" w:hanging="240"/>
      </w:pPr>
      <w:rPr>
        <w:rFonts w:hint="default"/>
      </w:rPr>
    </w:lvl>
    <w:lvl w:ilvl="6" w:tplc="13C6F8C0">
      <w:start w:val="1"/>
      <w:numFmt w:val="bullet"/>
      <w:lvlText w:val="•"/>
      <w:lvlJc w:val="left"/>
      <w:pPr>
        <w:ind w:left="7559" w:hanging="240"/>
      </w:pPr>
      <w:rPr>
        <w:rFonts w:hint="default"/>
      </w:rPr>
    </w:lvl>
    <w:lvl w:ilvl="7" w:tplc="920677FC">
      <w:start w:val="1"/>
      <w:numFmt w:val="bullet"/>
      <w:lvlText w:val="•"/>
      <w:lvlJc w:val="left"/>
      <w:pPr>
        <w:ind w:left="8126" w:hanging="240"/>
      </w:pPr>
      <w:rPr>
        <w:rFonts w:hint="default"/>
      </w:rPr>
    </w:lvl>
    <w:lvl w:ilvl="8" w:tplc="8264C506">
      <w:start w:val="1"/>
      <w:numFmt w:val="bullet"/>
      <w:lvlText w:val="•"/>
      <w:lvlJc w:val="left"/>
      <w:pPr>
        <w:ind w:left="8693" w:hanging="240"/>
      </w:pPr>
      <w:rPr>
        <w:rFonts w:hint="default"/>
      </w:rPr>
    </w:lvl>
  </w:abstractNum>
  <w:abstractNum w:abstractNumId="9">
    <w:nsid w:val="43C06058"/>
    <w:multiLevelType w:val="multilevel"/>
    <w:tmpl w:val="451216F0"/>
    <w:lvl w:ilvl="0">
      <w:start w:val="6"/>
      <w:numFmt w:val="decimal"/>
      <w:lvlText w:val="%1"/>
      <w:lvlJc w:val="left"/>
      <w:pPr>
        <w:ind w:left="182" w:hanging="5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2" w:hanging="588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2">
      <w:start w:val="1"/>
      <w:numFmt w:val="bullet"/>
      <w:lvlText w:val="•"/>
      <w:lvlJc w:val="left"/>
      <w:pPr>
        <w:ind w:left="2045" w:hanging="5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7" w:hanging="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0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5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8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588"/>
      </w:pPr>
      <w:rPr>
        <w:rFonts w:hint="default"/>
      </w:rPr>
    </w:lvl>
  </w:abstractNum>
  <w:abstractNum w:abstractNumId="10">
    <w:nsid w:val="58BE2BD3"/>
    <w:multiLevelType w:val="multilevel"/>
    <w:tmpl w:val="5CEC30D8"/>
    <w:lvl w:ilvl="0">
      <w:start w:val="2"/>
      <w:numFmt w:val="decimal"/>
      <w:lvlText w:val="%1"/>
      <w:lvlJc w:val="left"/>
      <w:pPr>
        <w:ind w:left="798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1" w:hanging="418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2">
      <w:start w:val="1"/>
      <w:numFmt w:val="bullet"/>
      <w:lvlText w:val="•"/>
      <w:lvlJc w:val="left"/>
      <w:pPr>
        <w:ind w:left="180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5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1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0" w:hanging="418"/>
      </w:pPr>
      <w:rPr>
        <w:rFonts w:hint="default"/>
      </w:rPr>
    </w:lvl>
  </w:abstractNum>
  <w:abstractNum w:abstractNumId="11">
    <w:nsid w:val="64D75473"/>
    <w:multiLevelType w:val="multilevel"/>
    <w:tmpl w:val="52366A00"/>
    <w:lvl w:ilvl="0">
      <w:start w:val="7"/>
      <w:numFmt w:val="decimal"/>
      <w:lvlText w:val="%1"/>
      <w:lvlJc w:val="left"/>
      <w:pPr>
        <w:ind w:left="547" w:hanging="44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7" w:hanging="44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317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5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4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1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9" w:hanging="447"/>
      </w:pPr>
      <w:rPr>
        <w:rFonts w:hint="default"/>
      </w:rPr>
    </w:lvl>
  </w:abstractNum>
  <w:abstractNum w:abstractNumId="12">
    <w:nsid w:val="6EE526C4"/>
    <w:multiLevelType w:val="multilevel"/>
    <w:tmpl w:val="1D661D5E"/>
    <w:lvl w:ilvl="0">
      <w:start w:val="4"/>
      <w:numFmt w:val="decimal"/>
      <w:lvlText w:val="%1"/>
      <w:lvlJc w:val="left"/>
      <w:pPr>
        <w:ind w:left="402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" w:hanging="576"/>
      </w:pPr>
      <w:rPr>
        <w:rFonts w:hint="default"/>
        <w:w w:val="99"/>
      </w:rPr>
    </w:lvl>
    <w:lvl w:ilvl="2">
      <w:start w:val="1"/>
      <w:numFmt w:val="bullet"/>
      <w:lvlText w:val="•"/>
      <w:lvlJc w:val="left"/>
      <w:pPr>
        <w:ind w:left="2285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7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0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8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1" w:hanging="576"/>
      </w:pPr>
      <w:rPr>
        <w:rFonts w:hint="default"/>
      </w:rPr>
    </w:lvl>
  </w:abstractNum>
  <w:abstractNum w:abstractNumId="13">
    <w:nsid w:val="7817610E"/>
    <w:multiLevelType w:val="hybridMultilevel"/>
    <w:tmpl w:val="5936BEA0"/>
    <w:lvl w:ilvl="0" w:tplc="7DC0A7DE">
      <w:start w:val="5"/>
      <w:numFmt w:val="decimal"/>
      <w:lvlText w:val="%1-"/>
      <w:lvlJc w:val="left"/>
      <w:pPr>
        <w:ind w:left="101" w:hanging="327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1" w:tplc="6858999E">
      <w:start w:val="1"/>
      <w:numFmt w:val="bullet"/>
      <w:lvlText w:val="•"/>
      <w:lvlJc w:val="left"/>
      <w:pPr>
        <w:ind w:left="1036" w:hanging="327"/>
      </w:pPr>
      <w:rPr>
        <w:rFonts w:hint="default"/>
      </w:rPr>
    </w:lvl>
    <w:lvl w:ilvl="2" w:tplc="B69857E2">
      <w:start w:val="1"/>
      <w:numFmt w:val="bullet"/>
      <w:lvlText w:val="•"/>
      <w:lvlJc w:val="left"/>
      <w:pPr>
        <w:ind w:left="1973" w:hanging="327"/>
      </w:pPr>
      <w:rPr>
        <w:rFonts w:hint="default"/>
      </w:rPr>
    </w:lvl>
    <w:lvl w:ilvl="3" w:tplc="EBC6C42C">
      <w:start w:val="1"/>
      <w:numFmt w:val="bullet"/>
      <w:lvlText w:val="•"/>
      <w:lvlJc w:val="left"/>
      <w:pPr>
        <w:ind w:left="2909" w:hanging="327"/>
      </w:pPr>
      <w:rPr>
        <w:rFonts w:hint="default"/>
      </w:rPr>
    </w:lvl>
    <w:lvl w:ilvl="4" w:tplc="76C6EAB0">
      <w:start w:val="1"/>
      <w:numFmt w:val="bullet"/>
      <w:lvlText w:val="•"/>
      <w:lvlJc w:val="left"/>
      <w:pPr>
        <w:ind w:left="3846" w:hanging="327"/>
      </w:pPr>
      <w:rPr>
        <w:rFonts w:hint="default"/>
      </w:rPr>
    </w:lvl>
    <w:lvl w:ilvl="5" w:tplc="F31C0F88">
      <w:start w:val="1"/>
      <w:numFmt w:val="bullet"/>
      <w:lvlText w:val="•"/>
      <w:lvlJc w:val="left"/>
      <w:pPr>
        <w:ind w:left="4783" w:hanging="327"/>
      </w:pPr>
      <w:rPr>
        <w:rFonts w:hint="default"/>
      </w:rPr>
    </w:lvl>
    <w:lvl w:ilvl="6" w:tplc="1F402FAA">
      <w:start w:val="1"/>
      <w:numFmt w:val="bullet"/>
      <w:lvlText w:val="•"/>
      <w:lvlJc w:val="left"/>
      <w:pPr>
        <w:ind w:left="5719" w:hanging="327"/>
      </w:pPr>
      <w:rPr>
        <w:rFonts w:hint="default"/>
      </w:rPr>
    </w:lvl>
    <w:lvl w:ilvl="7" w:tplc="1A626952">
      <w:start w:val="1"/>
      <w:numFmt w:val="bullet"/>
      <w:lvlText w:val="•"/>
      <w:lvlJc w:val="left"/>
      <w:pPr>
        <w:ind w:left="6656" w:hanging="327"/>
      </w:pPr>
      <w:rPr>
        <w:rFonts w:hint="default"/>
      </w:rPr>
    </w:lvl>
    <w:lvl w:ilvl="8" w:tplc="0F9ACDC2">
      <w:start w:val="1"/>
      <w:numFmt w:val="bullet"/>
      <w:lvlText w:val="•"/>
      <w:lvlJc w:val="left"/>
      <w:pPr>
        <w:ind w:left="7593" w:hanging="327"/>
      </w:pPr>
      <w:rPr>
        <w:rFonts w:hint="default"/>
      </w:rPr>
    </w:lvl>
  </w:abstractNum>
  <w:abstractNum w:abstractNumId="14">
    <w:nsid w:val="785B14B6"/>
    <w:multiLevelType w:val="multilevel"/>
    <w:tmpl w:val="DF402B4E"/>
    <w:lvl w:ilvl="0">
      <w:start w:val="5"/>
      <w:numFmt w:val="decimal"/>
      <w:lvlText w:val="%1"/>
      <w:lvlJc w:val="left"/>
      <w:pPr>
        <w:ind w:left="422" w:hanging="5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2" w:hanging="507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2">
      <w:start w:val="1"/>
      <w:numFmt w:val="bullet"/>
      <w:lvlText w:val="•"/>
      <w:lvlJc w:val="left"/>
      <w:pPr>
        <w:ind w:left="2297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4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9" w:hanging="507"/>
      </w:pPr>
      <w:rPr>
        <w:rFonts w:hint="default"/>
      </w:rPr>
    </w:lvl>
  </w:abstractNum>
  <w:abstractNum w:abstractNumId="15">
    <w:nsid w:val="79C83ACB"/>
    <w:multiLevelType w:val="multilevel"/>
    <w:tmpl w:val="9BE63206"/>
    <w:lvl w:ilvl="0">
      <w:start w:val="1"/>
      <w:numFmt w:val="decimal"/>
      <w:lvlText w:val="%1"/>
      <w:lvlJc w:val="left"/>
      <w:pPr>
        <w:ind w:left="38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1" w:hanging="567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2">
      <w:start w:val="1"/>
      <w:numFmt w:val="bullet"/>
      <w:lvlText w:val="•"/>
      <w:lvlJc w:val="left"/>
      <w:pPr>
        <w:ind w:left="2269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7" w:hanging="567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4"/>
  </w:num>
  <w:num w:numId="11">
    <w:abstractNumId w:val="12"/>
  </w:num>
  <w:num w:numId="12">
    <w:abstractNumId w:val="1"/>
  </w:num>
  <w:num w:numId="13">
    <w:abstractNumId w:val="0"/>
  </w:num>
  <w:num w:numId="14">
    <w:abstractNumId w:val="10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DFF"/>
    <w:rsid w:val="000946ED"/>
    <w:rsid w:val="000F3547"/>
    <w:rsid w:val="001B4109"/>
    <w:rsid w:val="006D5991"/>
    <w:rsid w:val="007332F0"/>
    <w:rsid w:val="00823BFF"/>
    <w:rsid w:val="0087150F"/>
    <w:rsid w:val="008C1F85"/>
    <w:rsid w:val="00985C8A"/>
    <w:rsid w:val="0099234A"/>
    <w:rsid w:val="009B2DFF"/>
    <w:rsid w:val="00AE0AEB"/>
    <w:rsid w:val="00AF2EE6"/>
    <w:rsid w:val="00BF6311"/>
    <w:rsid w:val="00CD6F5E"/>
    <w:rsid w:val="00D01306"/>
    <w:rsid w:val="00E42C54"/>
    <w:rsid w:val="00E55EF4"/>
    <w:rsid w:val="00E64191"/>
    <w:rsid w:val="00F1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1" w:line="274" w:lineRule="exact"/>
      <w:ind w:left="4166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pPr>
      <w:ind w:left="122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pPr>
      <w:spacing w:line="276" w:lineRule="exact"/>
      <w:ind w:left="381"/>
      <w:jc w:val="both"/>
    </w:pPr>
  </w:style>
  <w:style w:type="paragraph" w:customStyle="1" w:styleId="TableParagraph">
    <w:name w:val="Table Paragraph"/>
    <w:basedOn w:val="Normal"/>
    <w:uiPriority w:val="99"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rsid w:val="000F3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54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F3547"/>
    <w:pPr>
      <w:widowControl w:val="0"/>
    </w:pPr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10</Pages>
  <Words>3718</Words>
  <Characters>21198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2016-03-28T17:36:00Z</cp:lastPrinted>
  <dcterms:created xsi:type="dcterms:W3CDTF">2018-06-25T09:14:00Z</dcterms:created>
  <dcterms:modified xsi:type="dcterms:W3CDTF">2018-11-19T09:21:00Z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