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57" w:rsidRPr="00374418" w:rsidRDefault="008C4D57" w:rsidP="001C3C0F">
      <w:pPr>
        <w:spacing w:after="0" w:line="20" w:lineRule="atLeast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                     </w:t>
      </w:r>
      <w:r w:rsidRPr="00374418">
        <w:rPr>
          <w:rFonts w:ascii="Times New Roman" w:hAnsi="Times New Roman" w:cs="Times New Roman"/>
          <w:sz w:val="24"/>
          <w:szCs w:val="24"/>
        </w:rPr>
        <w:tab/>
      </w:r>
      <w:r w:rsidRPr="00374418">
        <w:rPr>
          <w:rFonts w:ascii="Times New Roman" w:hAnsi="Times New Roman" w:cs="Times New Roman"/>
          <w:sz w:val="24"/>
          <w:szCs w:val="24"/>
        </w:rPr>
        <w:tab/>
      </w:r>
      <w:r w:rsidRPr="00374418">
        <w:rPr>
          <w:rFonts w:ascii="Times New Roman" w:hAnsi="Times New Roman" w:cs="Times New Roman"/>
          <w:sz w:val="24"/>
          <w:szCs w:val="24"/>
        </w:rPr>
        <w:tab/>
      </w:r>
      <w:r w:rsidRPr="003744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4D57" w:rsidRPr="00374418" w:rsidRDefault="008C4D57" w:rsidP="001C3C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4418">
        <w:rPr>
          <w:rFonts w:ascii="Times New Roman" w:hAnsi="Times New Roman" w:cs="Times New Roman"/>
          <w:sz w:val="24"/>
          <w:szCs w:val="24"/>
        </w:rPr>
        <w:t xml:space="preserve">бщеобразовательное учреждение </w:t>
      </w:r>
      <w:r w:rsidRPr="00374418">
        <w:rPr>
          <w:rFonts w:ascii="Times New Roman" w:hAnsi="Times New Roman" w:cs="Times New Roman"/>
          <w:sz w:val="24"/>
          <w:szCs w:val="24"/>
        </w:rPr>
        <w:tab/>
      </w:r>
      <w:r w:rsidRPr="00374418">
        <w:rPr>
          <w:rFonts w:ascii="Times New Roman" w:hAnsi="Times New Roman" w:cs="Times New Roman"/>
          <w:sz w:val="24"/>
          <w:szCs w:val="24"/>
        </w:rPr>
        <w:tab/>
      </w:r>
      <w:r w:rsidRPr="00374418">
        <w:rPr>
          <w:rFonts w:ascii="Times New Roman" w:hAnsi="Times New Roman" w:cs="Times New Roman"/>
          <w:sz w:val="24"/>
          <w:szCs w:val="24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18.5pt">
            <v:imagedata r:id="rId5" o:title=""/>
          </v:shape>
        </w:pict>
      </w:r>
    </w:p>
    <w:p w:rsidR="008C4D57" w:rsidRPr="00374418" w:rsidRDefault="008C4D57" w:rsidP="001C3C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r w:rsidRPr="00374418">
        <w:rPr>
          <w:rFonts w:ascii="Times New Roman" w:hAnsi="Times New Roman" w:cs="Times New Roman"/>
          <w:sz w:val="24"/>
          <w:szCs w:val="24"/>
        </w:rPr>
        <w:tab/>
      </w:r>
      <w:r w:rsidRPr="00374418">
        <w:rPr>
          <w:rFonts w:ascii="Times New Roman" w:hAnsi="Times New Roman" w:cs="Times New Roman"/>
          <w:sz w:val="24"/>
          <w:szCs w:val="24"/>
        </w:rPr>
        <w:tab/>
      </w:r>
      <w:r w:rsidRPr="003744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4D57" w:rsidRPr="00374418" w:rsidRDefault="008C4D57" w:rsidP="001C3C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74418">
        <w:rPr>
          <w:rFonts w:ascii="Times New Roman" w:hAnsi="Times New Roman" w:cs="Times New Roman"/>
          <w:sz w:val="24"/>
          <w:szCs w:val="24"/>
        </w:rPr>
        <w:t xml:space="preserve">.Шумейка» Энгельсского муниципального </w:t>
      </w:r>
      <w:r w:rsidRPr="00374418">
        <w:rPr>
          <w:rFonts w:ascii="Times New Roman" w:hAnsi="Times New Roman" w:cs="Times New Roman"/>
          <w:sz w:val="24"/>
          <w:szCs w:val="24"/>
        </w:rPr>
        <w:tab/>
      </w:r>
      <w:r w:rsidRPr="00374418">
        <w:rPr>
          <w:rFonts w:ascii="Times New Roman" w:hAnsi="Times New Roman" w:cs="Times New Roman"/>
          <w:sz w:val="24"/>
          <w:szCs w:val="24"/>
        </w:rPr>
        <w:tab/>
      </w:r>
    </w:p>
    <w:p w:rsidR="008C4D57" w:rsidRPr="00374418" w:rsidRDefault="008C4D57" w:rsidP="001C3C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74418">
        <w:rPr>
          <w:rFonts w:ascii="Times New Roman" w:hAnsi="Times New Roman" w:cs="Times New Roman"/>
          <w:sz w:val="24"/>
          <w:szCs w:val="24"/>
        </w:rPr>
        <w:t>айона Саратовской области</w:t>
      </w:r>
    </w:p>
    <w:p w:rsidR="008C4D57" w:rsidRPr="00374418" w:rsidRDefault="008C4D57" w:rsidP="001C3C0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744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МОУ</w:t>
      </w:r>
      <w:r w:rsidRPr="00374418">
        <w:rPr>
          <w:rFonts w:ascii="Times New Roman" w:hAnsi="Times New Roman" w:cs="Times New Roman"/>
          <w:sz w:val="24"/>
          <w:szCs w:val="24"/>
        </w:rPr>
        <w:t xml:space="preserve"> «СОШ с.Шумейка»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4D57" w:rsidRPr="00374418" w:rsidRDefault="008C4D57" w:rsidP="001C3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695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D57" w:rsidRPr="00695F14" w:rsidRDefault="008C4D57" w:rsidP="00586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5F1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C4D57" w:rsidRDefault="008C4D57" w:rsidP="00586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5F14">
        <w:rPr>
          <w:rFonts w:ascii="Times New Roman" w:hAnsi="Times New Roman" w:cs="Times New Roman"/>
          <w:b/>
          <w:bCs/>
          <w:sz w:val="24"/>
          <w:szCs w:val="24"/>
        </w:rPr>
        <w:t>о детском объединении «Республика Школярия»</w:t>
      </w:r>
    </w:p>
    <w:p w:rsidR="008C4D57" w:rsidRPr="00695F14" w:rsidRDefault="008C4D57" w:rsidP="00586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D57" w:rsidRPr="002961F9" w:rsidRDefault="008C4D57" w:rsidP="00695F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61F9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8C4D57" w:rsidRPr="00BB7B8D" w:rsidRDefault="008C4D57" w:rsidP="00BB7B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sz w:val="24"/>
          <w:szCs w:val="24"/>
        </w:rPr>
        <w:t>1.1.Детское объединение «Республика Школярия» является массовым и добровольным объединением детей и</w:t>
      </w:r>
      <w:r>
        <w:rPr>
          <w:rFonts w:ascii="Times New Roman" w:hAnsi="Times New Roman" w:cs="Times New Roman"/>
          <w:sz w:val="24"/>
          <w:szCs w:val="24"/>
        </w:rPr>
        <w:t xml:space="preserve"> подростков муниципального общеобразовательного учреждения «Средняя общеобразовательная школа с.Шумейка» </w:t>
      </w:r>
      <w:r w:rsidRPr="00BB7B8D">
        <w:rPr>
          <w:rFonts w:ascii="Times New Roman" w:hAnsi="Times New Roman" w:cs="Times New Roman"/>
          <w:sz w:val="24"/>
          <w:szCs w:val="24"/>
        </w:rPr>
        <w:t xml:space="preserve"> Энгельсского муниципального района Саратовской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ОУ) </w:t>
      </w:r>
      <w:r w:rsidRPr="00BB7B8D">
        <w:rPr>
          <w:rFonts w:ascii="Times New Roman" w:hAnsi="Times New Roman" w:cs="Times New Roman"/>
          <w:sz w:val="24"/>
          <w:szCs w:val="24"/>
        </w:rPr>
        <w:t>созданное с целью развития и реализации разносторонних способностей  учащихся.</w:t>
      </w:r>
    </w:p>
    <w:p w:rsidR="008C4D57" w:rsidRPr="00D23A30" w:rsidRDefault="008C4D57" w:rsidP="00BB7B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sz w:val="24"/>
          <w:szCs w:val="24"/>
        </w:rPr>
        <w:t>1.2.Детское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является членом Энгельсского детского объединения </w:t>
      </w:r>
      <w:r w:rsidRPr="00BB7B8D">
        <w:rPr>
          <w:rFonts w:ascii="Times New Roman" w:hAnsi="Times New Roman" w:cs="Times New Roman"/>
          <w:sz w:val="24"/>
          <w:szCs w:val="24"/>
        </w:rPr>
        <w:t xml:space="preserve"> «Парус», которая в свою </w:t>
      </w:r>
      <w:r>
        <w:rPr>
          <w:rFonts w:ascii="Times New Roman" w:hAnsi="Times New Roman" w:cs="Times New Roman"/>
          <w:sz w:val="24"/>
          <w:szCs w:val="24"/>
        </w:rPr>
        <w:t xml:space="preserve">очередь является членом </w:t>
      </w:r>
      <w:r w:rsidRPr="00D23A30">
        <w:rPr>
          <w:rFonts w:ascii="Times New Roman" w:hAnsi="Times New Roman" w:cs="Times New Roman"/>
          <w:sz w:val="24"/>
          <w:szCs w:val="24"/>
        </w:rPr>
        <w:t>Международного  союза  детских общественных объединений  «Союз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3A30">
        <w:rPr>
          <w:rFonts w:ascii="Times New Roman" w:hAnsi="Times New Roman" w:cs="Times New Roman"/>
          <w:sz w:val="24"/>
          <w:szCs w:val="24"/>
        </w:rPr>
        <w:t xml:space="preserve"> пионерских организаций -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23A30">
        <w:rPr>
          <w:rFonts w:ascii="Times New Roman" w:hAnsi="Times New Roman" w:cs="Times New Roman"/>
          <w:sz w:val="24"/>
          <w:szCs w:val="24"/>
        </w:rPr>
        <w:t xml:space="preserve"> детских организаций».</w:t>
      </w:r>
    </w:p>
    <w:p w:rsidR="008C4D57" w:rsidRPr="00BB7B8D" w:rsidRDefault="008C4D57" w:rsidP="00BB7B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sz w:val="24"/>
          <w:szCs w:val="24"/>
        </w:rPr>
        <w:t xml:space="preserve">1.3.Детское объединение осуществляет свою деятельность на основе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Закона РФ «Об образовании в Российской Федерации» № 273-ФЗ, </w:t>
      </w:r>
      <w:r w:rsidRPr="00BB7B8D">
        <w:rPr>
          <w:rFonts w:ascii="Times New Roman" w:hAnsi="Times New Roman" w:cs="Times New Roman"/>
          <w:sz w:val="24"/>
          <w:szCs w:val="24"/>
        </w:rPr>
        <w:t xml:space="preserve">Федерального закона «О государственной поддержке молодежных и детских общественных объединений» от 28.06.1995 года, а также </w:t>
      </w:r>
      <w:r>
        <w:rPr>
          <w:rFonts w:ascii="Times New Roman" w:hAnsi="Times New Roman" w:cs="Times New Roman"/>
          <w:sz w:val="24"/>
          <w:szCs w:val="24"/>
        </w:rPr>
        <w:t xml:space="preserve">Устава ОУ, </w:t>
      </w:r>
      <w:r w:rsidRPr="00BB7B8D">
        <w:rPr>
          <w:rFonts w:ascii="Times New Roman" w:hAnsi="Times New Roman" w:cs="Times New Roman"/>
          <w:sz w:val="24"/>
          <w:szCs w:val="24"/>
        </w:rPr>
        <w:t>Устава ЭДО «Парус» и настоящего Положения.</w:t>
      </w:r>
    </w:p>
    <w:p w:rsidR="008C4D57" w:rsidRPr="00BB7B8D" w:rsidRDefault="008C4D57" w:rsidP="00BB7B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sz w:val="24"/>
          <w:szCs w:val="24"/>
        </w:rPr>
        <w:t>1.4.Основная цель создания детского школьного объединения – воспитание свободной, ответственной личности, человека культуры, который способен действовать в условиях правового государства творчески, инициативно,  с пользой для себя и общества. Эта цель напрямую связана с подготовкой учащихся, способных успешно адаптироваться в современном социокультурном пространстве.</w:t>
      </w:r>
    </w:p>
    <w:p w:rsidR="008C4D57" w:rsidRPr="00BB7B8D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Pr="002961F9" w:rsidRDefault="008C4D57" w:rsidP="008D6B85">
      <w:pPr>
        <w:pStyle w:val="ListParagraph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961F9">
        <w:rPr>
          <w:rFonts w:ascii="Times New Roman" w:hAnsi="Times New Roman" w:cs="Times New Roman"/>
          <w:b/>
          <w:bCs/>
          <w:sz w:val="24"/>
          <w:szCs w:val="24"/>
        </w:rPr>
        <w:t>Цели объединения.</w:t>
      </w:r>
    </w:p>
    <w:p w:rsidR="008C4D57" w:rsidRPr="00BB7B8D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sz w:val="24"/>
          <w:szCs w:val="24"/>
        </w:rPr>
        <w:t>2.1.Объединение детей разного возраста с целью формирования разносторонне развитой личности и  реализации творческих интересов и способностей учащихся.</w:t>
      </w:r>
    </w:p>
    <w:p w:rsidR="008C4D57" w:rsidRPr="00BB7B8D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sz w:val="24"/>
          <w:szCs w:val="24"/>
        </w:rPr>
        <w:t xml:space="preserve">2.2. Раскрытие способностей и творческих возможностей каждой личности, пробуждение интереса к окружающей жизни, овладение приемами саморазвития и саморегуляции, которое предполагает самопознание, самовоспитание, самостановление и самообразование. </w:t>
      </w:r>
    </w:p>
    <w:p w:rsidR="008C4D57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8D">
        <w:rPr>
          <w:rFonts w:ascii="Times New Roman" w:hAnsi="Times New Roman" w:cs="Times New Roman"/>
          <w:sz w:val="24"/>
          <w:szCs w:val="24"/>
        </w:rPr>
        <w:t>2.3. Формирование лидерских качеств</w:t>
      </w:r>
      <w:r>
        <w:rPr>
          <w:rFonts w:ascii="Times New Roman" w:hAnsi="Times New Roman" w:cs="Times New Roman"/>
          <w:sz w:val="24"/>
          <w:szCs w:val="24"/>
        </w:rPr>
        <w:t>, нравственной стойкости, убежденности.</w:t>
      </w:r>
    </w:p>
    <w:p w:rsidR="008C4D57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Pr="002961F9" w:rsidRDefault="008C4D57" w:rsidP="008D6B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61F9">
        <w:rPr>
          <w:rFonts w:ascii="Times New Roman" w:hAnsi="Times New Roman" w:cs="Times New Roman"/>
          <w:b/>
          <w:bCs/>
          <w:sz w:val="24"/>
          <w:szCs w:val="24"/>
        </w:rPr>
        <w:t xml:space="preserve">Задачи объединения. </w:t>
      </w:r>
    </w:p>
    <w:p w:rsidR="008C4D57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3.1.Помочь каждому ученику воспитать в себе личность.</w:t>
      </w:r>
    </w:p>
    <w:p w:rsidR="008C4D57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3.2.Создание условий для реализации творческого потенциала каждой личности.</w:t>
      </w:r>
    </w:p>
    <w:p w:rsidR="008C4D57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Самовыражение каждого члена объединения через участие в ее конкретных делах.</w:t>
      </w:r>
    </w:p>
    <w:p w:rsidR="008C4D57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Обеспечение отношений сотрудничества между учителями и учащимися.</w:t>
      </w:r>
    </w:p>
    <w:p w:rsidR="008C4D57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3.5.Расширение форм досуга.</w:t>
      </w:r>
    </w:p>
    <w:p w:rsidR="008C4D57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Сотрудничество с другими общественными организациями в целях расширения контакта детей с другими ребятами.</w:t>
      </w:r>
    </w:p>
    <w:p w:rsidR="008C4D57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8D6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Pr="002961F9" w:rsidRDefault="008C4D57" w:rsidP="00BB7B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61F9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членов детского объединения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4.1.Права членов объединения: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Членами детского объединения «Республика Школярия» могут быть учащиеся школы с.Шумейка в возрасте от 9 до 17 лет, поддерживающие цели и задачи объединения, выполняющие его Положение.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Прием в члены детского объединения «Республика Школярия» осуществляется по добровольному волеизъявлению на основании личного заявления.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Каждый член детского объединения имеет право: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мероприятиях по выбранным направлениям;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сотрудничать с другими детскими объединениями;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членов;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творческую инициативу;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выдвигать, избирать и быть избранными в руководящий состав организации;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высказывать свое мнение и отстаивать его до принятия решения.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Обязанности членов объединения: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член детского объединения обязан: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и поведения МОУ «СОШ с.Шумейка»;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Конституцию РФ, Федеральные законы, постановления Правительства РФ;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выполнять Устав ЭДО «Парус»;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 выполнять Положение д/о «Республика Школярия»;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принятые на себя обязательства перед объединением «Республика Школярия»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личную ответственность за выполнение своих обязанностей и поручений;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символике и атрибутике школы, д/о «Республика Школярия», ЭДО «Парус».</w:t>
      </w:r>
    </w:p>
    <w:p w:rsidR="008C4D57" w:rsidRDefault="008C4D57" w:rsidP="00BB7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Pr="002961F9" w:rsidRDefault="008C4D57" w:rsidP="001406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61F9">
        <w:rPr>
          <w:rFonts w:ascii="Times New Roman" w:hAnsi="Times New Roman" w:cs="Times New Roman"/>
          <w:b/>
          <w:bCs/>
          <w:sz w:val="24"/>
          <w:szCs w:val="24"/>
        </w:rPr>
        <w:t>Руководящие органы.</w:t>
      </w:r>
    </w:p>
    <w:p w:rsidR="008C4D57" w:rsidRDefault="008C4D57" w:rsidP="001406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5.1.Высшим органом управления является Сбор совета министров (1 раз в год – в конце сентября).</w:t>
      </w:r>
    </w:p>
    <w:p w:rsidR="008C4D57" w:rsidRDefault="008C4D57" w:rsidP="001406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сбора:</w:t>
      </w:r>
    </w:p>
    <w:p w:rsidR="008C4D57" w:rsidRDefault="008C4D57" w:rsidP="002003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детского объединения «Республика Школярия».</w:t>
      </w:r>
    </w:p>
    <w:p w:rsidR="008C4D57" w:rsidRDefault="008C4D57" w:rsidP="002003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Министров (заместитель) – представитель д\о в «Детской палате» ЭДО «Парус»;</w:t>
      </w:r>
    </w:p>
    <w:p w:rsidR="008C4D57" w:rsidRDefault="008C4D57" w:rsidP="002003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Министров д\о «Республика Школярия»: главные министры по 4 направлениям;</w:t>
      </w:r>
    </w:p>
    <w:p w:rsidR="008C4D57" w:rsidRDefault="008C4D57" w:rsidP="002003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д/о «Республика Школярия»;</w:t>
      </w:r>
    </w:p>
    <w:p w:rsidR="008C4D57" w:rsidRDefault="008C4D57" w:rsidP="002003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Министры 4 направлений: Спорта, Печати, Досуга, Шефов;</w:t>
      </w:r>
    </w:p>
    <w:p w:rsidR="008C4D57" w:rsidRDefault="008C4D57" w:rsidP="002003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вожатая</w:t>
      </w:r>
    </w:p>
    <w:p w:rsidR="008C4D57" w:rsidRDefault="008C4D57" w:rsidP="00200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Сбор правомочен, если на нем присутствуют не менее 2/3 от общего числа членов.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Внеочередное собрание созывается по решению актива детского объединения.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Функции сбора: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Положения о деятельности объединения, внесение и дополнение изменений;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символики объединения;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 о реорганизации или ликвидации объединения ( Это решение принимается большинством голосов от числа присутствующих лидеров).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5.5.Совет лидеров детского объединения «Республика Школярия» (заседает 1-2 раза в месяц – 2 и 4 пятница) – избирается из лидеров сроком на один учебный год.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Состав Совета Лидеров: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Президент д\о «Республика Школярия»;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заместитель (представитель д\о в «Детской палате»  ЭДО «Парус»);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 Министров (лидеры 4-х направлений);</w:t>
      </w:r>
    </w:p>
    <w:p w:rsidR="008C4D57" w:rsidRDefault="008C4D57" w:rsidP="002003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старшая вожатая.</w:t>
      </w:r>
    </w:p>
    <w:p w:rsidR="008C4D57" w:rsidRPr="00200368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Pr="001C3C0F" w:rsidRDefault="008C4D57" w:rsidP="002961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C0F">
        <w:rPr>
          <w:rFonts w:ascii="Times New Roman" w:hAnsi="Times New Roman" w:cs="Times New Roman"/>
          <w:b/>
          <w:bCs/>
          <w:sz w:val="24"/>
          <w:szCs w:val="24"/>
        </w:rPr>
        <w:t>Функции Совета Министров детского объединения: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детского объединения по направлениям;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прием в объединение;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поощрении активной деятельности членов детского объединения;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и вносит изменения в Положение объединения.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 д\о «Республика Школярия»  избирается на Сборе сроком на один учебный год.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Pr="001C3C0F" w:rsidRDefault="008C4D57" w:rsidP="002961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C0F">
        <w:rPr>
          <w:rFonts w:ascii="Times New Roman" w:hAnsi="Times New Roman" w:cs="Times New Roman"/>
          <w:b/>
          <w:bCs/>
          <w:sz w:val="24"/>
          <w:szCs w:val="24"/>
        </w:rPr>
        <w:t>Функции лидера: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и ведет заседания Совета лидеров объединения;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представительские функции и координирует работу с другими детскими объединениями, организациями.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Pr="001C3C0F" w:rsidRDefault="008C4D57" w:rsidP="00083D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C0F">
        <w:rPr>
          <w:rFonts w:ascii="Times New Roman" w:hAnsi="Times New Roman" w:cs="Times New Roman"/>
          <w:b/>
          <w:bCs/>
          <w:sz w:val="24"/>
          <w:szCs w:val="24"/>
        </w:rPr>
        <w:t>Символика детского школьного объединения «Республика Школярия»</w:t>
      </w:r>
    </w:p>
    <w:p w:rsidR="008C4D57" w:rsidRDefault="008C4D57" w:rsidP="00083D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Девиз: «Активным быть всегда, везде</w:t>
      </w:r>
    </w:p>
    <w:p w:rsidR="008C4D57" w:rsidRDefault="008C4D57" w:rsidP="00083D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суше, в воздухе, в воде!»</w:t>
      </w:r>
    </w:p>
    <w:p w:rsidR="008C4D57" w:rsidRDefault="008C4D57" w:rsidP="00083D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Эмблема: ТриШа (Шумейка, школа, Школярия).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1C3C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 д/о «Республика Школярия» - «Кораблик детства».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Pr="001C3C0F" w:rsidRDefault="008C4D57" w:rsidP="00CB1B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C0F">
        <w:rPr>
          <w:rFonts w:ascii="Times New Roman" w:hAnsi="Times New Roman" w:cs="Times New Roman"/>
          <w:b/>
          <w:bCs/>
          <w:sz w:val="24"/>
          <w:szCs w:val="24"/>
        </w:rPr>
        <w:t>Направления детского школьного объединения «Республика Школярия».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объединение строит свою работу на следующих правилах: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делай то, что тебе интересно, делай то, что полезно тебе и людям;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знаешь – научись, научился сам – научи других (возрождение духовности учащихся);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протяни руку помощи людям – далеким и близким (воспитание толерантности, возрождение и укрепление национальных традиций и  дружбы народов);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помни, твой труд необходим школе, селу, стране;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задуманное дело – хорошо, а выполненное – еще лучше;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твоя честь – честь твоих товарищей, твой непорядочный поступок – позор всего коллектива.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15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ПАТРИОТ ЗАВОЛЖЬЯ</w:t>
      </w:r>
      <w:r w:rsidRPr="0076515B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работа направлена на побуждение у детей интереса к познавательной деятельности, охрана природы и улучшение экологической обстановки в регионе с целью активизации экологического движения; ознакомление с историей своей Родины. Также это направление предполагает изучение народных традиций, праздников, организация поисковой работы по краеведению, знакомство с историей Российского государства, края, города, школы; изучение родословной, путешествие к истокам; воспитание школьников в духе патриотизма, любви к своему Отечеству, формирование чувства национальной гордости; воспитание свободной, гуманной личности.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C0F">
        <w:rPr>
          <w:rFonts w:ascii="Times New Roman" w:hAnsi="Times New Roman" w:cs="Times New Roman"/>
          <w:b/>
          <w:bCs/>
          <w:sz w:val="24"/>
          <w:szCs w:val="24"/>
        </w:rPr>
        <w:t>«МИЛОСЕРДИЕ</w:t>
      </w:r>
      <w:r>
        <w:rPr>
          <w:rFonts w:ascii="Times New Roman" w:hAnsi="Times New Roman" w:cs="Times New Roman"/>
          <w:sz w:val="24"/>
          <w:szCs w:val="24"/>
        </w:rPr>
        <w:t>»  помощь младшим, забота о старших; выявить и развить у лидеров д/о добрые чувства, воспитать желание оказывать помощь друг другу; заботиться.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C0F">
        <w:rPr>
          <w:rFonts w:ascii="Times New Roman" w:hAnsi="Times New Roman" w:cs="Times New Roman"/>
          <w:b/>
          <w:bCs/>
          <w:sz w:val="24"/>
          <w:szCs w:val="24"/>
        </w:rPr>
        <w:t>«100 ФАНТАЗИЙ»</w:t>
      </w:r>
      <w:r>
        <w:rPr>
          <w:rFonts w:ascii="Times New Roman" w:hAnsi="Times New Roman" w:cs="Times New Roman"/>
          <w:sz w:val="24"/>
          <w:szCs w:val="24"/>
        </w:rPr>
        <w:t xml:space="preserve"> - художественно –эстетическая деятельность. Подготовка, организация проведения концертов, фестивалей, праздников, конкурсов, выставок, встреч. Самореализация личности, проба творческих сил, утверждение самоценности каждого; путешествие в мир прекрасного; воспитание творческой личности.</w:t>
      </w:r>
    </w:p>
    <w:p w:rsidR="008C4D57" w:rsidRDefault="008C4D57" w:rsidP="00CB1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Pr="001C3C0F" w:rsidRDefault="008C4D57" w:rsidP="001C3C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C0F">
        <w:rPr>
          <w:rFonts w:ascii="Times New Roman" w:hAnsi="Times New Roman" w:cs="Times New Roman"/>
          <w:b/>
          <w:bCs/>
          <w:sz w:val="24"/>
          <w:szCs w:val="24"/>
        </w:rPr>
        <w:t>Порядок прекращения деятельности объединения:</w:t>
      </w:r>
    </w:p>
    <w:p w:rsidR="008C4D57" w:rsidRPr="001C3C0F" w:rsidRDefault="008C4D57" w:rsidP="001C3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школьное объединение «Республика Школярия» прекращает свою деятельность по решению сбора «О ликвидации или реорганизации детского объединения «Республика Школярия»; решение принимается большинством голосов от присутствующих на собрании.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 31.08.2015 года № 1 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Советом обучающихся 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от 09.09.2015 года № 1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Советом родителей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от 09.09.2015 года № 1</w:t>
      </w:r>
    </w:p>
    <w:p w:rsidR="008C4D57" w:rsidRDefault="008C4D57" w:rsidP="00296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D57" w:rsidRPr="00036D81" w:rsidRDefault="008C4D57" w:rsidP="004F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pict>
          <v:shape id="_x0000_i1026" type="#_x0000_t75" style="width:252pt;height:148.5pt">
            <v:imagedata r:id="rId6" o:title=""/>
          </v:shape>
        </w:pict>
      </w:r>
    </w:p>
    <w:p w:rsidR="008C4D57" w:rsidRPr="008D6B85" w:rsidRDefault="008C4D57" w:rsidP="008D6B85">
      <w:pPr>
        <w:pStyle w:val="ListParagraph"/>
        <w:spacing w:after="0"/>
        <w:ind w:left="-709" w:firstLine="1429"/>
        <w:rPr>
          <w:rFonts w:ascii="Times New Roman" w:hAnsi="Times New Roman" w:cs="Times New Roman"/>
          <w:sz w:val="24"/>
          <w:szCs w:val="24"/>
        </w:rPr>
      </w:pPr>
      <w:r w:rsidRPr="008D6B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8C4D57" w:rsidRPr="008D6B85" w:rsidSect="001C3C0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B04"/>
    <w:multiLevelType w:val="multilevel"/>
    <w:tmpl w:val="4440D8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6A7261A"/>
    <w:multiLevelType w:val="hybridMultilevel"/>
    <w:tmpl w:val="C6E6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F14"/>
    <w:rsid w:val="00036D81"/>
    <w:rsid w:val="00083DE0"/>
    <w:rsid w:val="000F519B"/>
    <w:rsid w:val="001406C9"/>
    <w:rsid w:val="00160D98"/>
    <w:rsid w:val="001C3C0F"/>
    <w:rsid w:val="00200368"/>
    <w:rsid w:val="002961F9"/>
    <w:rsid w:val="002A3A48"/>
    <w:rsid w:val="00374418"/>
    <w:rsid w:val="0045615D"/>
    <w:rsid w:val="00494524"/>
    <w:rsid w:val="004F7E41"/>
    <w:rsid w:val="0058673D"/>
    <w:rsid w:val="00695F14"/>
    <w:rsid w:val="0076515B"/>
    <w:rsid w:val="007A627D"/>
    <w:rsid w:val="008652FE"/>
    <w:rsid w:val="008C4D57"/>
    <w:rsid w:val="008D6B85"/>
    <w:rsid w:val="008E0593"/>
    <w:rsid w:val="00AA6482"/>
    <w:rsid w:val="00AB3C92"/>
    <w:rsid w:val="00AC7BE3"/>
    <w:rsid w:val="00B44F15"/>
    <w:rsid w:val="00BB7B8D"/>
    <w:rsid w:val="00C85509"/>
    <w:rsid w:val="00CB1BD0"/>
    <w:rsid w:val="00D2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F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8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1224</Words>
  <Characters>6982</Characters>
  <Application>Microsoft Office Word</Application>
  <DocSecurity>0</DocSecurity>
  <Lines>0</Lines>
  <Paragraphs>0</Paragraphs>
  <ScaleCrop>false</ScaleCrop>
  <Company>sch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2016-03-10T10:37:00Z</cp:lastPrinted>
  <dcterms:created xsi:type="dcterms:W3CDTF">2018-06-18T06:16:00Z</dcterms:created>
  <dcterms:modified xsi:type="dcterms:W3CDTF">2018-11-19T09:16:00Z</dcterms:modified>
</cp:coreProperties>
</file>